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6396"/>
      </w:tblGrid>
      <w:tr xmlns:wp14="http://schemas.microsoft.com/office/word/2010/wordml" w:rsidR="00000000" w14:paraId="1F2C904C" wp14:textId="77777777">
        <w:tc>
          <w:tcPr>
            <w:tcW w:w="8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 w:rsidR="00B52672" w:rsidRDefault="00B52672" w14:paraId="4A182FFD" wp14:textId="77777777">
            <w:r>
              <w:rPr>
                <w:b/>
                <w:sz w:val="16"/>
                <w:szCs w:val="16"/>
              </w:rPr>
              <w:t>1. DATOS IDENTIFICATIVOS DA DISCIPLINA</w:t>
            </w:r>
          </w:p>
        </w:tc>
      </w:tr>
      <w:tr xmlns:wp14="http://schemas.microsoft.com/office/word/2010/wordml" w:rsidR="00000000" w14:paraId="41DC9110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0EA577F3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672A6659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14:paraId="275DD243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564C60F8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4B95E515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Escenografía</w:t>
            </w:r>
          </w:p>
        </w:tc>
      </w:tr>
      <w:tr xmlns:wp14="http://schemas.microsoft.com/office/word/2010/wordml" w:rsidR="00000000" w14:paraId="0AF2C667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52F65381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4238B4A0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Espazo Escénico I</w:t>
            </w:r>
          </w:p>
        </w:tc>
      </w:tr>
      <w:tr xmlns:wp14="http://schemas.microsoft.com/office/word/2010/wordml" w:rsidR="00000000" w14:paraId="7917FF38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357B96C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TITULACIÓN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13048454" wp14:textId="77777777">
            <w:r>
              <w:rPr>
                <w:sz w:val="16"/>
                <w:szCs w:val="16"/>
                <w:lang w:val="es-ES"/>
              </w:rPr>
              <w:t>Título Superior en Arte dramática</w:t>
            </w:r>
          </w:p>
        </w:tc>
      </w:tr>
      <w:tr xmlns:wp14="http://schemas.microsoft.com/office/word/2010/wordml" w:rsidR="00000000" w14:paraId="66BC60FA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12AEDB2D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ESPECIALIDADE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1E1A7E01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Dirección de Escena e Dramaturxia</w:t>
            </w:r>
          </w:p>
        </w:tc>
      </w:tr>
      <w:tr xmlns:wp14="http://schemas.microsoft.com/office/word/2010/wordml" w:rsidR="00000000" w14:paraId="1FADCB36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0C092297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ITINERARIO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0A37501D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14:paraId="624E1117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46226C22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4A594AB9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3º Curso</w:t>
            </w:r>
          </w:p>
        </w:tc>
      </w:tr>
      <w:tr xmlns:wp14="http://schemas.microsoft.com/office/word/2010/wordml" w:rsidR="00000000" w14:paraId="7D6501DF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45CE912F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CRÉDITOS ECTS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114DA551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3 ECTS</w:t>
            </w:r>
          </w:p>
        </w:tc>
      </w:tr>
      <w:tr xmlns:wp14="http://schemas.microsoft.com/office/word/2010/wordml" w:rsidR="00000000" w14:paraId="70669B95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517DC894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CARÁCTER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1B5776B4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Obrigatoria</w:t>
            </w:r>
          </w:p>
        </w:tc>
      </w:tr>
      <w:tr xmlns:wp14="http://schemas.microsoft.com/office/word/2010/wordml" w:rsidR="00000000" w14:paraId="475D66FD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439252C0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58992842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Escenografía</w:t>
            </w:r>
          </w:p>
        </w:tc>
      </w:tr>
      <w:tr xmlns:wp14="http://schemas.microsoft.com/office/word/2010/wordml" w:rsidR="00000000" w14:paraId="3559AE8C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035D773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CENTRO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18067CD0" wp14:textId="77777777">
            <w:r>
              <w:rPr>
                <w:sz w:val="16"/>
                <w:szCs w:val="16"/>
                <w:lang w:val="es-ES"/>
              </w:rPr>
              <w:t>ESAD de Galicia</w:t>
            </w:r>
          </w:p>
        </w:tc>
      </w:tr>
      <w:tr xmlns:wp14="http://schemas.microsoft.com/office/word/2010/wordml" w:rsidR="00000000" w14:paraId="65C2FE82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6E947CC3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COORDINADOR/A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7F2A9E16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David Mortol Moreno</w:t>
            </w:r>
          </w:p>
        </w:tc>
      </w:tr>
      <w:tr xmlns:wp14="http://schemas.microsoft.com/office/word/2010/wordml" w:rsidR="00000000" w14:paraId="79FA37F6" wp14:textId="77777777">
        <w:trPr>
          <w:trHeight w:val="370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6ADD1342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710967BF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Nome e apelidos</w:t>
            </w:r>
            <w:r>
              <w:rPr>
                <w:sz w:val="16"/>
                <w:szCs w:val="16"/>
                <w:lang w:val="es-ES"/>
              </w:rPr>
              <w:t>: Ana MarÍa Fernández Arteaga</w:t>
            </w:r>
          </w:p>
          <w:p w:rsidR="00B52672" w:rsidRDefault="00B52672" w14:paraId="3D0E4564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Horario titorías</w:t>
            </w:r>
            <w:r>
              <w:rPr>
                <w:sz w:val="16"/>
                <w:szCs w:val="16"/>
                <w:lang w:val="es-ES"/>
              </w:rPr>
              <w:t>:</w:t>
            </w:r>
            <w:r>
              <w:t xml:space="preserve"> </w:t>
            </w:r>
          </w:p>
          <w:p w:rsidR="00B52672" w:rsidRDefault="00B52672" w14:paraId="22F87137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Despacho</w:t>
            </w:r>
            <w:r>
              <w:rPr>
                <w:sz w:val="16"/>
                <w:szCs w:val="16"/>
                <w:lang w:val="es-ES"/>
              </w:rPr>
              <w:t>:</w:t>
            </w:r>
          </w:p>
          <w:p w:rsidR="00B52672" w:rsidRDefault="00B52672" w14:paraId="4B8CCEF5" wp14:textId="77777777">
            <w:r>
              <w:rPr>
                <w:b/>
                <w:sz w:val="16"/>
                <w:szCs w:val="16"/>
                <w:lang w:val="es-ES"/>
              </w:rPr>
              <w:t>Contacto</w:t>
            </w:r>
            <w:r>
              <w:rPr>
                <w:sz w:val="16"/>
                <w:szCs w:val="16"/>
                <w:lang w:val="es-ES"/>
              </w:rPr>
              <w:t>: arteaga@edu.xunta.gal</w:t>
            </w:r>
          </w:p>
        </w:tc>
      </w:tr>
      <w:tr xmlns:wp14="http://schemas.microsoft.com/office/word/2010/wordml" w:rsidR="00000000" w14:paraId="75517BDB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CC28449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>DESCRICIÓN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60881B8A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Introdución aos principios de</w:t>
            </w:r>
            <w:r>
              <w:rPr>
                <w:sz w:val="16"/>
                <w:szCs w:val="16"/>
                <w:lang w:val="es-ES"/>
              </w:rPr>
              <w:t xml:space="preserve"> estrutura, forma, cor , espazo e volume aplicados ao deseño de espazo escénico. O trabajo de/a director/a en relación co/a escenógrafo/a e o/a iluminador/a</w:t>
            </w:r>
          </w:p>
          <w:p w:rsidR="00B52672" w:rsidRDefault="00B52672" w14:paraId="5DAB6C7B" wp14:textId="77777777">
            <w:pPr>
              <w:tabs>
                <w:tab w:val="left" w:pos="1068"/>
              </w:tabs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14:paraId="30520CFD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F6B93BC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COÑECEMENTOS PREVIOS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02EB378F" wp14:textId="77777777">
            <w:pPr>
              <w:snapToGrid w:val="0"/>
              <w:rPr>
                <w:sz w:val="16"/>
                <w:szCs w:val="16"/>
              </w:rPr>
            </w:pPr>
          </w:p>
        </w:tc>
      </w:tr>
      <w:tr xmlns:wp14="http://schemas.microsoft.com/office/word/2010/wordml" w:rsidR="00000000" w14:paraId="3B980700" wp14:textId="77777777"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5CDC573A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74F1E322" wp14:textId="77777777">
            <w:r>
              <w:rPr>
                <w:sz w:val="16"/>
                <w:szCs w:val="16"/>
              </w:rPr>
              <w:t xml:space="preserve">Galego   </w:t>
            </w:r>
            <w:r>
              <w:rPr>
                <w:rFonts w:ascii="Wingdings" w:hAnsi="Wingdings" w:cs="Wingdings"/>
                <w:sz w:val="22"/>
                <w:szCs w:val="22"/>
              </w:rPr>
              <w:t></w:t>
            </w:r>
            <w:r>
              <w:rPr>
                <w:sz w:val="16"/>
                <w:szCs w:val="16"/>
              </w:rPr>
              <w:t xml:space="preserve">          Castelán   </w:t>
            </w:r>
            <w:r>
              <w:rPr>
                <w:rFonts w:ascii="Wingdings" w:hAnsi="Wingdings" w:cs="Wingdings"/>
                <w:sz w:val="22"/>
                <w:szCs w:val="22"/>
              </w:rPr>
              <w:t></w:t>
            </w:r>
            <w:r>
              <w:rPr>
                <w:sz w:val="16"/>
                <w:szCs w:val="16"/>
              </w:rPr>
              <w:t xml:space="preserve">          Inglés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sz w:val="22"/>
                <w:szCs w:val="22"/>
                <w:lang w:val="es-ES_tradnl"/>
              </w:rPr>
              <w:t></w:t>
            </w:r>
            <w:r>
              <w:rPr>
                <w:sz w:val="16"/>
                <w:szCs w:val="16"/>
              </w:rPr>
              <w:t xml:space="preserve">        Portugués  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  <w:lang w:val="es-ES_tradnl"/>
              </w:rPr>
              <w:t></w:t>
            </w:r>
          </w:p>
        </w:tc>
      </w:tr>
    </w:tbl>
    <w:p xmlns:wp14="http://schemas.microsoft.com/office/word/2010/wordml" w:rsidR="00B52672" w:rsidRDefault="00B52672" w14:paraId="6A05A809" wp14:textId="77777777">
      <w:pPr>
        <w:rPr>
          <w:sz w:val="20"/>
          <w:szCs w:val="20"/>
        </w:rPr>
      </w:pPr>
    </w:p>
    <w:p xmlns:wp14="http://schemas.microsoft.com/office/word/2010/wordml" w:rsidR="00B52672" w:rsidRDefault="00B52672" w14:paraId="5A39BBE3" wp14:textId="77777777">
      <w:pPr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8016"/>
      </w:tblGrid>
      <w:tr xmlns:wp14="http://schemas.microsoft.com/office/word/2010/wordml" w:rsidR="00000000" w:rsidTr="52BB8D0C" w14:paraId="6F2ED0E1" wp14:textId="77777777">
        <w:tc>
          <w:tcPr>
            <w:tcW w:w="866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3EEC4602" wp14:textId="77777777">
            <w:r>
              <w:rPr>
                <w:b/>
                <w:sz w:val="16"/>
                <w:szCs w:val="16"/>
                <w:lang w:val="es-ES"/>
              </w:rPr>
              <w:t>2. COMPETENCIAS</w:t>
            </w:r>
          </w:p>
        </w:tc>
      </w:tr>
      <w:tr xmlns:wp14="http://schemas.microsoft.com/office/word/2010/wordml" w:rsidR="00000000" w:rsidTr="52BB8D0C" w14:paraId="2C986CFA" wp14:textId="77777777">
        <w:tc>
          <w:tcPr>
            <w:tcW w:w="866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311B0727" wp14:textId="77777777">
            <w:r>
              <w:rPr>
                <w:b/>
                <w:sz w:val="16"/>
                <w:szCs w:val="16"/>
                <w:lang w:val="es-ES"/>
              </w:rPr>
              <w:t>COMPETENCIAS TRANSVERSAIS DE GRAO</w:t>
            </w:r>
          </w:p>
        </w:tc>
      </w:tr>
      <w:tr xmlns:wp14="http://schemas.microsoft.com/office/word/2010/wordml" w:rsidR="00000000" w:rsidTr="52BB8D0C" w14:paraId="576410C7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C3E576C" wp14:textId="77777777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T2</w:t>
            </w:r>
          </w:p>
        </w:tc>
        <w:tc>
          <w:tcPr>
            <w:tcW w:w="8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528FECF" wp14:textId="77777777">
            <w:pPr>
              <w:pStyle w:val="NormalWeb"/>
              <w:snapToGrid w:val="0"/>
              <w:spacing w:before="0" w:after="0" w:line="36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Recoller infromación significativa, analizala, sintetizala e xestionarla adecuadamente.</w:t>
            </w:r>
          </w:p>
        </w:tc>
      </w:tr>
      <w:tr xmlns:wp14="http://schemas.microsoft.com/office/word/2010/wordml" w:rsidR="00000000" w:rsidTr="52BB8D0C" w14:paraId="0F8E3748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5F3770D1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T7</w:t>
            </w:r>
          </w:p>
        </w:tc>
        <w:tc>
          <w:tcPr>
            <w:tcW w:w="8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76957BC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Utlizar as habilidades comunicativas e la crítica construtiva no traballo en equi</w:t>
            </w:r>
            <w:r>
              <w:rPr>
                <w:sz w:val="16"/>
                <w:szCs w:val="16"/>
                <w:lang w:val="es-ES"/>
              </w:rPr>
              <w:t>po.</w:t>
            </w:r>
          </w:p>
        </w:tc>
      </w:tr>
      <w:tr xmlns:wp14="http://schemas.microsoft.com/office/word/2010/wordml" w:rsidR="00000000" w:rsidTr="52BB8D0C" w14:paraId="39BD5C44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21D69FED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T8</w:t>
            </w:r>
          </w:p>
        </w:tc>
        <w:tc>
          <w:tcPr>
            <w:tcW w:w="8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8D12526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Desenvolver razoada e críticamente as ideas e argumentos.</w:t>
            </w:r>
          </w:p>
        </w:tc>
      </w:tr>
      <w:tr xmlns:wp14="http://schemas.microsoft.com/office/word/2010/wordml" w:rsidR="00000000" w:rsidTr="52BB8D0C" w14:paraId="05F9CD57" wp14:textId="77777777">
        <w:tc>
          <w:tcPr>
            <w:tcW w:w="866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51685D3A" wp14:textId="77777777">
            <w:r>
              <w:rPr>
                <w:b/>
                <w:sz w:val="16"/>
                <w:szCs w:val="16"/>
                <w:lang w:val="es-ES"/>
              </w:rPr>
              <w:t>COMPETENCIAS XERAIS DA TITULACIÓN</w:t>
            </w:r>
          </w:p>
        </w:tc>
      </w:tr>
      <w:tr xmlns:wp14="http://schemas.microsoft.com/office/word/2010/wordml" w:rsidR="00000000" w:rsidTr="52BB8D0C" w14:paraId="2B5ABE25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75C8E8C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X1 </w:t>
            </w:r>
          </w:p>
        </w:tc>
        <w:tc>
          <w:tcPr>
            <w:tcW w:w="8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1C8F396" wp14:textId="2F8A59C5">
            <w:pPr>
              <w:snapToGrid w:val="0"/>
              <w:rPr>
                <w:sz w:val="16"/>
                <w:szCs w:val="16"/>
                <w:lang w:val="es-ES"/>
              </w:rPr>
            </w:pP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Fomentar a autonomía e autorregulación no ámbito do coñecemento, as emocións, as actitudes e as</w:t>
            </w:r>
            <w:r w:rsidR="00B52672">
              <w:rPr>
                <w:rStyle w:val="Ninguno"/>
                <w:spacing w:val="1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condutas, mostrando independencia na recollida, anális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e e síntese da información, no desenvolvemento de</w:t>
            </w:r>
            <w:r w:rsidR="00B52672">
              <w:rPr>
                <w:rStyle w:val="Ninguno"/>
                <w:spacing w:val="1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ideas e</w:t>
            </w:r>
            <w:r w:rsidR="00B52672"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argumentos</w:t>
            </w:r>
            <w:r w:rsidR="00B52672">
              <w:rPr>
                <w:rStyle w:val="Ninguno"/>
                <w:spacing w:val="-3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dunha</w:t>
            </w:r>
            <w:r w:rsidR="00B52672"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forma</w:t>
            </w:r>
            <w:r w:rsidR="00B52672">
              <w:rPr>
                <w:rStyle w:val="Ninguno"/>
                <w:spacing w:val="-3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crítica</w:t>
            </w:r>
            <w:r w:rsidR="00B52672">
              <w:rPr>
                <w:rStyle w:val="Ninguno"/>
                <w:spacing w:val="-3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e</w:t>
            </w:r>
            <w:r w:rsidR="00B52672">
              <w:rPr>
                <w:rStyle w:val="Ninguno"/>
                <w:spacing w:val="-2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na</w:t>
            </w:r>
            <w:r w:rsidR="00B52672">
              <w:rPr>
                <w:rStyle w:val="Ninguno"/>
                <w:spacing w:val="-3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súa</w:t>
            </w:r>
            <w:r w:rsidR="00B52672">
              <w:rPr>
                <w:rStyle w:val="Ninguno"/>
                <w:spacing w:val="-3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capacidade</w:t>
            </w:r>
            <w:r w:rsidR="00B52672">
              <w:rPr>
                <w:rStyle w:val="Ninguno"/>
                <w:spacing w:val="-2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para</w:t>
            </w:r>
            <w:r w:rsidR="00B52672"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a</w:t>
            </w:r>
            <w:r w:rsidR="00B52672">
              <w:rPr>
                <w:rStyle w:val="Ninguno"/>
                <w:spacing w:val="-3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propia</w:t>
            </w:r>
            <w:r w:rsidR="00B52672">
              <w:rPr>
                <w:rStyle w:val="Ninguno"/>
                <w:spacing w:val="-4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motivación</w:t>
            </w:r>
            <w:r w:rsidR="00B52672"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e</w:t>
            </w:r>
            <w:r w:rsidR="00B52672">
              <w:rPr>
                <w:rStyle w:val="Ninguno"/>
                <w:spacing w:val="-3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a</w:t>
            </w:r>
            <w:r w:rsidR="00B52672"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organización</w:t>
            </w:r>
            <w:r w:rsidR="00B52672">
              <w:rPr>
                <w:rStyle w:val="Ninguno"/>
                <w:spacing w:val="-2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nos</w:t>
            </w:r>
            <w:r w:rsidR="445C09F8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procesos</w:t>
            </w:r>
            <w:r w:rsidR="00B52672">
              <w:rPr>
                <w:rStyle w:val="Ninguno"/>
                <w:spacing w:val="-5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creativos.</w:t>
            </w:r>
          </w:p>
        </w:tc>
      </w:tr>
      <w:tr xmlns:wp14="http://schemas.microsoft.com/office/word/2010/wordml" w:rsidR="00000000" w:rsidTr="52BB8D0C" w14:paraId="14E54D92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DF8A861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X3</w:t>
            </w:r>
          </w:p>
        </w:tc>
        <w:tc>
          <w:tcPr>
            <w:tcW w:w="8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2DC2B8B" wp14:textId="0B205FBE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Potenciar a conciencia crítica, aplicando unha visión crítica construtiva ao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traballo propio e ao dos demais, e desenvolvendo unha ética profesional que estableza unha relación adecuada entre os medios que utiliza e os</w:t>
            </w:r>
            <w:r w:rsidR="7FAFA54D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fins que persegue.</w:t>
            </w:r>
          </w:p>
        </w:tc>
      </w:tr>
      <w:tr xmlns:wp14="http://schemas.microsoft.com/office/word/2010/wordml" w:rsidR="00000000" w:rsidTr="52BB8D0C" w14:paraId="738FE613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8A14501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X5</w:t>
            </w:r>
          </w:p>
        </w:tc>
        <w:tc>
          <w:tcPr>
            <w:tcW w:w="8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2C9238E" wp14:textId="0FFE954B">
            <w:pPr>
              <w:pStyle w:val="Poromisin"/>
              <w:spacing w:line="360" w:lineRule="auto"/>
              <w:ind w:left="107"/>
              <w:rPr>
                <w:rStyle w:val="Ninguno"/>
                <w:rFonts w:ascii="Arial" w:hAnsi="Arial" w:cs="Arial"/>
                <w:sz w:val="16"/>
                <w:szCs w:val="16"/>
              </w:rPr>
            </w:pP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 xml:space="preserve">Fomentar a expresión e a creación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persoal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 xml:space="preserve">, integrando os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coñecementos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 xml:space="preserve"> teóricos, técnicos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e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 xml:space="preserve"> prácticos</w:t>
            </w:r>
            <w:r w:rsidR="00B52672">
              <w:rPr>
                <w:rStyle w:val="Ninguno"/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adquiridos;</w:t>
            </w:r>
            <w:r w:rsidR="00B52672">
              <w:rPr>
                <w:rStyle w:val="Ninguno"/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mostrando</w:t>
            </w:r>
            <w:r w:rsidR="00B52672">
              <w:rPr>
                <w:rStyle w:val="Ninguno"/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sinceridade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,</w:t>
            </w:r>
            <w:r w:rsidR="00B52672">
              <w:rPr>
                <w:rStyle w:val="Ninguno"/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responsabilidade</w:t>
            </w:r>
            <w:r w:rsidR="00B52672">
              <w:rPr>
                <w:rStyle w:val="Ninguno"/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e</w:t>
            </w:r>
            <w:r w:rsidR="00B52672">
              <w:rPr>
                <w:rStyle w:val="Ninguno"/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xenerosidade</w:t>
            </w:r>
            <w:r w:rsidR="00B52672">
              <w:rPr>
                <w:rStyle w:val="Ninguno"/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no</w:t>
            </w:r>
            <w:r w:rsidR="00B52672">
              <w:rPr>
                <w:rStyle w:val="Ninguno"/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proceso</w:t>
            </w:r>
            <w:r w:rsidR="00B52672">
              <w:rPr>
                <w:rStyle w:val="Ninguno"/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creativo;</w:t>
            </w:r>
            <w:r w:rsidR="00B52672">
              <w:rPr>
                <w:rStyle w:val="Ninguno"/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asumindo</w:t>
            </w:r>
            <w:r w:rsidR="00B52672">
              <w:rPr>
                <w:rStyle w:val="Ninguno"/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o</w:t>
            </w:r>
            <w:r w:rsidR="00B52672">
              <w:rPr>
                <w:rStyle w:val="Ninguno"/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risco,</w:t>
            </w:r>
            <w:r w:rsidR="5CF23AF7">
              <w:rPr>
                <w:rStyle w:val="Ninguno"/>
                <w:rFonts w:ascii="Arial" w:hAnsi="Arial" w:cs="Arial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tolerando</w:t>
            </w:r>
            <w:r w:rsidR="00B52672">
              <w:rPr>
                <w:rStyle w:val="Ninguno"/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o</w:t>
            </w:r>
            <w:r w:rsidR="00B52672">
              <w:rPr>
                <w:rStyle w:val="Ninguno"/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fracaso</w:t>
            </w:r>
            <w:r w:rsidR="00B52672">
              <w:rPr>
                <w:rStyle w:val="Ninguno"/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e</w:t>
            </w:r>
            <w:r w:rsidR="00B52672">
              <w:rPr>
                <w:rStyle w:val="Ninguno"/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valorando</w:t>
            </w:r>
            <w:r w:rsidR="00B52672">
              <w:rPr>
                <w:rStyle w:val="Ninguno"/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de</w:t>
            </w:r>
            <w:r w:rsidR="00B52672">
              <w:rPr>
                <w:rStyle w:val="Ninguno"/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maneira</w:t>
            </w:r>
            <w:r w:rsidR="00B52672">
              <w:rPr>
                <w:rStyle w:val="Ninguno"/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equilibrada</w:t>
            </w:r>
            <w:r w:rsidR="00B52672">
              <w:rPr>
                <w:rStyle w:val="Ninguno"/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o</w:t>
            </w:r>
            <w:r w:rsidR="00B52672">
              <w:rPr>
                <w:rStyle w:val="Ninguno"/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éxito</w:t>
            </w:r>
            <w:r w:rsidR="00B52672">
              <w:rPr>
                <w:rStyle w:val="Ninguno"/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rFonts w:ascii="Arial" w:hAnsi="Arial" w:cs="Arial"/>
                <w:sz w:val="16"/>
                <w:szCs w:val="16"/>
              </w:rPr>
              <w:t>social.</w:t>
            </w:r>
          </w:p>
        </w:tc>
      </w:tr>
      <w:tr xmlns:wp14="http://schemas.microsoft.com/office/word/2010/wordml" w:rsidR="00000000" w:rsidTr="52BB8D0C" w14:paraId="47D3A675" wp14:textId="77777777">
        <w:tc>
          <w:tcPr>
            <w:tcW w:w="866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2C5826BD" wp14:textId="77777777">
            <w:r>
              <w:rPr>
                <w:b/>
                <w:sz w:val="16"/>
                <w:szCs w:val="16"/>
                <w:lang w:val="es-ES"/>
              </w:rPr>
              <w:t>COMPETENCIAS ESPECÍFICAS DA ESPECIALIDADE</w:t>
            </w:r>
          </w:p>
        </w:tc>
      </w:tr>
      <w:tr xmlns:wp14="http://schemas.microsoft.com/office/word/2010/wordml" w:rsidR="00000000" w:rsidTr="52BB8D0C" w14:paraId="175D56F0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7FA9DD73" wp14:textId="77777777">
            <w:pPr>
              <w:snapToGrid w:val="0"/>
              <w:rPr>
                <w:rStyle w:val="Ninguno"/>
                <w:spacing w:val="-4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ED1</w:t>
            </w:r>
          </w:p>
        </w:tc>
        <w:tc>
          <w:tcPr>
            <w:tcW w:w="8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2B39518C" wp14:textId="77777777">
            <w:pPr>
              <w:snapToGrid w:val="0"/>
            </w:pPr>
            <w:r>
              <w:rPr>
                <w:rStyle w:val="Ninguno"/>
                <w:spacing w:val="-4"/>
                <w:sz w:val="16"/>
                <w:szCs w:val="16"/>
                <w:shd w:val="clear" w:color="auto" w:fill="FFFFFF"/>
                <w:lang w:val="en-US"/>
              </w:rPr>
              <w:t>Concibir propo</w:t>
            </w:r>
            <w:r>
              <w:rPr>
                <w:rStyle w:val="Ninguno"/>
                <w:spacing w:val="-4"/>
                <w:sz w:val="16"/>
                <w:szCs w:val="16"/>
                <w:shd w:val="clear" w:color="auto" w:fill="FFFFFF"/>
                <w:lang w:val="en-US"/>
              </w:rPr>
              <w:t>stas escénicas que fundamentan o espectáculo, xerando e analizando conceptos, textos e imaxes e valorando as súas propiedades representativas e a súa calidade estética</w:t>
            </w:r>
          </w:p>
        </w:tc>
      </w:tr>
      <w:tr xmlns:wp14="http://schemas.microsoft.com/office/word/2010/wordml" w:rsidR="00000000" w:rsidTr="52BB8D0C" w14:paraId="700CA2F8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2882A160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ED2</w:t>
            </w:r>
          </w:p>
        </w:tc>
        <w:tc>
          <w:tcPr>
            <w:tcW w:w="8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0733A204" wp14:textId="77777777">
            <w:pPr>
              <w:pStyle w:val="TableParagraph"/>
              <w:snapToGrid w:val="0"/>
              <w:spacing w:line="180" w:lineRule="exact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rFonts w:cs="Arial"/>
                <w:sz w:val="16"/>
                <w:szCs w:val="16"/>
              </w:rPr>
              <w:t>Proxectar a composición do espectáculo, utilizando todos os coñecementos es</w:t>
            </w:r>
            <w:r>
              <w:rPr>
                <w:rStyle w:val="Ninguno"/>
                <w:rFonts w:cs="Arial"/>
                <w:sz w:val="16"/>
                <w:szCs w:val="16"/>
              </w:rPr>
              <w:t>téticos e técnicos necesarios sobre os diferentes linguaxes e códigos que participan na representación</w:t>
            </w:r>
          </w:p>
          <w:p w:rsidR="00B52672" w:rsidRDefault="00B52672" w14:paraId="00304F6D" wp14:textId="025B3EEB">
            <w:pPr>
              <w:pStyle w:val="TableParagraph"/>
              <w:spacing w:line="180" w:lineRule="exact"/>
              <w:rPr>
                <w:rStyle w:val="Ninguno"/>
                <w:sz w:val="16"/>
                <w:szCs w:val="16"/>
              </w:rPr>
            </w:pPr>
            <w:r w:rsidR="00B52672">
              <w:rPr>
                <w:rStyle w:val="Ninguno"/>
                <w:sz w:val="16"/>
                <w:szCs w:val="16"/>
              </w:rPr>
              <w:t>Proyectar</w:t>
            </w:r>
            <w:r w:rsidR="00B52672">
              <w:rPr>
                <w:rStyle w:val="Ninguno"/>
                <w:spacing w:val="-3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la</w:t>
            </w:r>
            <w:r w:rsidR="00B52672">
              <w:rPr>
                <w:rStyle w:val="Ninguno"/>
                <w:spacing w:val="-5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composición</w:t>
            </w:r>
            <w:r w:rsidR="00B52672">
              <w:rPr>
                <w:rStyle w:val="Ninguno"/>
                <w:spacing w:val="-5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del</w:t>
            </w:r>
            <w:r w:rsidR="00B52672">
              <w:rPr>
                <w:rStyle w:val="Ninguno"/>
                <w:spacing w:val="-2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espectáculo,</w:t>
            </w:r>
            <w:r w:rsidR="00B52672">
              <w:rPr>
                <w:rStyle w:val="Ninguno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utilizando</w:t>
            </w:r>
            <w:r w:rsidR="00B52672">
              <w:rPr>
                <w:rStyle w:val="Ninguno"/>
                <w:spacing w:val="-2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todos</w:t>
            </w:r>
            <w:r w:rsidR="00B52672">
              <w:rPr>
                <w:rStyle w:val="Ninguno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los</w:t>
            </w:r>
            <w:r w:rsidR="00B52672">
              <w:rPr>
                <w:rStyle w:val="Ninguno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conocimientos</w:t>
            </w:r>
            <w:r w:rsidR="00B52672">
              <w:rPr>
                <w:rStyle w:val="Ninguno"/>
                <w:spacing w:val="-1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estéticos</w:t>
            </w:r>
            <w:r w:rsidR="00B52672">
              <w:rPr>
                <w:rStyle w:val="Ninguno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y</w:t>
            </w:r>
            <w:r w:rsidR="00B52672">
              <w:rPr>
                <w:rStyle w:val="Ninguno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técnicos</w:t>
            </w:r>
            <w:r w:rsidR="00B52672">
              <w:rPr>
                <w:rStyle w:val="Ninguno"/>
                <w:spacing w:val="-3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necesarios</w:t>
            </w:r>
            <w:r w:rsidR="6E182A46">
              <w:rPr>
                <w:rStyle w:val="Ninguno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sobre</w:t>
            </w:r>
            <w:r w:rsidR="00B52672">
              <w:rPr>
                <w:rStyle w:val="Ninguno"/>
                <w:spacing w:val="-3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los</w:t>
            </w:r>
            <w:r w:rsidR="00B52672">
              <w:rPr>
                <w:rStyle w:val="Ninguno"/>
                <w:spacing w:val="-3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diferentes</w:t>
            </w:r>
            <w:r w:rsidR="00B52672">
              <w:rPr>
                <w:rStyle w:val="Ninguno"/>
                <w:spacing w:val="-3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lenguajes</w:t>
            </w:r>
            <w:r w:rsidR="00B52672">
              <w:rPr>
                <w:rStyle w:val="Ninguno"/>
                <w:spacing w:val="-3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y</w:t>
            </w:r>
            <w:r w:rsidR="00B52672">
              <w:rPr>
                <w:rStyle w:val="Ninguno"/>
                <w:spacing w:val="-3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códigos</w:t>
            </w:r>
            <w:r w:rsidR="00B52672">
              <w:rPr>
                <w:rStyle w:val="Ninguno"/>
                <w:sz w:val="16"/>
                <w:szCs w:val="16"/>
              </w:rPr>
              <w:t xml:space="preserve"> que</w:t>
            </w:r>
            <w:r w:rsidR="00B52672">
              <w:rPr>
                <w:rStyle w:val="Ninguno"/>
                <w:spacing w:val="-2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participan</w:t>
            </w:r>
            <w:r w:rsidR="00B52672">
              <w:rPr>
                <w:rStyle w:val="Ninguno"/>
                <w:spacing w:val="-4"/>
                <w:sz w:val="16"/>
                <w:szCs w:val="16"/>
              </w:rPr>
              <w:t xml:space="preserve"> e</w:t>
            </w:r>
            <w:r w:rsidR="00B52672">
              <w:rPr>
                <w:rStyle w:val="Ninguno"/>
                <w:sz w:val="16"/>
                <w:szCs w:val="16"/>
              </w:rPr>
              <w:t>n</w:t>
            </w:r>
            <w:r w:rsidR="00B52672">
              <w:rPr>
                <w:rStyle w:val="Ninguno"/>
                <w:spacing w:val="-2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la</w:t>
            </w:r>
            <w:r w:rsidR="00B52672">
              <w:rPr>
                <w:rStyle w:val="Ninguno"/>
                <w:spacing w:val="-4"/>
                <w:sz w:val="16"/>
                <w:szCs w:val="16"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</w:rPr>
              <w:t>representación.</w:t>
            </w:r>
          </w:p>
        </w:tc>
      </w:tr>
      <w:tr xmlns:wp14="http://schemas.microsoft.com/office/word/2010/wordml" w:rsidR="00000000" w:rsidTr="52BB8D0C" w14:paraId="511527FE" wp14:textId="77777777"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535CA5E8" wp14:textId="77777777">
            <w:pPr>
              <w:snapToGrid w:val="0"/>
              <w:rPr>
                <w:rStyle w:val="Ninguno"/>
                <w:spacing w:val="-2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ED5</w:t>
            </w:r>
          </w:p>
        </w:tc>
        <w:tc>
          <w:tcPr>
            <w:tcW w:w="8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4367043" wp14:textId="77777777">
            <w:pPr>
              <w:snapToGrid w:val="0"/>
            </w:pPr>
            <w:r>
              <w:rPr>
                <w:rStyle w:val="Ninguno"/>
                <w:spacing w:val="-2"/>
                <w:sz w:val="16"/>
                <w:szCs w:val="16"/>
                <w:shd w:val="clear" w:color="auto" w:fill="FFFFFF"/>
                <w:lang w:val="en-US"/>
              </w:rPr>
              <w:t>Investigar para concibir e fundamentar o proceso creativo persoal, tanto no que se refire a metodoloxía de traballo como a renovación estética</w:t>
            </w:r>
          </w:p>
        </w:tc>
      </w:tr>
    </w:tbl>
    <w:p xmlns:wp14="http://schemas.microsoft.com/office/word/2010/wordml" w:rsidR="00B52672" w:rsidRDefault="00B52672" w14:paraId="049F31CB" wp14:textId="77777777">
      <w:pPr>
        <w:rPr>
          <w:sz w:val="20"/>
          <w:szCs w:val="20"/>
        </w:rPr>
      </w:pPr>
    </w:p>
    <w:p xmlns:wp14="http://schemas.microsoft.com/office/word/2010/wordml" w:rsidR="00B52672" w:rsidRDefault="00B52672" w14:paraId="53128261" wp14:textId="77777777">
      <w:pPr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68"/>
        <w:gridCol w:w="2796"/>
      </w:tblGrid>
      <w:tr xmlns:wp14="http://schemas.microsoft.com/office/word/2010/wordml" w:rsidR="00000000" w:rsidTr="52BB8D0C" w14:paraId="6F32A31D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4CEC109D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7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0734836E" wp14:textId="77777777">
            <w:r>
              <w:rPr>
                <w:b/>
                <w:sz w:val="16"/>
                <w:szCs w:val="16"/>
              </w:rPr>
              <w:t>COMPETENCIAS VINCULADAS</w:t>
            </w:r>
          </w:p>
        </w:tc>
      </w:tr>
      <w:tr xmlns:wp14="http://schemas.microsoft.com/office/word/2010/wordml" w:rsidR="00000000" w:rsidTr="52BB8D0C" w14:paraId="374BD78B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7FF6C33A" wp14:textId="12A711AA">
            <w:pPr>
              <w:rPr>
                <w:sz w:val="16"/>
                <w:szCs w:val="16"/>
                <w:lang w:val="es-ES"/>
              </w:rPr>
            </w:pPr>
            <w:r w:rsidRPr="52BB8D0C" w:rsidR="00B52672">
              <w:rPr>
                <w:sz w:val="16"/>
                <w:szCs w:val="16"/>
                <w:lang w:val="es-ES"/>
              </w:rPr>
              <w:t>1. Disti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nguir os diferentes elementos escénicos, usos e </w:t>
            </w:r>
            <w:r w:rsidRPr="52BB8D0C" w:rsidR="00B52672">
              <w:rPr>
                <w:sz w:val="16"/>
                <w:szCs w:val="16"/>
                <w:lang w:val="es-ES"/>
              </w:rPr>
              <w:t>terminoloxía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que forman a </w:t>
            </w:r>
            <w:r w:rsidRPr="52BB8D0C" w:rsidR="00B52672">
              <w:rPr>
                <w:sz w:val="16"/>
                <w:szCs w:val="16"/>
                <w:lang w:val="es-ES"/>
              </w:rPr>
              <w:t>caixa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escénica.</w:t>
            </w:r>
          </w:p>
        </w:tc>
        <w:tc>
          <w:tcPr>
            <w:tcW w:w="27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62C41EB6" wp14:textId="77777777">
            <w:r>
              <w:rPr>
                <w:sz w:val="16"/>
                <w:szCs w:val="16"/>
                <w:lang w:val="es-ES"/>
              </w:rPr>
              <w:t>T2,ED1,ED2</w:t>
            </w:r>
          </w:p>
        </w:tc>
      </w:tr>
      <w:tr xmlns:wp14="http://schemas.microsoft.com/office/word/2010/wordml" w:rsidR="00000000" w:rsidTr="52BB8D0C" w14:paraId="4D7E34F2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05AB3F9C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2. Coñecer as necesidades dun escenógrafo, valoralas e telas en conta.</w:t>
            </w:r>
          </w:p>
        </w:tc>
        <w:tc>
          <w:tcPr>
            <w:tcW w:w="27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6E3F3AE0" wp14:textId="77777777">
            <w:r>
              <w:rPr>
                <w:sz w:val="16"/>
                <w:szCs w:val="16"/>
                <w:lang w:val="es-ES"/>
              </w:rPr>
              <w:t>T2,T7,X1,X3,X5.</w:t>
            </w:r>
          </w:p>
        </w:tc>
      </w:tr>
      <w:tr xmlns:wp14="http://schemas.microsoft.com/office/word/2010/wordml" w:rsidR="00000000" w:rsidTr="52BB8D0C" w14:paraId="5B3D57E5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285530D2" wp14:textId="5A6924C0">
            <w:pPr>
              <w:rPr>
                <w:sz w:val="16"/>
                <w:szCs w:val="16"/>
                <w:lang w:val="es-ES"/>
              </w:rPr>
            </w:pPr>
            <w:r w:rsidRPr="52BB8D0C" w:rsidR="7E1185B3">
              <w:rPr>
                <w:sz w:val="16"/>
                <w:szCs w:val="16"/>
                <w:lang w:val="es-ES"/>
              </w:rPr>
              <w:t>3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. Desenvolver </w:t>
            </w:r>
            <w:r w:rsidRPr="52BB8D0C" w:rsidR="00B52672">
              <w:rPr>
                <w:sz w:val="16"/>
                <w:szCs w:val="16"/>
                <w:lang w:val="es-ES"/>
              </w:rPr>
              <w:t>sensibilidade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estética.</w:t>
            </w:r>
          </w:p>
        </w:tc>
        <w:tc>
          <w:tcPr>
            <w:tcW w:w="27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6B70F572" wp14:textId="77777777">
            <w:r>
              <w:rPr>
                <w:sz w:val="16"/>
                <w:szCs w:val="16"/>
                <w:lang w:val="es-ES"/>
              </w:rPr>
              <w:t>X1,X3,X5,ED1,ED5</w:t>
            </w:r>
          </w:p>
        </w:tc>
      </w:tr>
      <w:tr xmlns:wp14="http://schemas.microsoft.com/office/word/2010/wordml" w:rsidR="00000000" w:rsidTr="52BB8D0C" w14:paraId="63C758BF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FB91D48" wp14:textId="59A2710F">
            <w:pPr>
              <w:rPr>
                <w:sz w:val="16"/>
                <w:szCs w:val="16"/>
                <w:lang w:val="es-ES"/>
              </w:rPr>
            </w:pPr>
            <w:r w:rsidRPr="52BB8D0C" w:rsidR="2708B63A">
              <w:rPr>
                <w:sz w:val="16"/>
                <w:szCs w:val="16"/>
                <w:lang w:val="es-ES"/>
              </w:rPr>
              <w:t>4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. </w:t>
            </w:r>
            <w:r w:rsidRPr="52BB8D0C" w:rsidR="4D6A9CDF">
              <w:rPr>
                <w:sz w:val="16"/>
                <w:szCs w:val="16"/>
                <w:lang w:val="es-ES"/>
              </w:rPr>
              <w:t>Asimilar os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elementos compositivos </w:t>
            </w:r>
            <w:r w:rsidRPr="52BB8D0C" w:rsidR="00B52672">
              <w:rPr>
                <w:sz w:val="16"/>
                <w:szCs w:val="16"/>
                <w:lang w:val="es-ES"/>
              </w:rPr>
              <w:t>má</w:t>
            </w:r>
            <w:r w:rsidRPr="52BB8D0C" w:rsidR="00B52672">
              <w:rPr>
                <w:sz w:val="16"/>
                <w:szCs w:val="16"/>
                <w:lang w:val="es-ES"/>
              </w:rPr>
              <w:t>i</w:t>
            </w:r>
            <w:r w:rsidRPr="52BB8D0C" w:rsidR="00B52672">
              <w:rPr>
                <w:sz w:val="16"/>
                <w:szCs w:val="16"/>
                <w:lang w:val="es-ES"/>
              </w:rPr>
              <w:t>s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básicos.</w:t>
            </w:r>
          </w:p>
        </w:tc>
        <w:tc>
          <w:tcPr>
            <w:tcW w:w="27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CE7127D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T2,ED1,ED2.</w:t>
            </w:r>
          </w:p>
          <w:p w:rsidR="00B52672" w:rsidRDefault="00B52672" w14:paraId="62486C05" wp14:textId="77777777">
            <w:pPr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:rsidTr="52BB8D0C" w14:paraId="76B3EF1D" wp14:textId="77777777">
        <w:tc>
          <w:tcPr>
            <w:tcW w:w="5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71277597" wp14:textId="5DA9CC93">
            <w:pPr>
              <w:rPr>
                <w:sz w:val="16"/>
                <w:szCs w:val="16"/>
                <w:lang w:val="es-ES"/>
              </w:rPr>
            </w:pPr>
            <w:r w:rsidRPr="52BB8D0C" w:rsidR="25BAC4C0">
              <w:rPr>
                <w:sz w:val="16"/>
                <w:szCs w:val="16"/>
                <w:lang w:val="es-ES"/>
              </w:rPr>
              <w:t>5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. Fomentar o análisis e a percepción do </w:t>
            </w:r>
            <w:r w:rsidRPr="52BB8D0C" w:rsidR="00B52672">
              <w:rPr>
                <w:sz w:val="16"/>
                <w:szCs w:val="16"/>
                <w:lang w:val="es-ES"/>
              </w:rPr>
              <w:t>espazo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a través da composición tridimensional.</w:t>
            </w:r>
          </w:p>
        </w:tc>
        <w:tc>
          <w:tcPr>
            <w:tcW w:w="27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05C79B30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T2,ED1,ED2,ED5</w:t>
            </w:r>
          </w:p>
          <w:p w:rsidR="00B52672" w:rsidRDefault="00B52672" w14:paraId="4101652C" wp14:textId="77777777">
            <w:pPr>
              <w:rPr>
                <w:sz w:val="16"/>
                <w:szCs w:val="16"/>
                <w:lang w:val="es-ES"/>
              </w:rPr>
            </w:pPr>
          </w:p>
        </w:tc>
      </w:tr>
    </w:tbl>
    <w:p xmlns:wp14="http://schemas.microsoft.com/office/word/2010/wordml" w:rsidR="00B52672" w:rsidRDefault="00B52672" w14:paraId="4B99056E" wp14:textId="77777777">
      <w:pPr>
        <w:rPr>
          <w:sz w:val="20"/>
          <w:szCs w:val="20"/>
        </w:rPr>
      </w:pPr>
    </w:p>
    <w:p xmlns:wp14="http://schemas.microsoft.com/office/word/2010/wordml" w:rsidR="00B52672" w:rsidRDefault="00B52672" w14:paraId="1299C43A" wp14:textId="77777777">
      <w:pPr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5220"/>
        <w:gridCol w:w="996"/>
      </w:tblGrid>
      <w:tr xmlns:wp14="http://schemas.microsoft.com/office/word/2010/wordml" w:rsidR="00000000" w:rsidTr="52BB8D0C" w14:paraId="326E2E45" wp14:textId="77777777">
        <w:tc>
          <w:tcPr>
            <w:tcW w:w="86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3DD00002" wp14:textId="77777777">
            <w:r>
              <w:rPr>
                <w:b/>
                <w:sz w:val="16"/>
                <w:szCs w:val="16"/>
              </w:rPr>
              <w:t>4. CONTIDOS</w:t>
            </w:r>
          </w:p>
        </w:tc>
      </w:tr>
      <w:tr xmlns:wp14="http://schemas.microsoft.com/office/word/2010/wordml" w:rsidR="00000000" w:rsidTr="52BB8D0C" w14:paraId="11596623" wp14:textId="77777777">
        <w:tc>
          <w:tcPr>
            <w:tcW w:w="2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29288FBA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TEMAS</w:t>
            </w:r>
          </w:p>
        </w:tc>
        <w:tc>
          <w:tcPr>
            <w:tcW w:w="5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52774D5A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SUBTEMAS</w:t>
            </w:r>
          </w:p>
        </w:tc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7F94D7C3" wp14:textId="77777777">
            <w:r>
              <w:rPr>
                <w:b/>
                <w:sz w:val="16"/>
                <w:szCs w:val="16"/>
              </w:rPr>
              <w:t>SESIÓNS</w:t>
            </w:r>
          </w:p>
        </w:tc>
      </w:tr>
      <w:tr xmlns:wp14="http://schemas.microsoft.com/office/word/2010/wordml" w:rsidR="00000000" w:rsidTr="52BB8D0C" w14:paraId="222160AD" wp14:textId="77777777">
        <w:tc>
          <w:tcPr>
            <w:tcW w:w="2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6CE3EE93" wp14:textId="262697E9">
            <w:pPr>
              <w:rPr>
                <w:sz w:val="16"/>
                <w:szCs w:val="16"/>
                <w:lang w:val="es-ES"/>
              </w:rPr>
            </w:pPr>
            <w:r w:rsidRPr="52BB8D0C" w:rsidR="00B52672">
              <w:rPr>
                <w:sz w:val="16"/>
                <w:szCs w:val="16"/>
                <w:lang w:val="es-ES"/>
              </w:rPr>
              <w:t xml:space="preserve">1. A </w:t>
            </w:r>
            <w:r w:rsidRPr="52BB8D0C" w:rsidR="00B52672">
              <w:rPr>
                <w:sz w:val="16"/>
                <w:szCs w:val="16"/>
                <w:lang w:val="es-ES"/>
              </w:rPr>
              <w:t>caixa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escénica e a s</w:t>
            </w:r>
            <w:r w:rsidRPr="52BB8D0C" w:rsidR="0B57F445">
              <w:rPr>
                <w:sz w:val="16"/>
                <w:szCs w:val="16"/>
                <w:lang w:val="es-ES"/>
              </w:rPr>
              <w:t>ú</w:t>
            </w:r>
            <w:r w:rsidRPr="52BB8D0C" w:rsidR="00B52672">
              <w:rPr>
                <w:sz w:val="16"/>
                <w:szCs w:val="16"/>
                <w:lang w:val="es-ES"/>
              </w:rPr>
              <w:t>a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</w:t>
            </w:r>
            <w:r w:rsidRPr="52BB8D0C" w:rsidR="00B52672">
              <w:rPr>
                <w:sz w:val="16"/>
                <w:szCs w:val="16"/>
                <w:lang w:val="es-ES"/>
              </w:rPr>
              <w:t>terminoloxía</w:t>
            </w:r>
            <w:r w:rsidRPr="52BB8D0C" w:rsidR="00B52672">
              <w:rPr>
                <w:sz w:val="16"/>
                <w:szCs w:val="16"/>
                <w:lang w:val="es-ES"/>
              </w:rPr>
              <w:t>.</w:t>
            </w:r>
          </w:p>
        </w:tc>
        <w:tc>
          <w:tcPr>
            <w:tcW w:w="5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2B3D4F80" wp14:textId="5276E533">
            <w:pPr>
              <w:rPr>
                <w:sz w:val="16"/>
                <w:szCs w:val="16"/>
                <w:lang w:val="es-ES"/>
              </w:rPr>
            </w:pPr>
            <w:r w:rsidRPr="52BB8D0C" w:rsidR="00B52672">
              <w:rPr>
                <w:sz w:val="16"/>
                <w:szCs w:val="16"/>
                <w:lang w:val="es-ES"/>
              </w:rPr>
              <w:t xml:space="preserve">1.1. </w:t>
            </w:r>
            <w:r w:rsidRPr="52BB8D0C" w:rsidR="00B52672">
              <w:rPr>
                <w:sz w:val="16"/>
                <w:szCs w:val="16"/>
                <w:lang w:val="es-ES"/>
              </w:rPr>
              <w:t>Nomes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e </w:t>
            </w:r>
            <w:r w:rsidRPr="52BB8D0C" w:rsidR="00B52672">
              <w:rPr>
                <w:sz w:val="16"/>
                <w:szCs w:val="16"/>
                <w:lang w:val="es-ES"/>
              </w:rPr>
              <w:t>funcións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das zonas </w:t>
            </w:r>
            <w:r w:rsidRPr="52BB8D0C" w:rsidR="00B52672">
              <w:rPr>
                <w:sz w:val="16"/>
                <w:szCs w:val="16"/>
                <w:lang w:val="es-ES"/>
              </w:rPr>
              <w:t>e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elementos que configuran a </w:t>
            </w:r>
            <w:r w:rsidRPr="52BB8D0C" w:rsidR="00B52672">
              <w:rPr>
                <w:sz w:val="16"/>
                <w:szCs w:val="16"/>
                <w:lang w:val="es-ES"/>
              </w:rPr>
              <w:t>caixa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escénica.</w:t>
            </w:r>
          </w:p>
        </w:tc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78941E47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5</w:t>
            </w:r>
          </w:p>
        </w:tc>
      </w:tr>
      <w:tr xmlns:wp14="http://schemas.microsoft.com/office/word/2010/wordml" w:rsidR="00000000" w:rsidTr="52BB8D0C" w14:paraId="1BE502EA" wp14:textId="77777777">
        <w:tc>
          <w:tcPr>
            <w:tcW w:w="2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P="52BB8D0C" w:rsidRDefault="00B52672" w14:paraId="7564DD42" wp14:textId="0888BC04">
            <w:pPr>
              <w:pStyle w:val="Normal"/>
            </w:pPr>
            <w:r w:rsidRPr="52BB8D0C" w:rsidR="00B52672">
              <w:rPr>
                <w:sz w:val="16"/>
                <w:szCs w:val="16"/>
                <w:lang w:val="es-ES"/>
              </w:rPr>
              <w:t xml:space="preserve">2. Disposición de </w:t>
            </w:r>
            <w:r w:rsidRPr="52BB8D0C" w:rsidR="00B52672">
              <w:rPr>
                <w:sz w:val="16"/>
                <w:szCs w:val="16"/>
                <w:lang w:val="es-ES"/>
              </w:rPr>
              <w:t>espazos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 </w:t>
            </w:r>
            <w:r w:rsidRPr="52BB8D0C" w:rsidR="00B52672">
              <w:rPr>
                <w:sz w:val="16"/>
                <w:szCs w:val="16"/>
                <w:lang w:val="es-ES"/>
              </w:rPr>
              <w:t>funcións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das zonas </w:t>
            </w:r>
            <w:r w:rsidRPr="52BB8D0C" w:rsidR="00B52672">
              <w:rPr>
                <w:sz w:val="16"/>
                <w:szCs w:val="16"/>
                <w:lang w:val="es-ES"/>
              </w:rPr>
              <w:t>e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elementos que configuran a </w:t>
            </w:r>
            <w:r w:rsidRPr="52BB8D0C" w:rsidR="00B52672">
              <w:rPr>
                <w:sz w:val="16"/>
                <w:szCs w:val="16"/>
                <w:lang w:val="es-ES"/>
              </w:rPr>
              <w:t>caixa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escénica. </w:t>
            </w:r>
          </w:p>
        </w:tc>
        <w:tc>
          <w:tcPr>
            <w:tcW w:w="5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461D779" wp14:textId="77777777">
            <w:pPr>
              <w:snapToGrid w:val="0"/>
            </w:pPr>
          </w:p>
          <w:p w:rsidR="00B52672" w:rsidRDefault="00B52672" w14:paraId="1BB16798" wp14:textId="77777777">
            <w:pPr>
              <w:rPr>
                <w:rFonts w:eastAsia="Arial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2.1. Espazos circulares, de pasarela, 3 e 4 bandas, á italiana...</w:t>
            </w:r>
          </w:p>
          <w:p w:rsidR="00B52672" w:rsidP="52BB8D0C" w:rsidRDefault="00B52672" w14:paraId="0FB78278" wp14:textId="033ADAC9">
            <w:pPr>
              <w:rPr>
                <w:rFonts w:eastAsia="Arial"/>
                <w:sz w:val="16"/>
                <w:szCs w:val="16"/>
                <w:lang w:val="es-ES"/>
              </w:rPr>
            </w:pPr>
            <w:r w:rsidRPr="52BB8D0C" w:rsidR="00B52672">
              <w:rPr>
                <w:rFonts w:eastAsia="Arial"/>
                <w:sz w:val="16"/>
                <w:szCs w:val="16"/>
                <w:lang w:val="es-ES"/>
              </w:rPr>
              <w:t>2.2. Vestidura de esce</w:t>
            </w:r>
            <w:r w:rsidRPr="52BB8D0C" w:rsidR="00B52672">
              <w:rPr>
                <w:rFonts w:eastAsia="Arial"/>
                <w:sz w:val="16"/>
                <w:szCs w:val="16"/>
                <w:lang w:val="es-ES"/>
              </w:rPr>
              <w:t>na.</w:t>
            </w:r>
          </w:p>
        </w:tc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4240AAE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5</w:t>
            </w:r>
          </w:p>
        </w:tc>
      </w:tr>
      <w:tr xmlns:wp14="http://schemas.microsoft.com/office/word/2010/wordml" w:rsidR="00000000" w:rsidTr="52BB8D0C" w14:paraId="156F4862" wp14:textId="77777777">
        <w:tc>
          <w:tcPr>
            <w:tcW w:w="244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FB38C61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3. O trabajo desenvolvido polo/a escenógrafo/a e on resto de equipo artístico e técnico.</w:t>
            </w:r>
          </w:p>
        </w:tc>
        <w:tc>
          <w:tcPr>
            <w:tcW w:w="522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0FBA9933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3.1. A profesión de/a escenógrafo/a.</w:t>
            </w:r>
          </w:p>
          <w:p w:rsidR="00B52672" w:rsidRDefault="00B52672" w14:paraId="58DD6B4E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3.2. Lugar que ocupa e/a escenógrafo/a dentro dunha produción artística.</w:t>
            </w:r>
          </w:p>
          <w:p w:rsidR="00B52672" w:rsidRDefault="00B52672" w14:paraId="311176B9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3.3. O traballo de/a director/a en relación co</w:t>
            </w:r>
            <w:r>
              <w:rPr>
                <w:sz w:val="16"/>
                <w:szCs w:val="16"/>
                <w:lang w:val="es-ES"/>
              </w:rPr>
              <w:t>/a escenógrafo/a.</w:t>
            </w:r>
          </w:p>
          <w:p w:rsidR="00B52672" w:rsidRDefault="00B52672" w14:paraId="130F9EA1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3.4.Condicionantes do deseño escenográfico.</w:t>
            </w:r>
          </w:p>
        </w:tc>
        <w:tc>
          <w:tcPr>
            <w:tcW w:w="9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4B0A208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8</w:t>
            </w:r>
          </w:p>
        </w:tc>
      </w:tr>
      <w:tr xmlns:wp14="http://schemas.microsoft.com/office/word/2010/wordml" w:rsidR="00000000" w:rsidTr="52BB8D0C" w14:paraId="03C2C385" wp14:textId="77777777">
        <w:tc>
          <w:tcPr>
            <w:tcW w:w="244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11AFB058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4. Creadores de espazo escénico.</w:t>
            </w:r>
          </w:p>
        </w:tc>
        <w:tc>
          <w:tcPr>
            <w:tcW w:w="522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1657CB99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4.1. percorrido, coñecemento e análisis das propostas de diversos creadores que traballan co espazo.</w:t>
            </w:r>
          </w:p>
        </w:tc>
        <w:tc>
          <w:tcPr>
            <w:tcW w:w="9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5D369756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</w:tr>
      <w:tr xmlns:wp14="http://schemas.microsoft.com/office/word/2010/wordml" w:rsidR="00000000" w:rsidTr="52BB8D0C" w14:paraId="3F0FED7C" wp14:textId="77777777">
        <w:tc>
          <w:tcPr>
            <w:tcW w:w="244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7B63D7F4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5. Introdución á composición espacial.</w:t>
            </w:r>
          </w:p>
          <w:p w:rsidR="00B52672" w:rsidRDefault="00B52672" w14:paraId="79F4E5F1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Utilización do</w:t>
            </w:r>
            <w:r>
              <w:rPr>
                <w:sz w:val="16"/>
                <w:szCs w:val="16"/>
                <w:lang w:val="es-ES"/>
              </w:rPr>
              <w:t>s principios de estrutura, froma, cor, espazo e volume aplicados á bidimensionalidade e tridimensionalidade.</w:t>
            </w:r>
          </w:p>
        </w:tc>
        <w:tc>
          <w:tcPr>
            <w:tcW w:w="522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5722D56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5.1. Expresividade e creatividad.</w:t>
            </w:r>
          </w:p>
          <w:p w:rsidR="00B52672" w:rsidRDefault="00B52672" w14:paraId="6FEF1349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5.2. Signos de comunicación.</w:t>
            </w:r>
          </w:p>
          <w:p w:rsidR="00B52672" w:rsidRDefault="00B52672" w14:paraId="49483494" wp14:textId="5E875FF5">
            <w:pPr>
              <w:snapToGrid w:val="0"/>
              <w:rPr>
                <w:sz w:val="16"/>
                <w:szCs w:val="16"/>
                <w:lang w:val="es-ES"/>
              </w:rPr>
            </w:pPr>
            <w:r w:rsidRPr="52BB8D0C" w:rsidR="00B52672">
              <w:rPr>
                <w:sz w:val="16"/>
                <w:szCs w:val="16"/>
                <w:lang w:val="es-ES"/>
              </w:rPr>
              <w:t xml:space="preserve">5.3. </w:t>
            </w:r>
            <w:r w:rsidRPr="52BB8D0C" w:rsidR="6F0B2512">
              <w:rPr>
                <w:sz w:val="16"/>
                <w:szCs w:val="16"/>
                <w:lang w:val="es-ES"/>
              </w:rPr>
              <w:t>A</w:t>
            </w:r>
            <w:r w:rsidRPr="52BB8D0C" w:rsidR="6958C760">
              <w:rPr>
                <w:sz w:val="16"/>
                <w:szCs w:val="16"/>
                <w:lang w:val="es-ES"/>
              </w:rPr>
              <w:t xml:space="preserve"> </w:t>
            </w:r>
            <w:r w:rsidRPr="52BB8D0C" w:rsidR="00B52672">
              <w:rPr>
                <w:sz w:val="16"/>
                <w:szCs w:val="16"/>
                <w:lang w:val="es-ES"/>
              </w:rPr>
              <w:t>composición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espacial.</w:t>
            </w:r>
          </w:p>
          <w:p w:rsidR="00B52672" w:rsidRDefault="00B52672" w14:paraId="600D071B" wp14:textId="15F35269">
            <w:pPr>
              <w:snapToGrid w:val="0"/>
              <w:rPr>
                <w:sz w:val="16"/>
                <w:szCs w:val="16"/>
                <w:lang w:val="es-ES"/>
              </w:rPr>
            </w:pPr>
            <w:r w:rsidRPr="52BB8D0C" w:rsidR="00B52672">
              <w:rPr>
                <w:sz w:val="16"/>
                <w:szCs w:val="16"/>
                <w:lang w:val="es-ES"/>
              </w:rPr>
              <w:t xml:space="preserve">5.4. </w:t>
            </w:r>
            <w:r w:rsidRPr="52BB8D0C" w:rsidR="7A56A021">
              <w:rPr>
                <w:sz w:val="16"/>
                <w:szCs w:val="16"/>
                <w:lang w:val="es-ES"/>
              </w:rPr>
              <w:t>A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</w:t>
            </w:r>
            <w:r w:rsidRPr="52BB8D0C" w:rsidR="00B52672">
              <w:rPr>
                <w:sz w:val="16"/>
                <w:szCs w:val="16"/>
                <w:lang w:val="es-ES"/>
              </w:rPr>
              <w:t>bidimensionalidade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 a </w:t>
            </w:r>
            <w:r w:rsidRPr="52BB8D0C" w:rsidR="00B52672">
              <w:rPr>
                <w:sz w:val="16"/>
                <w:szCs w:val="16"/>
                <w:lang w:val="es-ES"/>
              </w:rPr>
              <w:t>tridimensionalidade</w:t>
            </w:r>
          </w:p>
          <w:p w:rsidR="00B52672" w:rsidRDefault="00B52672" w14:paraId="311E6F62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5.5</w:t>
            </w:r>
            <w:r>
              <w:rPr>
                <w:sz w:val="16"/>
                <w:szCs w:val="16"/>
                <w:lang w:val="es-ES"/>
              </w:rPr>
              <w:t>. A cor na escena como ferramenta de expresión.</w:t>
            </w:r>
          </w:p>
          <w:p w:rsidR="00B52672" w:rsidRDefault="00B52672" w14:paraId="5B7CD99C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5.6. Os materiais e texturas.</w:t>
            </w:r>
          </w:p>
          <w:p w:rsidR="00B52672" w:rsidRDefault="00B52672" w14:paraId="1D3EB0DD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5.7. A percepción visual do receptor como factor a ter en conta.</w:t>
            </w:r>
          </w:p>
          <w:p w:rsidR="00B52672" w:rsidRDefault="00B52672" w14:paraId="2CEAB4AB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5.8. Estratexia estética e estilística.</w:t>
            </w:r>
          </w:p>
        </w:tc>
        <w:tc>
          <w:tcPr>
            <w:tcW w:w="9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111B77A1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17</w:t>
            </w:r>
          </w:p>
        </w:tc>
      </w:tr>
      <w:tr xmlns:wp14="http://schemas.microsoft.com/office/word/2010/wordml" w:rsidR="00000000" w:rsidTr="52BB8D0C" w14:paraId="66109F7D" wp14:textId="77777777">
        <w:tc>
          <w:tcPr>
            <w:tcW w:w="76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0BF8B858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SESIÓNS</w:t>
            </w:r>
          </w:p>
        </w:tc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3FBD11F" wp14:textId="77777777">
            <w:pPr>
              <w:snapToGrid w:val="0"/>
            </w:pPr>
            <w:r>
              <w:rPr>
                <w:b/>
                <w:sz w:val="16"/>
                <w:szCs w:val="16"/>
              </w:rPr>
              <w:t>45</w:t>
            </w:r>
          </w:p>
        </w:tc>
      </w:tr>
    </w:tbl>
    <w:p xmlns:wp14="http://schemas.microsoft.com/office/word/2010/wordml" w:rsidR="00B52672" w:rsidRDefault="00B52672" w14:paraId="1FC39945" wp14:textId="77777777">
      <w:pPr>
        <w:rPr>
          <w:sz w:val="20"/>
          <w:szCs w:val="20"/>
        </w:rPr>
      </w:pPr>
    </w:p>
    <w:p xmlns:wp14="http://schemas.microsoft.com/office/word/2010/wordml" w:rsidR="00B52672" w:rsidRDefault="00B52672" w14:paraId="0562CB0E" wp14:textId="77777777">
      <w:pPr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1620"/>
        <w:gridCol w:w="1620"/>
        <w:gridCol w:w="996"/>
      </w:tblGrid>
      <w:tr xmlns:wp14="http://schemas.microsoft.com/office/word/2010/wordml" w:rsidR="00000000" w14:paraId="41C082A5" wp14:textId="77777777">
        <w:tc>
          <w:tcPr>
            <w:tcW w:w="8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 w:rsidR="00B52672" w:rsidRDefault="00B52672" w14:paraId="493F03BC" wp14:textId="77777777">
            <w:r>
              <w:rPr>
                <w:b/>
                <w:sz w:val="16"/>
                <w:szCs w:val="16"/>
              </w:rPr>
              <w:t>5. PLANIFICACIÓN DOCENTE</w:t>
            </w:r>
          </w:p>
        </w:tc>
      </w:tr>
      <w:tr xmlns:wp14="http://schemas.microsoft.com/office/word/2010/wordml" w:rsidR="00000000" w14:paraId="495FB2F6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9CC00"/>
          </w:tcPr>
          <w:p w:rsidR="00B52672" w:rsidRDefault="00B52672" w14:paraId="0C765C48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Actividade / Número de </w:t>
            </w:r>
            <w:r>
              <w:rPr>
                <w:b/>
                <w:sz w:val="16"/>
                <w:szCs w:val="16"/>
              </w:rPr>
              <w:t>horas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9CC00"/>
          </w:tcPr>
          <w:p w:rsidR="00B52672" w:rsidRDefault="00B52672" w14:paraId="67DEC9AF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Presencial (horas)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9CC00"/>
          </w:tcPr>
          <w:p w:rsidR="00B52672" w:rsidRDefault="00B52672" w14:paraId="384E9E39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 presencial</w:t>
            </w:r>
          </w:p>
          <w:p w:rsidR="00B52672" w:rsidRDefault="00B52672" w14:paraId="67DD230E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(horas)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 w:rsidR="00B52672" w:rsidRDefault="00B52672" w14:paraId="46FE0C09" wp14:textId="77777777">
            <w:r>
              <w:rPr>
                <w:b/>
                <w:sz w:val="16"/>
                <w:szCs w:val="16"/>
              </w:rPr>
              <w:t>Total</w:t>
            </w:r>
          </w:p>
        </w:tc>
      </w:tr>
      <w:tr xmlns:wp14="http://schemas.microsoft.com/office/word/2010/wordml" w:rsidR="00000000" w14:paraId="025AC1FB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47E70970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Actividades introdutorias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34CE0A41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  <w:p w:rsidR="00B52672" w:rsidRDefault="00B52672" w14:paraId="18F999B5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62EBF3C5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6D98A12B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  <w:p w:rsidR="00B52672" w:rsidRDefault="00B52672" w14:paraId="7144751B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2</w:t>
            </w:r>
          </w:p>
        </w:tc>
      </w:tr>
      <w:tr xmlns:wp14="http://schemas.microsoft.com/office/word/2010/wordml" w:rsidR="00000000" w14:paraId="5388C503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A3C19E5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Exposición maxistral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946DB82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5997CC1D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110FFD37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14:paraId="49C0F411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3F9D453C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Exposición práctico-teórica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598DEE6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79935FF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03853697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8</w:t>
            </w:r>
          </w:p>
        </w:tc>
      </w:tr>
      <w:tr xmlns:wp14="http://schemas.microsoft.com/office/word/2010/wordml" w:rsidR="00000000" w14:paraId="7E899E12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40F1E88F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Práctica individual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5007C906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41C0AA51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28E52AA1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47</w:t>
            </w:r>
          </w:p>
        </w:tc>
      </w:tr>
      <w:tr xmlns:wp14="http://schemas.microsoft.com/office/word/2010/wordml" w:rsidR="00000000" w14:paraId="39B99534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3AE370DA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Práctica colectiva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9B4EA11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B2B7304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33CFEC6B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15</w:t>
            </w:r>
          </w:p>
        </w:tc>
      </w:tr>
      <w:tr xmlns:wp14="http://schemas.microsoft.com/office/word/2010/wordml" w:rsidR="00000000" w14:paraId="2BE9B0A1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329575D8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Obradoiro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6B699379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3FE9F23F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1F72F646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14:paraId="25925DCF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CC75B27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Seminarios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08CE6F91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61CDCEAD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6BB9E253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14:paraId="55FEB38A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6AA73C2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Actividades complemen</w:t>
            </w:r>
            <w:r>
              <w:rPr>
                <w:sz w:val="16"/>
                <w:szCs w:val="16"/>
              </w:rPr>
              <w:t>tarias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3DE523C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52E56223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07547A01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14:paraId="3791447C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44B291B5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Outros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5043CB0F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07459315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6537F28F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14:paraId="057D44A6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391A28B3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Titorías individuais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76DB90EB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6DFB9E20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729DE7E4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5</w:t>
            </w:r>
          </w:p>
        </w:tc>
      </w:tr>
      <w:tr xmlns:wp14="http://schemas.microsoft.com/office/word/2010/wordml" w:rsidR="00000000" w14:paraId="0FC0938F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433529E7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Titorías de grupo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78E884CA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70DF9E56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7842F596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2</w:t>
            </w:r>
          </w:p>
        </w:tc>
      </w:tr>
      <w:tr xmlns:wp14="http://schemas.microsoft.com/office/word/2010/wordml" w:rsidR="00000000" w14:paraId="1DAF61E1" wp14:textId="77777777">
        <w:tc>
          <w:tcPr>
            <w:tcW w:w="4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0813906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Actividades de avaliación. Probas</w:t>
            </w:r>
          </w:p>
          <w:p w:rsidR="00B52672" w:rsidRDefault="00B52672" w14:paraId="2D5E67F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Actividades de avaliación. Presentacións / mostras</w:t>
            </w:r>
          </w:p>
          <w:p w:rsidR="00B52672" w:rsidRDefault="00B52672" w14:paraId="4D0FF952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Actividades de avaliación. Revisión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44E871BC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144A5D23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738610EB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</w:tr>
      <w:tr xmlns:wp14="http://schemas.microsoft.com/office/word/2010/wordml" w:rsidR="00000000" w14:paraId="65A3ED3E" wp14:textId="77777777">
        <w:tc>
          <w:tcPr>
            <w:tcW w:w="442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B52672" w:rsidRDefault="00B52672" w14:paraId="637805D2" wp14:textId="77777777">
            <w:pPr>
              <w:widowControl/>
              <w:autoSpaceDE/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5FCD5EC4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1D0ADF7A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49832D11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8</w:t>
            </w:r>
          </w:p>
        </w:tc>
      </w:tr>
      <w:tr xmlns:wp14="http://schemas.microsoft.com/office/word/2010/wordml" w:rsidR="00000000" w14:paraId="7CE58F48" wp14:textId="77777777">
        <w:tc>
          <w:tcPr>
            <w:tcW w:w="442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B52672" w:rsidRDefault="00B52672" w14:paraId="463F29E8" wp14:textId="77777777">
            <w:pPr>
              <w:widowControl/>
              <w:autoSpaceDE/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0B778152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3B7B4B86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7A036E3D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3</w:t>
            </w:r>
          </w:p>
        </w:tc>
      </w:tr>
      <w:tr xmlns:wp14="http://schemas.microsoft.com/office/word/2010/wordml" w:rsidR="00000000" w14:paraId="7108C64F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B52672" w:rsidRDefault="00B52672" w14:paraId="4BF53985" wp14:textId="77777777">
            <w:pPr>
              <w:widowControl/>
              <w:autoSpaceDE/>
              <w:spacing w:line="240" w:lineRule="auto"/>
              <w:jc w:val="right"/>
              <w:rPr>
                <w:sz w:val="16"/>
                <w:szCs w:val="16"/>
                <w:lang w:val="es-ES"/>
              </w:rPr>
            </w:pPr>
            <w:r>
              <w:rPr>
                <w:rFonts w:eastAsia="Calibri"/>
                <w:sz w:val="16"/>
                <w:szCs w:val="16"/>
              </w:rPr>
              <w:t>TOTAL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7DED4AF3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AB2778B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5AA05B6E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90</w:t>
            </w:r>
          </w:p>
        </w:tc>
      </w:tr>
      <w:tr xmlns:wp14="http://schemas.microsoft.com/office/word/2010/wordml" w:rsidR="00000000" w14:paraId="3534292B" wp14:textId="77777777"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B52672" w:rsidRDefault="00B52672" w14:paraId="765425BA" wp14:textId="77777777">
            <w:pPr>
              <w:widowControl/>
              <w:autoSpaceDE/>
              <w:spacing w:line="240" w:lineRule="auto"/>
              <w:jc w:val="right"/>
              <w:rPr>
                <w:sz w:val="16"/>
                <w:szCs w:val="16"/>
                <w:lang w:val="es-ES"/>
              </w:rPr>
            </w:pPr>
            <w:r>
              <w:rPr>
                <w:rFonts w:eastAsia="Calibri"/>
                <w:sz w:val="16"/>
                <w:szCs w:val="16"/>
              </w:rPr>
              <w:t>PORCENTAXE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2DA9D43A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50 %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10C20A76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50 %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135237C8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100%</w:t>
            </w:r>
          </w:p>
        </w:tc>
      </w:tr>
    </w:tbl>
    <w:p xmlns:wp14="http://schemas.microsoft.com/office/word/2010/wordml" w:rsidR="00B52672" w:rsidRDefault="00B52672" w14:paraId="3A0FF5F2" wp14:textId="77777777">
      <w:pPr>
        <w:rPr>
          <w:sz w:val="20"/>
          <w:szCs w:val="20"/>
        </w:rPr>
      </w:pPr>
    </w:p>
    <w:p xmlns:wp14="http://schemas.microsoft.com/office/word/2010/wordml" w:rsidR="00B52672" w:rsidRDefault="00B52672" w14:paraId="5630AD66" wp14:textId="77777777">
      <w:pPr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8"/>
        <w:gridCol w:w="5856"/>
      </w:tblGrid>
      <w:tr xmlns:wp14="http://schemas.microsoft.com/office/word/2010/wordml" w:rsidR="00000000" w:rsidTr="52BB8D0C" w14:paraId="40CF2511" wp14:textId="77777777">
        <w:tc>
          <w:tcPr>
            <w:tcW w:w="866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270A072D" wp14:textId="77777777">
            <w:r>
              <w:rPr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xmlns:wp14="http://schemas.microsoft.com/office/word/2010/wordml" w:rsidR="00000000" w:rsidTr="52BB8D0C" w14:paraId="627041B1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1578B18B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239B58D7" wp14:textId="77777777">
            <w:r>
              <w:rPr>
                <w:b/>
                <w:sz w:val="16"/>
                <w:szCs w:val="16"/>
              </w:rPr>
              <w:t>Descrición</w:t>
            </w:r>
          </w:p>
        </w:tc>
      </w:tr>
      <w:tr xmlns:wp14="http://schemas.microsoft.com/office/word/2010/wordml" w:rsidR="00000000" w:rsidTr="52BB8D0C" w14:paraId="4BE49108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1AA1FB05" wp14:textId="77777777">
            <w:pPr>
              <w:pStyle w:val="CuerpoA"/>
              <w:rPr>
                <w:rStyle w:val="Ninguno"/>
                <w:sz w:val="16"/>
                <w:szCs w:val="16"/>
                <w:lang/>
              </w:rPr>
            </w:pP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Actividades introdutorias</w:t>
            </w:r>
          </w:p>
        </w:tc>
        <w:tc>
          <w:tcPr>
            <w:tcW w:w="5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1D9FD35C" wp14:textId="77777777"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Presentación</w:t>
            </w:r>
            <w:r>
              <w:rPr>
                <w:rStyle w:val="Ninguno"/>
                <w:spacing w:val="26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pacing w:val="26"/>
                <w:sz w:val="16"/>
                <w:szCs w:val="16"/>
                <w:shd w:val="clear" w:color="auto" w:fill="FFFFFF"/>
                <w:lang/>
              </w:rPr>
              <w:t>xe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ral</w:t>
            </w:r>
            <w:r>
              <w:rPr>
                <w:rStyle w:val="Ninguno"/>
                <w:spacing w:val="27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de</w:t>
            </w:r>
            <w:r>
              <w:rPr>
                <w:rStyle w:val="Ninguno"/>
                <w:spacing w:val="24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la</w:t>
            </w:r>
            <w:r>
              <w:rPr>
                <w:rStyle w:val="Ninguno"/>
                <w:spacing w:val="24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materia:</w:t>
            </w:r>
            <w:r>
              <w:rPr>
                <w:rStyle w:val="Ninguno"/>
                <w:spacing w:val="28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ob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xec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tivos,</w:t>
            </w:r>
            <w:r>
              <w:rPr>
                <w:rStyle w:val="Ninguno"/>
                <w:spacing w:val="23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metodolo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x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ía,</w:t>
            </w:r>
            <w:r>
              <w:rPr>
                <w:rStyle w:val="Ninguno"/>
                <w:spacing w:val="25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criterios</w:t>
            </w:r>
            <w:r>
              <w:rPr>
                <w:rStyle w:val="Ninguno"/>
                <w:spacing w:val="28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de</w:t>
            </w:r>
            <w:r>
              <w:rPr>
                <w:rStyle w:val="Ninguno"/>
                <w:spacing w:val="-42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pacing w:val="-42"/>
                <w:sz w:val="16"/>
                <w:szCs w:val="16"/>
                <w:shd w:val="clear" w:color="auto" w:fill="FFFFFF"/>
                <w:lang/>
              </w:rPr>
              <w:t>avali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ación,</w:t>
            </w:r>
            <w:r>
              <w:rPr>
                <w:rStyle w:val="Ninguno"/>
                <w:spacing w:val="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etc</w:t>
            </w:r>
          </w:p>
        </w:tc>
      </w:tr>
      <w:tr xmlns:wp14="http://schemas.microsoft.com/office/word/2010/wordml" w:rsidR="00000000" w:rsidTr="52BB8D0C" w14:paraId="76775C4D" wp14:textId="77777777">
        <w:tc>
          <w:tcPr>
            <w:tcW w:w="2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2A385C81" wp14:textId="77777777">
            <w:pPr>
              <w:rPr>
                <w:rStyle w:val="Ninguno"/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Sesión ma</w:t>
            </w:r>
            <w:r>
              <w:rPr>
                <w:sz w:val="16"/>
                <w:szCs w:val="16"/>
                <w:lang w:val="es-ES"/>
              </w:rPr>
              <w:t>x</w:t>
            </w:r>
            <w:r>
              <w:rPr>
                <w:sz w:val="16"/>
                <w:szCs w:val="16"/>
                <w:lang w:val="es-ES"/>
              </w:rPr>
              <w:t>istral</w:t>
            </w:r>
          </w:p>
        </w:tc>
        <w:tc>
          <w:tcPr>
            <w:tcW w:w="58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7C28B51" wp14:textId="77777777">
            <w:r>
              <w:rPr>
                <w:rStyle w:val="Ninguno"/>
                <w:sz w:val="16"/>
                <w:szCs w:val="16"/>
              </w:rPr>
              <w:t>Exposición por parte d</w:t>
            </w:r>
            <w:r>
              <w:rPr>
                <w:rStyle w:val="Ninguno"/>
                <w:sz w:val="16"/>
                <w:szCs w:val="16"/>
              </w:rPr>
              <w:t>o</w:t>
            </w:r>
            <w:r>
              <w:rPr>
                <w:rStyle w:val="Ninguno"/>
                <w:sz w:val="16"/>
                <w:szCs w:val="16"/>
              </w:rPr>
              <w:t xml:space="preserve"> prof</w:t>
            </w:r>
            <w:r>
              <w:rPr>
                <w:rStyle w:val="Ninguno"/>
                <w:sz w:val="16"/>
                <w:szCs w:val="16"/>
              </w:rPr>
              <w:t>esor/a dos contidos sobre a materia ob</w:t>
            </w:r>
            <w:r>
              <w:rPr>
                <w:rStyle w:val="Ninguno"/>
                <w:sz w:val="16"/>
                <w:szCs w:val="16"/>
              </w:rPr>
              <w:t>xec</w:t>
            </w:r>
            <w:r>
              <w:rPr>
                <w:rStyle w:val="Ninguno"/>
                <w:sz w:val="16"/>
                <w:szCs w:val="16"/>
              </w:rPr>
              <w:t xml:space="preserve">to de estudo, bases teóricas </w:t>
            </w:r>
            <w:r>
              <w:rPr>
                <w:rStyle w:val="Ninguno"/>
                <w:sz w:val="16"/>
                <w:szCs w:val="16"/>
              </w:rPr>
              <w:t>e</w:t>
            </w:r>
            <w:r>
              <w:rPr>
                <w:rStyle w:val="Ninguno"/>
                <w:sz w:val="16"/>
                <w:szCs w:val="16"/>
              </w:rPr>
              <w:t>/o</w:t>
            </w:r>
            <w:r>
              <w:rPr>
                <w:rStyle w:val="Ninguno"/>
                <w:sz w:val="16"/>
                <w:szCs w:val="16"/>
              </w:rPr>
              <w:t>u</w:t>
            </w:r>
            <w:r>
              <w:rPr>
                <w:rStyle w:val="Ninguno"/>
                <w:sz w:val="16"/>
                <w:szCs w:val="16"/>
              </w:rPr>
              <w:t xml:space="preserve"> directrices d</w:t>
            </w:r>
            <w:r>
              <w:rPr>
                <w:rStyle w:val="Ninguno"/>
                <w:sz w:val="16"/>
                <w:szCs w:val="16"/>
              </w:rPr>
              <w:t>u</w:t>
            </w:r>
            <w:r>
              <w:rPr>
                <w:rStyle w:val="Ninguno"/>
                <w:sz w:val="16"/>
                <w:szCs w:val="16"/>
              </w:rPr>
              <w:t>n traba</w:t>
            </w:r>
            <w:r>
              <w:rPr>
                <w:rStyle w:val="Ninguno"/>
                <w:sz w:val="16"/>
                <w:szCs w:val="16"/>
              </w:rPr>
              <w:t>ll</w:t>
            </w:r>
            <w:r>
              <w:rPr>
                <w:rStyle w:val="Ninguno"/>
                <w:sz w:val="16"/>
                <w:szCs w:val="16"/>
              </w:rPr>
              <w:t>o, e</w:t>
            </w:r>
            <w:r>
              <w:rPr>
                <w:rStyle w:val="Ninguno"/>
                <w:sz w:val="16"/>
                <w:szCs w:val="16"/>
              </w:rPr>
              <w:t>x</w:t>
            </w:r>
            <w:r>
              <w:rPr>
                <w:rStyle w:val="Ninguno"/>
                <w:sz w:val="16"/>
                <w:szCs w:val="16"/>
              </w:rPr>
              <w:t>ercicio o</w:t>
            </w:r>
            <w:r>
              <w:rPr>
                <w:rStyle w:val="Ninguno"/>
                <w:sz w:val="16"/>
                <w:szCs w:val="16"/>
              </w:rPr>
              <w:t>u</w:t>
            </w:r>
            <w:r>
              <w:rPr>
                <w:rStyle w:val="Ninguno"/>
                <w:sz w:val="16"/>
                <w:szCs w:val="16"/>
              </w:rPr>
              <w:t xml:space="preserve"> pro</w:t>
            </w:r>
            <w:r>
              <w:rPr>
                <w:rStyle w:val="Ninguno"/>
                <w:sz w:val="16"/>
                <w:szCs w:val="16"/>
              </w:rPr>
              <w:t>x</w:t>
            </w:r>
            <w:r>
              <w:rPr>
                <w:rStyle w:val="Ninguno"/>
                <w:sz w:val="16"/>
                <w:szCs w:val="16"/>
              </w:rPr>
              <w:t>eto a des</w:t>
            </w:r>
            <w:r>
              <w:rPr>
                <w:rStyle w:val="Ninguno"/>
                <w:sz w:val="16"/>
                <w:szCs w:val="16"/>
              </w:rPr>
              <w:t>envolver</w:t>
            </w:r>
            <w:r>
              <w:rPr>
                <w:rStyle w:val="Ninguno"/>
                <w:sz w:val="16"/>
                <w:szCs w:val="16"/>
              </w:rPr>
              <w:t xml:space="preserve"> polos estudantes.</w:t>
            </w:r>
          </w:p>
        </w:tc>
      </w:tr>
      <w:tr xmlns:wp14="http://schemas.microsoft.com/office/word/2010/wordml" w:rsidR="00000000" w:rsidTr="52BB8D0C" w14:paraId="749A2393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C9F026A" wp14:textId="77777777">
            <w:pPr>
              <w:pStyle w:val="CuerpoA"/>
              <w:snapToGrid w:val="0"/>
              <w:rPr>
                <w:rStyle w:val="Ninguno"/>
                <w:rFonts w:ascii="Arial" w:hAnsi="Arial"/>
                <w:sz w:val="16"/>
                <w:szCs w:val="16"/>
                <w:lang/>
              </w:rPr>
            </w:pP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Exposición práctico-teórica</w:t>
            </w:r>
          </w:p>
        </w:tc>
        <w:tc>
          <w:tcPr>
            <w:tcW w:w="5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0D80226B" wp14:textId="77777777">
            <w:pPr>
              <w:snapToGrid w:val="0"/>
            </w:pP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Explicación</w:t>
            </w:r>
            <w:r>
              <w:rPr>
                <w:rStyle w:val="Ninguno"/>
                <w:spacing w:val="8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teórica</w:t>
            </w:r>
            <w:r>
              <w:rPr>
                <w:rStyle w:val="Ninguno"/>
                <w:spacing w:val="8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como</w:t>
            </w:r>
            <w:r>
              <w:rPr>
                <w:rStyle w:val="Ninguno"/>
                <w:spacing w:val="12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base</w:t>
            </w:r>
            <w:r>
              <w:rPr>
                <w:rStyle w:val="Ninguno"/>
                <w:spacing w:val="1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introdutoria</w:t>
            </w:r>
            <w:r>
              <w:rPr>
                <w:rStyle w:val="Ninguno"/>
                <w:spacing w:val="8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para</w:t>
            </w:r>
            <w:r>
              <w:rPr>
                <w:rStyle w:val="Ninguno"/>
                <w:spacing w:val="14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pacing w:val="14"/>
                <w:sz w:val="16"/>
                <w:szCs w:val="16"/>
                <w:shd w:val="clear" w:color="auto" w:fill="FFFFFF"/>
                <w:lang/>
              </w:rPr>
              <w:t>o</w:t>
            </w:r>
            <w:r>
              <w:rPr>
                <w:rStyle w:val="Ninguno"/>
                <w:spacing w:val="14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des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envolvemento</w:t>
            </w:r>
            <w:r>
              <w:rPr>
                <w:rStyle w:val="Ninguno"/>
                <w:spacing w:val="9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posteri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or</w:t>
            </w:r>
            <w:r>
              <w:rPr>
                <w:rStyle w:val="Ninguno"/>
                <w:spacing w:val="1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un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pro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x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ecto</w:t>
            </w:r>
            <w:r>
              <w:rPr>
                <w:rStyle w:val="Ninguno"/>
                <w:spacing w:val="-5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de</w:t>
            </w:r>
            <w:r>
              <w:rPr>
                <w:rStyle w:val="Ninguno"/>
                <w:spacing w:val="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carácter</w:t>
            </w:r>
            <w:r>
              <w:rPr>
                <w:rStyle w:val="Ninguno"/>
                <w:spacing w:val="-4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práctico.</w:t>
            </w:r>
          </w:p>
        </w:tc>
      </w:tr>
      <w:tr xmlns:wp14="http://schemas.microsoft.com/office/word/2010/wordml" w:rsidR="00000000" w:rsidTr="52BB8D0C" w14:paraId="1EC6C432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56B72A0A" wp14:textId="77777777">
            <w:pPr>
              <w:pStyle w:val="CuerpoA"/>
              <w:snapToGrid w:val="0"/>
              <w:rPr>
                <w:rStyle w:val="Ninguno"/>
                <w:rFonts w:ascii="Arial" w:hAnsi="Arial"/>
                <w:spacing w:val="30"/>
                <w:sz w:val="16"/>
                <w:szCs w:val="16"/>
                <w:lang/>
              </w:rPr>
            </w:pP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Práctica</w:t>
            </w: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s</w:t>
            </w: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 xml:space="preserve"> individua</w:t>
            </w: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is</w:t>
            </w:r>
          </w:p>
        </w:tc>
        <w:tc>
          <w:tcPr>
            <w:tcW w:w="5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362DEAE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rStyle w:val="Ninguno"/>
                <w:spacing w:val="30"/>
                <w:sz w:val="16"/>
                <w:szCs w:val="16"/>
                <w:shd w:val="clear" w:color="auto" w:fill="FFFFFF"/>
                <w:lang/>
              </w:rPr>
              <w:t>O</w:t>
            </w:r>
            <w:r>
              <w:rPr>
                <w:rStyle w:val="Ninguno"/>
                <w:spacing w:val="30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alumnado</w:t>
            </w:r>
            <w:r>
              <w:rPr>
                <w:rStyle w:val="Ninguno"/>
                <w:spacing w:val="26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terá</w:t>
            </w:r>
            <w:r>
              <w:rPr>
                <w:rStyle w:val="Ninguno"/>
                <w:spacing w:val="28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que</w:t>
            </w:r>
            <w:r>
              <w:rPr>
                <w:rStyle w:val="Ninguno"/>
                <w:spacing w:val="30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des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envolver</w:t>
            </w:r>
            <w:r>
              <w:rPr>
                <w:rStyle w:val="Ninguno"/>
                <w:spacing w:val="33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unh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a</w:t>
            </w:r>
            <w:r>
              <w:rPr>
                <w:rStyle w:val="Ninguno"/>
                <w:spacing w:val="30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mane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i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ra</w:t>
            </w:r>
            <w:r>
              <w:rPr>
                <w:rStyle w:val="Ninguno"/>
                <w:spacing w:val="28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individual</w:t>
            </w:r>
            <w:r>
              <w:rPr>
                <w:rStyle w:val="Ninguno"/>
                <w:spacing w:val="29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pro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x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ectos</w:t>
            </w:r>
            <w:r>
              <w:rPr>
                <w:rStyle w:val="Ninguno"/>
                <w:spacing w:val="26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de</w:t>
            </w:r>
          </w:p>
          <w:p w:rsidR="00B52672" w:rsidRDefault="00B52672" w14:paraId="7C0F8C26" wp14:textId="77777777">
            <w:pPr>
              <w:snapToGrid w:val="0"/>
            </w:pP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carácter</w:t>
            </w:r>
            <w:r>
              <w:rPr>
                <w:rStyle w:val="Ninguno"/>
                <w:spacing w:val="-5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práctico,</w:t>
            </w:r>
            <w:r>
              <w:rPr>
                <w:rStyle w:val="Ninguno"/>
                <w:spacing w:val="-5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co</w:t>
            </w:r>
            <w:r>
              <w:rPr>
                <w:rStyle w:val="Ninguno"/>
                <w:spacing w:val="5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ob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x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e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tivo</w:t>
            </w:r>
            <w:r>
              <w:rPr>
                <w:rStyle w:val="Ninguno"/>
                <w:spacing w:val="-5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de</w:t>
            </w:r>
            <w:r>
              <w:rPr>
                <w:rStyle w:val="Ninguno"/>
                <w:spacing w:val="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conseguir</w:t>
            </w:r>
            <w:r>
              <w:rPr>
                <w:rStyle w:val="Ninguno"/>
                <w:spacing w:val="-6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las</w:t>
            </w:r>
            <w:r>
              <w:rPr>
                <w:rStyle w:val="Ninguno"/>
                <w:spacing w:val="2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competencias</w:t>
            </w:r>
            <w:r>
              <w:rPr>
                <w:rStyle w:val="Ninguno"/>
                <w:spacing w:val="3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necesarias.</w:t>
            </w:r>
          </w:p>
        </w:tc>
      </w:tr>
      <w:tr xmlns:wp14="http://schemas.microsoft.com/office/word/2010/wordml" w:rsidR="00000000" w:rsidTr="52BB8D0C" w14:paraId="304FBDDA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3773F14" wp14:textId="77777777">
            <w:pPr>
              <w:pStyle w:val="CuerpoA"/>
              <w:snapToGrid w:val="0"/>
              <w:rPr>
                <w:rStyle w:val="Ninguno"/>
                <w:rFonts w:ascii="Arial" w:hAnsi="Arial"/>
                <w:spacing w:val="36"/>
                <w:sz w:val="16"/>
                <w:szCs w:val="16"/>
                <w:lang/>
              </w:rPr>
            </w:pP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Práctica colectiva</w:t>
            </w:r>
          </w:p>
        </w:tc>
        <w:tc>
          <w:tcPr>
            <w:tcW w:w="5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20EB9197" wp14:textId="77777777">
            <w:pPr>
              <w:snapToGrid w:val="0"/>
            </w:pPr>
            <w:r>
              <w:rPr>
                <w:rStyle w:val="Ninguno"/>
                <w:spacing w:val="36"/>
                <w:sz w:val="16"/>
                <w:szCs w:val="16"/>
                <w:shd w:val="clear" w:color="auto" w:fill="FFFFFF"/>
                <w:lang/>
              </w:rPr>
              <w:t>Faranse</w:t>
            </w:r>
            <w:r>
              <w:rPr>
                <w:rStyle w:val="Ninguno"/>
                <w:spacing w:val="36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actividades</w:t>
            </w:r>
            <w:r>
              <w:rPr>
                <w:rStyle w:val="Ninguno"/>
                <w:spacing w:val="38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complementa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rias</w:t>
            </w:r>
            <w:r>
              <w:rPr>
                <w:rStyle w:val="Ninguno"/>
                <w:spacing w:val="38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pacing w:val="38"/>
                <w:sz w:val="16"/>
                <w:szCs w:val="16"/>
                <w:shd w:val="clear" w:color="auto" w:fill="FFFFFF"/>
                <w:lang/>
              </w:rPr>
              <w:t>para</w:t>
            </w:r>
            <w:r>
              <w:rPr>
                <w:rStyle w:val="Ninguno"/>
                <w:spacing w:val="39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pacing w:val="39"/>
                <w:sz w:val="16"/>
                <w:szCs w:val="16"/>
                <w:shd w:val="clear" w:color="auto" w:fill="FFFFFF"/>
                <w:lang/>
              </w:rPr>
              <w:t>o desenvolvemento</w:t>
            </w:r>
            <w:r>
              <w:rPr>
                <w:rStyle w:val="Ninguno"/>
                <w:spacing w:val="36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dos</w:t>
            </w:r>
            <w:r>
              <w:rPr>
                <w:rStyle w:val="Ninguno"/>
                <w:spacing w:val="38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ob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xec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tivos principa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i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s.</w:t>
            </w:r>
          </w:p>
        </w:tc>
      </w:tr>
      <w:tr xmlns:wp14="http://schemas.microsoft.com/office/word/2010/wordml" w:rsidR="00000000" w:rsidTr="52BB8D0C" w14:paraId="2A566976" wp14:textId="77777777">
        <w:tc>
          <w:tcPr>
            <w:tcW w:w="2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73FE83B1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sz w:val="16"/>
                <w:szCs w:val="16"/>
                <w:lang w:val="es-ES"/>
              </w:rPr>
              <w:t>Presentacións/exposicións</w:t>
            </w:r>
          </w:p>
        </w:tc>
        <w:tc>
          <w:tcPr>
            <w:tcW w:w="58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6C7E4905" wp14:textId="77777777">
            <w:pPr>
              <w:snapToGrid w:val="0"/>
            </w:pP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Exposición</w:t>
            </w:r>
            <w:r>
              <w:rPr>
                <w:rStyle w:val="Ninguno"/>
                <w:spacing w:val="-2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por</w:t>
            </w:r>
            <w:r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parte</w:t>
            </w:r>
            <w:r>
              <w:rPr>
                <w:rStyle w:val="Ninguno"/>
                <w:spacing w:val="-3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o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alumnado</w:t>
            </w:r>
            <w:r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ante</w:t>
            </w:r>
            <w:r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>o</w:t>
            </w:r>
            <w:r>
              <w:rPr>
                <w:rStyle w:val="Ninguno"/>
                <w:spacing w:val="-3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docente,</w:t>
            </w:r>
            <w:r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o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s</w:t>
            </w:r>
            <w:r>
              <w:rPr>
                <w:rStyle w:val="Ninguno"/>
                <w:spacing w:val="-3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compañe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i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ros</w:t>
            </w:r>
            <w:r>
              <w:rPr>
                <w:rStyle w:val="Ninguno"/>
                <w:spacing w:val="-2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de</w:t>
            </w:r>
            <w:r>
              <w:rPr>
                <w:rStyle w:val="Ninguno"/>
                <w:spacing w:val="-2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clase</w:t>
            </w:r>
            <w:r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dos</w:t>
            </w:r>
            <w:r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resultados</w:t>
            </w:r>
            <w:r>
              <w:rPr>
                <w:rStyle w:val="Ninguno"/>
                <w:spacing w:val="-1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dos</w:t>
            </w:r>
            <w:r>
              <w:rPr>
                <w:rStyle w:val="Ninguno"/>
                <w:spacing w:val="-3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e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x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ercicios,</w:t>
            </w:r>
            <w:r>
              <w:rPr>
                <w:rStyle w:val="Ninguno"/>
                <w:spacing w:val="-4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pro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x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ectos...</w:t>
            </w:r>
          </w:p>
        </w:tc>
      </w:tr>
      <w:tr xmlns:wp14="http://schemas.microsoft.com/office/word/2010/wordml" w:rsidR="00000000" w:rsidTr="52BB8D0C" w14:paraId="0775A3E5" wp14:textId="77777777">
        <w:tc>
          <w:tcPr>
            <w:tcW w:w="2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B2B8E88" wp14:textId="77777777">
            <w:pPr>
              <w:pStyle w:val="CuerpoA"/>
              <w:rPr>
                <w:rStyle w:val="Ninguno"/>
                <w:rFonts w:ascii="Arial" w:hAnsi="Arial" w:cs="Arial"/>
                <w:sz w:val="16"/>
                <w:szCs w:val="16"/>
                <w:u w:color="000000"/>
                <w:lang/>
              </w:rPr>
            </w:pP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Actividades complementarias</w:t>
            </w:r>
          </w:p>
        </w:tc>
        <w:tc>
          <w:tcPr>
            <w:tcW w:w="58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212F74EB" wp14:textId="77777777">
            <w:pPr>
              <w:snapToGrid w:val="0"/>
              <w:rPr>
                <w:rStyle w:val="Ninguno"/>
                <w:sz w:val="16"/>
                <w:szCs w:val="16"/>
                <w:u w:color="000000"/>
                <w:shd w:val="clear" w:color="auto" w:fill="FFFFFF"/>
                <w:lang/>
              </w:rPr>
            </w:pPr>
            <w:r>
              <w:rPr>
                <w:rStyle w:val="Ninguno"/>
                <w:sz w:val="16"/>
                <w:szCs w:val="16"/>
                <w:u w:color="000000"/>
                <w:shd w:val="clear" w:color="auto" w:fill="FFFFFF"/>
                <w:lang/>
              </w:rPr>
              <w:t xml:space="preserve">Prácticas enfocadas </w:t>
            </w:r>
            <w:r>
              <w:rPr>
                <w:rStyle w:val="Ninguno"/>
                <w:sz w:val="16"/>
                <w:szCs w:val="16"/>
                <w:u w:color="000000"/>
                <w:shd w:val="clear" w:color="auto" w:fill="FFFFFF"/>
                <w:lang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shd w:val="clear" w:color="auto" w:fill="FFFFFF"/>
                <w:lang/>
              </w:rPr>
              <w:t xml:space="preserve"> partic</w:t>
            </w:r>
            <w:r>
              <w:rPr>
                <w:rStyle w:val="Ninguno"/>
                <w:sz w:val="16"/>
                <w:szCs w:val="16"/>
                <w:u w:color="000000"/>
                <w:shd w:val="clear" w:color="auto" w:fill="FFFFFF"/>
                <w:lang/>
              </w:rPr>
              <w:t>ipación activa en grupo, a cambios de roles</w:t>
            </w:r>
          </w:p>
          <w:p w:rsidR="00B52672" w:rsidP="52BB8D0C" w:rsidRDefault="00B52672" w14:paraId="207F1192" wp14:textId="3C691D03">
            <w:pPr>
              <w:snapToGrid w:val="0"/>
              <w:rPr>
                <w:rStyle w:val="Ninguno"/>
                <w:sz w:val="16"/>
                <w:szCs w:val="16"/>
              </w:rPr>
            </w:pP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dentro dun proceso creativo,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e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á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capacidade de esc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oitar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aos compañe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i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ros, así como a capacidade de modificar as prop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o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stas </w:t>
            </w:r>
            <w:r w:rsidR="32F04A3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personais.</w:t>
            </w:r>
          </w:p>
        </w:tc>
      </w:tr>
      <w:tr xmlns:wp14="http://schemas.microsoft.com/office/word/2010/wordml" w:rsidR="00000000" w:rsidTr="52BB8D0C" w14:paraId="0162E229" wp14:textId="77777777">
        <w:tc>
          <w:tcPr>
            <w:tcW w:w="2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61829076" wp14:textId="77777777">
            <w:pPr>
              <w:pStyle w:val="TableParagraph"/>
              <w:snapToGrid w:val="0"/>
              <w:spacing w:line="180" w:lineRule="exact"/>
            </w:pPr>
          </w:p>
          <w:p w:rsidR="00B52672" w:rsidRDefault="00B52672" w14:paraId="5D5D2440" wp14:textId="77777777">
            <w:pPr>
              <w:pStyle w:val="TableParagraph"/>
              <w:snapToGrid w:val="0"/>
              <w:spacing w:line="180" w:lineRule="exact"/>
              <w:rPr>
                <w:rStyle w:val="Ninguno"/>
                <w:rFonts w:cs="Arial"/>
                <w:sz w:val="16"/>
                <w:szCs w:val="16"/>
                <w:u w:color="000000"/>
              </w:rPr>
            </w:pPr>
            <w:r>
              <w:rPr>
                <w:rStyle w:val="Ninguno"/>
                <w:rFonts w:cs="Arial"/>
                <w:sz w:val="16"/>
                <w:szCs w:val="16"/>
              </w:rPr>
              <w:t>T</w:t>
            </w:r>
            <w:r>
              <w:rPr>
                <w:rStyle w:val="Ninguno"/>
                <w:rFonts w:cs="Arial"/>
                <w:sz w:val="16"/>
                <w:szCs w:val="16"/>
              </w:rPr>
              <w:t>i</w:t>
            </w:r>
            <w:r>
              <w:rPr>
                <w:rStyle w:val="Ninguno"/>
                <w:rFonts w:cs="Arial"/>
                <w:sz w:val="16"/>
                <w:szCs w:val="16"/>
              </w:rPr>
              <w:t>torías individua</w:t>
            </w:r>
            <w:r>
              <w:rPr>
                <w:rStyle w:val="Ninguno"/>
                <w:rFonts w:cs="Arial"/>
                <w:sz w:val="16"/>
                <w:szCs w:val="16"/>
              </w:rPr>
              <w:t>i</w:t>
            </w:r>
            <w:r>
              <w:rPr>
                <w:rStyle w:val="Ninguno"/>
                <w:rFonts w:cs="Arial"/>
                <w:sz w:val="16"/>
                <w:szCs w:val="16"/>
              </w:rPr>
              <w:t>s</w:t>
            </w:r>
          </w:p>
        </w:tc>
        <w:tc>
          <w:tcPr>
            <w:tcW w:w="58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5BE20283" wp14:textId="4EFAFD4B">
            <w:pPr>
              <w:snapToGrid w:val="0"/>
            </w:pP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Sesi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óns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onde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o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docente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e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alumn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ado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revisan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e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aclaran d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úbi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das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concretas sobre os </w:t>
            </w:r>
            <w:r w:rsidR="2B45BFD5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contidos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 xml:space="preserve"> relacionados co des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envolvement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o da materia.</w:t>
            </w:r>
          </w:p>
        </w:tc>
      </w:tr>
      <w:tr xmlns:wp14="http://schemas.microsoft.com/office/word/2010/wordml" w:rsidR="00000000" w:rsidTr="52BB8D0C" w14:paraId="2BA226A1" wp14:textId="77777777">
        <w:tc>
          <w:tcPr>
            <w:tcW w:w="2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P="52BB8D0C" w:rsidRDefault="00B52672" w14:paraId="17AD93B2" wp14:textId="44DEB6D4">
            <w:pPr>
              <w:pStyle w:val="Normal"/>
              <w:snapToGrid w:val="0"/>
            </w:pPr>
            <w:r w:rsidRPr="52BB8D0C" w:rsidR="155E3D65">
              <w:rPr>
                <w:rFonts w:ascii="Arial" w:hAnsi="Arial" w:eastAsia="Arial" w:cs="Arial"/>
                <w:noProof w:val="0"/>
                <w:sz w:val="16"/>
                <w:szCs w:val="16"/>
                <w:lang w:val="es-ES"/>
              </w:rPr>
              <w:t>Titorías grupais</w:t>
            </w:r>
          </w:p>
        </w:tc>
        <w:tc>
          <w:tcPr>
            <w:tcW w:w="58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P="52BB8D0C" w:rsidRDefault="00B52672" w14:paraId="0DE4B5B7" wp14:textId="680FACB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52BB8D0C" w:rsidR="155E3D65">
              <w:rPr>
                <w:sz w:val="16"/>
                <w:szCs w:val="16"/>
                <w:lang w:val="es-ES"/>
              </w:rPr>
              <w:t>Entrevistas que o alumno mantén co profesorado da materia para asesoramento/desenvolvemento de actividades da materia e do proceso de aprendizaxe.</w:t>
            </w:r>
          </w:p>
        </w:tc>
      </w:tr>
    </w:tbl>
    <w:p xmlns:wp14="http://schemas.microsoft.com/office/word/2010/wordml" w:rsidR="00B52672" w:rsidRDefault="00B52672" w14:paraId="66204FF1" wp14:textId="77777777">
      <w:pPr>
        <w:rPr>
          <w:sz w:val="20"/>
          <w:szCs w:val="20"/>
        </w:rPr>
      </w:pPr>
    </w:p>
    <w:p xmlns:wp14="http://schemas.microsoft.com/office/word/2010/wordml" w:rsidR="00B52672" w:rsidRDefault="00B52672" w14:paraId="2DBF0D7D" wp14:textId="77777777">
      <w:pPr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7422"/>
      </w:tblGrid>
      <w:tr xmlns:wp14="http://schemas.microsoft.com/office/word/2010/wordml" w:rsidR="00000000" w14:paraId="50D66171" wp14:textId="77777777">
        <w:tc>
          <w:tcPr>
            <w:tcW w:w="8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 w:rsidR="00B52672" w:rsidRDefault="00B52672" w14:paraId="567ABBA2" wp14:textId="77777777">
            <w:r>
              <w:rPr>
                <w:b/>
                <w:sz w:val="16"/>
                <w:szCs w:val="16"/>
              </w:rPr>
              <w:t>7. ATENCIÓN PERSONALIZADA</w:t>
            </w:r>
          </w:p>
        </w:tc>
      </w:tr>
      <w:tr xmlns:wp14="http://schemas.microsoft.com/office/word/2010/wordml" w:rsidR="00000000" w14:paraId="36BA87BA" wp14:textId="77777777"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7D7CB50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Seguimento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4FB6AEBD" wp14:textId="77777777">
            <w:r>
              <w:rPr>
                <w:sz w:val="16"/>
                <w:szCs w:val="16"/>
              </w:rPr>
              <w:t>Farase un seguimento personalizado integrado no traballo conxunto do grupo, facendo unha análise de cada caso específico e resolvendo c</w:t>
            </w:r>
            <w:r>
              <w:rPr>
                <w:sz w:val="16"/>
                <w:szCs w:val="16"/>
              </w:rPr>
              <w:t xml:space="preserve">ada casuística do xeito máis adecuado. </w:t>
            </w:r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presencial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: O alumnado ten un período de atención personalizada en horario non lectivo</w:t>
            </w:r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xmlns:wp14="http://schemas.microsoft.com/office/word/2010/wordml" w:rsidR="00000000" w14:paraId="45CD5FE3" wp14:textId="77777777"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B52672" w:rsidRDefault="00B52672" w14:paraId="7F7C326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52672" w:rsidRDefault="00B52672" w14:paraId="0CC39BE4" wp14:textId="77777777">
            <w:pPr>
              <w:rPr>
                <w:i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Orientación respecto ás dubidas e inquedanzas que xurdan en cada caso.</w:t>
            </w:r>
          </w:p>
          <w:p w:rsidR="00B52672" w:rsidRDefault="00B52672" w14:paraId="6FF7A117" wp14:textId="77777777"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electrónica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: O alumnado pode 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manter contacto permanente co profesor a través do correo electrónico.</w:t>
            </w:r>
          </w:p>
        </w:tc>
      </w:tr>
    </w:tbl>
    <w:p xmlns:wp14="http://schemas.microsoft.com/office/word/2010/wordml" w:rsidR="00B52672" w:rsidRDefault="00B52672" w14:paraId="6B62F1B3" wp14:textId="77777777">
      <w:pPr>
        <w:rPr>
          <w:sz w:val="20"/>
          <w:szCs w:val="20"/>
        </w:rPr>
      </w:pPr>
    </w:p>
    <w:p xmlns:wp14="http://schemas.microsoft.com/office/word/2010/wordml" w:rsidR="00B52672" w:rsidRDefault="00B52672" w14:paraId="02F2C34E" wp14:textId="77777777">
      <w:pPr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8"/>
        <w:gridCol w:w="73"/>
        <w:gridCol w:w="2881"/>
        <w:gridCol w:w="2902"/>
      </w:tblGrid>
      <w:tr xmlns:wp14="http://schemas.microsoft.com/office/word/2010/wordml" w:rsidR="00000000" w:rsidTr="52BB8D0C" w14:paraId="11C81307" wp14:textId="77777777">
        <w:tc>
          <w:tcPr>
            <w:tcW w:w="866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6C6453DC" wp14:textId="77777777">
            <w:r>
              <w:rPr>
                <w:b/>
                <w:sz w:val="16"/>
                <w:szCs w:val="16"/>
              </w:rPr>
              <w:t>8. FERRAMENTAS DA AVALIACIÓN</w:t>
            </w:r>
          </w:p>
        </w:tc>
      </w:tr>
      <w:tr xmlns:wp14="http://schemas.microsoft.com/office/word/2010/wordml" w:rsidR="00000000" w:rsidTr="52BB8D0C" w14:paraId="465DD897" wp14:textId="77777777">
        <w:tc>
          <w:tcPr>
            <w:tcW w:w="866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5A7799AD" wp14:textId="77777777">
            <w:r>
              <w:rPr>
                <w:b/>
                <w:sz w:val="16"/>
                <w:szCs w:val="16"/>
              </w:rPr>
              <w:t>8. 1 Avaliación ordinaria</w:t>
            </w:r>
          </w:p>
        </w:tc>
      </w:tr>
      <w:tr xmlns:wp14="http://schemas.microsoft.com/office/word/2010/wordml" w:rsidR="00000000" w:rsidTr="52BB8D0C" w14:paraId="6351BFF6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3EDEBB8A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9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633650F5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1733985C" wp14:textId="77777777">
            <w:r>
              <w:rPr>
                <w:b/>
                <w:sz w:val="16"/>
                <w:szCs w:val="16"/>
              </w:rPr>
              <w:t>Ponderación</w:t>
            </w:r>
          </w:p>
        </w:tc>
      </w:tr>
      <w:tr xmlns:wp14="http://schemas.microsoft.com/office/word/2010/wordml" w:rsidR="00000000" w:rsidTr="52BB8D0C" w14:paraId="4E0F26BF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725A9D9E" wp14:textId="77777777">
            <w:pPr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Carpeta / memoria</w:t>
            </w:r>
            <w:r>
              <w:rPr>
                <w:rStyle w:val="Ninguno"/>
                <w:spacing w:val="2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de</w:t>
            </w:r>
            <w:r>
              <w:rPr>
                <w:rStyle w:val="Ninguno"/>
                <w:spacing w:val="2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Style w:val="Ninguno"/>
                <w:sz w:val="16"/>
                <w:szCs w:val="16"/>
                <w:shd w:val="clear" w:color="auto" w:fill="FFFFFF"/>
                <w:lang/>
              </w:rPr>
              <w:t>aula.</w:t>
            </w:r>
            <w:r>
              <w:rPr>
                <w:rStyle w:val="Ninguno"/>
                <w:spacing w:val="1"/>
                <w:sz w:val="16"/>
                <w:szCs w:val="16"/>
                <w:shd w:val="clear" w:color="auto" w:fill="FFFFFF"/>
                <w:lang/>
              </w:rPr>
              <w:t xml:space="preserve"> </w:t>
            </w:r>
          </w:p>
          <w:p w:rsidR="00B52672" w:rsidRDefault="00B52672" w14:paraId="31F56756" wp14:textId="77777777">
            <w:pPr>
              <w:pStyle w:val="CuerpoA"/>
              <w:rPr>
                <w:rStyle w:val="Ninguno"/>
                <w:rFonts w:ascii="Arial" w:hAnsi="Arial" w:cs="Arial"/>
                <w:spacing w:val="5"/>
                <w:sz w:val="16"/>
                <w:szCs w:val="16"/>
                <w:lang/>
              </w:rPr>
            </w:pP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Realización e presentación dun doss</w:t>
            </w: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ier final que conteña todos os</w:t>
            </w:r>
          </w:p>
          <w:p w:rsidR="00B52672" w:rsidRDefault="00B52672" w14:paraId="4DAEC468" wp14:textId="77777777">
            <w:pPr>
              <w:pStyle w:val="CuerpoA"/>
            </w:pPr>
            <w:r>
              <w:rPr>
                <w:rStyle w:val="Ninguno"/>
                <w:rFonts w:ascii="Arial" w:hAnsi="Arial" w:cs="Arial"/>
                <w:spacing w:val="5"/>
                <w:sz w:val="16"/>
                <w:szCs w:val="16"/>
                <w:lang/>
              </w:rPr>
              <w:t>exercicios teórico-prácticos proposto en aula.</w:t>
            </w:r>
          </w:p>
          <w:p w:rsidR="00B52672" w:rsidRDefault="00B52672" w14:paraId="296FEF7D" wp14:textId="77777777">
            <w:pPr>
              <w:pStyle w:val="CuerpoA"/>
            </w:pPr>
          </w:p>
        </w:tc>
        <w:tc>
          <w:tcPr>
            <w:tcW w:w="29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7BBDF2EB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T2, T7,T8,X1,X3,X5,</w:t>
            </w:r>
          </w:p>
          <w:p w:rsidR="00B52672" w:rsidRDefault="00B52672" w14:paraId="09BD5FCC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sz w:val="16"/>
                <w:szCs w:val="16"/>
                <w:lang w:val="es-ES"/>
              </w:rPr>
              <w:t>ED1,ED2,ED5.</w:t>
            </w:r>
          </w:p>
        </w:tc>
        <w:tc>
          <w:tcPr>
            <w:tcW w:w="2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1008D354" wp14:textId="77777777">
            <w:pPr>
              <w:pStyle w:val="TableParagraph"/>
              <w:snapToGrid w:val="0"/>
              <w:spacing w:line="180" w:lineRule="exact"/>
              <w:ind w:left="108"/>
            </w:pPr>
            <w:r>
              <w:rPr>
                <w:rStyle w:val="Ninguno"/>
                <w:sz w:val="16"/>
                <w:szCs w:val="16"/>
              </w:rPr>
              <w:t>80%</w:t>
            </w:r>
          </w:p>
        </w:tc>
      </w:tr>
      <w:tr xmlns:wp14="http://schemas.microsoft.com/office/word/2010/wordml" w:rsidR="00000000" w:rsidTr="52BB8D0C" w14:paraId="0EF87290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P="52BB8D0C" w:rsidRDefault="00B52672" wp14:textId="77777777" w14:paraId="769D0D3C">
            <w:pPr>
              <w:pStyle w:val="Normal"/>
              <w:snapToGrid w:val="0"/>
              <w:jc w:val="both"/>
            </w:pP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Asistencia,</w:t>
            </w:r>
            <w:r w:rsidR="00B52672">
              <w:rPr>
                <w:rStyle w:val="Ninguno"/>
                <w:spacing w:val="3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actitude,</w:t>
            </w:r>
            <w:r w:rsidR="00B52672">
              <w:rPr>
                <w:rStyle w:val="Ninguno"/>
                <w:spacing w:val="6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entregas</w:t>
            </w:r>
            <w:r w:rsidR="00B52672">
              <w:rPr>
                <w:rStyle w:val="Ninguno"/>
                <w:spacing w:val="4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a</w:t>
            </w:r>
            <w:r w:rsidR="00B52672">
              <w:rPr>
                <w:rStyle w:val="Ninguno"/>
                <w:spacing w:val="1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tempo</w:t>
            </w:r>
            <w:r w:rsidR="00B52672">
              <w:rPr>
                <w:rStyle w:val="Ninguno"/>
                <w:spacing w:val="2"/>
                <w:sz w:val="16"/>
                <w:szCs w:val="16"/>
                <w:shd w:val="clear" w:color="auto" w:fill="FFFFFF"/>
                <w:lang/>
              </w:rPr>
              <w:t xml:space="preserve"> e</w:t>
            </w:r>
            <w:r w:rsidR="00B52672">
              <w:rPr>
                <w:rStyle w:val="Ninguno"/>
                <w:spacing w:val="5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participación</w:t>
            </w:r>
            <w:r w:rsidR="00B52672">
              <w:rPr>
                <w:rStyle w:val="Ninguno"/>
                <w:spacing w:val="3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en</w:t>
            </w:r>
            <w:r w:rsidR="00B52672">
              <w:rPr>
                <w:rStyle w:val="Ninguno"/>
                <w:spacing w:val="2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clase.</w:t>
            </w:r>
          </w:p>
        </w:tc>
        <w:tc>
          <w:tcPr>
            <w:tcW w:w="29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54CD245A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17DCED26" wp14:textId="77777777">
            <w:pPr>
              <w:pStyle w:val="TableParagraph"/>
              <w:snapToGrid w:val="0"/>
              <w:spacing w:line="180" w:lineRule="exact"/>
              <w:ind w:left="108"/>
            </w:pPr>
            <w:r>
              <w:rPr>
                <w:rStyle w:val="Ninguno"/>
                <w:sz w:val="16"/>
                <w:szCs w:val="16"/>
              </w:rPr>
              <w:t>20%</w:t>
            </w:r>
          </w:p>
        </w:tc>
      </w:tr>
      <w:tr xmlns:wp14="http://schemas.microsoft.com/office/word/2010/wordml" w:rsidR="00000000" w:rsidTr="52BB8D0C" w14:paraId="300F3DCA" wp14:textId="77777777">
        <w:tc>
          <w:tcPr>
            <w:tcW w:w="2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7A8483DF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Total:</w:t>
            </w:r>
          </w:p>
        </w:tc>
        <w:tc>
          <w:tcPr>
            <w:tcW w:w="29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1231BE67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F393A7F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100%</w:t>
            </w:r>
          </w:p>
        </w:tc>
      </w:tr>
      <w:tr xmlns:wp14="http://schemas.microsoft.com/office/word/2010/wordml" w:rsidR="00000000" w:rsidTr="52BB8D0C" w14:paraId="55BE8F3F" wp14:textId="77777777">
        <w:tc>
          <w:tcPr>
            <w:tcW w:w="866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560F00F4" wp14:textId="77777777">
            <w:r>
              <w:rPr>
                <w:b/>
                <w:sz w:val="16"/>
                <w:szCs w:val="16"/>
                <w:lang w:val="es-ES"/>
              </w:rPr>
              <w:t>8.2. Evaluación extraordinaria</w:t>
            </w:r>
          </w:p>
        </w:tc>
      </w:tr>
      <w:tr xmlns:wp14="http://schemas.microsoft.com/office/word/2010/wordml" w:rsidR="00000000" w:rsidTr="52BB8D0C" w14:paraId="72D611EB" wp14:textId="77777777">
        <w:tc>
          <w:tcPr>
            <w:tcW w:w="28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78F16598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Herramienta / activi</w:t>
            </w:r>
            <w:r>
              <w:rPr>
                <w:b/>
                <w:sz w:val="16"/>
                <w:szCs w:val="16"/>
                <w:lang w:val="es-ES"/>
              </w:rPr>
              <w:t>dad</w:t>
            </w:r>
          </w:p>
        </w:tc>
        <w:tc>
          <w:tcPr>
            <w:tcW w:w="28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44B9F015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Competencias evaluadas</w:t>
            </w:r>
          </w:p>
        </w:tc>
        <w:tc>
          <w:tcPr>
            <w:tcW w:w="2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6ADA9210" wp14:textId="77777777">
            <w:r>
              <w:rPr>
                <w:b/>
                <w:sz w:val="16"/>
                <w:szCs w:val="16"/>
                <w:lang w:val="es-ES"/>
              </w:rPr>
              <w:t>Ponderación</w:t>
            </w:r>
          </w:p>
        </w:tc>
      </w:tr>
      <w:tr xmlns:wp14="http://schemas.microsoft.com/office/word/2010/wordml" w:rsidR="00000000" w:rsidTr="52BB8D0C" w14:paraId="4A238085" wp14:textId="77777777">
        <w:tc>
          <w:tcPr>
            <w:tcW w:w="28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P="52BB8D0C" w:rsidRDefault="00B52672" w14:paraId="4542DDB6" wp14:textId="77777777">
            <w:pPr>
              <w:pStyle w:val="Normal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Carpeta / memoria</w:t>
            </w:r>
            <w:r w:rsidR="00B52672">
              <w:rPr>
                <w:rStyle w:val="Ninguno"/>
                <w:spacing w:val="2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de</w:t>
            </w:r>
            <w:r w:rsidR="00B52672">
              <w:rPr>
                <w:rStyle w:val="Ninguno"/>
                <w:spacing w:val="2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aula.</w:t>
            </w:r>
            <w:r w:rsidR="00B52672">
              <w:rPr>
                <w:rStyle w:val="Ninguno"/>
                <w:spacing w:val="1"/>
                <w:sz w:val="16"/>
                <w:szCs w:val="16"/>
                <w:shd w:val="clear" w:color="auto" w:fill="FFFFFF"/>
                <w:lang/>
              </w:rPr>
              <w:t xml:space="preserve"> </w:t>
            </w:r>
          </w:p>
          <w:p w:rsidR="00B52672" w:rsidRDefault="00B52672" w14:paraId="697AB041" wp14:textId="77777777">
            <w:pPr>
              <w:pStyle w:val="CuerpoA"/>
              <w:rPr>
                <w:rStyle w:val="Ninguno"/>
                <w:rFonts w:ascii="Arial" w:hAnsi="Arial" w:cs="Arial"/>
                <w:spacing w:val="5"/>
                <w:sz w:val="16"/>
                <w:szCs w:val="16"/>
                <w:lang/>
              </w:rPr>
            </w:pP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Realización e presentación dun dossier final que conteña todos os</w:t>
            </w:r>
          </w:p>
          <w:p w:rsidR="00B52672" w:rsidRDefault="00B52672" w14:paraId="1F1D245C" wp14:textId="77777777">
            <w:pPr>
              <w:pStyle w:val="CuerpoA"/>
            </w:pPr>
            <w:r>
              <w:rPr>
                <w:rStyle w:val="Ninguno"/>
                <w:rFonts w:ascii="Arial" w:hAnsi="Arial" w:cs="Arial"/>
                <w:spacing w:val="5"/>
                <w:sz w:val="16"/>
                <w:szCs w:val="16"/>
                <w:lang/>
              </w:rPr>
              <w:t>exercicios teórico-prácticos proposto en aula.</w:t>
            </w:r>
          </w:p>
          <w:p w:rsidR="00B52672" w:rsidRDefault="00B52672" w14:paraId="30D7AA69" wp14:textId="77777777">
            <w:pPr>
              <w:pStyle w:val="CuerpoA"/>
            </w:pPr>
          </w:p>
        </w:tc>
        <w:tc>
          <w:tcPr>
            <w:tcW w:w="28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7C5FF313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T2, T7,T8,X1,X3,X5,</w:t>
            </w:r>
          </w:p>
          <w:p w:rsidR="00B52672" w:rsidRDefault="00B52672" w14:paraId="191D7D85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sz w:val="16"/>
                <w:szCs w:val="16"/>
                <w:lang w:val="es-ES"/>
              </w:rPr>
              <w:t>ED1,ED2,ED5.</w:t>
            </w:r>
          </w:p>
        </w:tc>
        <w:tc>
          <w:tcPr>
            <w:tcW w:w="2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1D7107C" wp14:textId="77777777">
            <w:pPr>
              <w:pStyle w:val="TableParagraph"/>
              <w:snapToGrid w:val="0"/>
              <w:spacing w:line="180" w:lineRule="exact"/>
              <w:ind w:left="108"/>
            </w:pPr>
            <w:r>
              <w:rPr>
                <w:rStyle w:val="Ninguno"/>
                <w:sz w:val="16"/>
                <w:szCs w:val="16"/>
              </w:rPr>
              <w:t>80%</w:t>
            </w:r>
          </w:p>
        </w:tc>
      </w:tr>
      <w:tr xmlns:wp14="http://schemas.microsoft.com/office/word/2010/wordml" w:rsidR="00000000" w:rsidTr="52BB8D0C" w14:paraId="13ED61B3" wp14:textId="77777777">
        <w:tc>
          <w:tcPr>
            <w:tcW w:w="28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07EF79B9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Exame de carácter teórico-práctico.</w:t>
            </w:r>
          </w:p>
        </w:tc>
        <w:tc>
          <w:tcPr>
            <w:tcW w:w="28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7196D064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2C874B54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20%</w:t>
            </w:r>
          </w:p>
        </w:tc>
      </w:tr>
      <w:tr xmlns:wp14="http://schemas.microsoft.com/office/word/2010/wordml" w:rsidR="00000000" w:rsidTr="52BB8D0C" w14:paraId="42596A53" wp14:textId="77777777">
        <w:tc>
          <w:tcPr>
            <w:tcW w:w="288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159EA6AC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Total:</w:t>
            </w:r>
          </w:p>
        </w:tc>
        <w:tc>
          <w:tcPr>
            <w:tcW w:w="288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4FF1C98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90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0B7AE7F6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100%</w:t>
            </w:r>
          </w:p>
        </w:tc>
      </w:tr>
      <w:tr xmlns:wp14="http://schemas.microsoft.com/office/word/2010/wordml" w:rsidR="00000000" w:rsidTr="52BB8D0C" w14:paraId="081B072D" wp14:textId="77777777">
        <w:tc>
          <w:tcPr>
            <w:tcW w:w="866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P="52BB8D0C" w:rsidRDefault="00B52672" w14:paraId="02DDD8E7" wp14:textId="414658B8">
            <w:pPr>
              <w:pStyle w:val="Normal"/>
              <w:snapToGrid w:val="0"/>
              <w:rPr>
                <w:sz w:val="16"/>
                <w:szCs w:val="16"/>
                <w:lang w:val="es-ES"/>
              </w:rPr>
            </w:pPr>
            <w:r w:rsidRPr="52BB8D0C" w:rsidR="00B52672">
              <w:rPr>
                <w:sz w:val="16"/>
                <w:szCs w:val="16"/>
                <w:lang w:val="es-ES"/>
              </w:rPr>
              <w:t xml:space="preserve">O alumnado que opte poa evaluación extraordinaria, deberá </w:t>
            </w:r>
            <w:r w:rsidRPr="52BB8D0C" w:rsidR="00B52672">
              <w:rPr>
                <w:sz w:val="16"/>
                <w:szCs w:val="16"/>
                <w:lang w:val="es-ES"/>
              </w:rPr>
              <w:t>poñerse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en contacto </w:t>
            </w:r>
            <w:r w:rsidRPr="52BB8D0C" w:rsidR="00B52672">
              <w:rPr>
                <w:sz w:val="16"/>
                <w:szCs w:val="16"/>
                <w:lang w:val="es-ES"/>
              </w:rPr>
              <w:t>co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profesor/a, con mínimo, un mes de antelación </w:t>
            </w:r>
            <w:r w:rsidRPr="52BB8D0C" w:rsidR="00B52672">
              <w:rPr>
                <w:sz w:val="16"/>
                <w:szCs w:val="16"/>
                <w:lang w:val="es-ES"/>
              </w:rPr>
              <w:t>á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data do examen para ser informado dos contenidos e </w:t>
            </w:r>
            <w:r w:rsidRPr="52BB8D0C" w:rsidR="00B52672">
              <w:rPr>
                <w:sz w:val="16"/>
                <w:szCs w:val="16"/>
                <w:lang w:val="es-ES"/>
              </w:rPr>
              <w:t>desenvolvemento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d</w:t>
            </w:r>
            <w:r w:rsidRPr="52BB8D0C" w:rsidR="5E365058">
              <w:rPr>
                <w:sz w:val="16"/>
                <w:szCs w:val="16"/>
                <w:lang w:val="es-ES"/>
              </w:rPr>
              <w:t>a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proba </w:t>
            </w:r>
            <w:r w:rsidRPr="52BB8D0C" w:rsidR="00B52672">
              <w:rPr>
                <w:sz w:val="16"/>
                <w:szCs w:val="16"/>
                <w:lang w:val="es-ES"/>
              </w:rPr>
              <w:t>e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entregas.</w:t>
            </w:r>
          </w:p>
          <w:p w:rsidR="00B52672" w:rsidRDefault="00B52672" w14:paraId="48A21919" wp14:textId="22EB9E9F">
            <w:pPr>
              <w:snapToGrid w:val="0"/>
              <w:rPr>
                <w:sz w:val="16"/>
                <w:szCs w:val="16"/>
                <w:lang w:val="es-ES"/>
              </w:rPr>
            </w:pPr>
            <w:r w:rsidRPr="52BB8D0C" w:rsidR="00B52672">
              <w:rPr>
                <w:sz w:val="16"/>
                <w:szCs w:val="16"/>
                <w:lang w:val="es-ES"/>
              </w:rPr>
              <w:t>Para aprobar a asig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natura se deberán </w:t>
            </w:r>
            <w:r w:rsidRPr="52BB8D0C" w:rsidR="00B52672">
              <w:rPr>
                <w:sz w:val="16"/>
                <w:szCs w:val="16"/>
                <w:lang w:val="es-ES"/>
              </w:rPr>
              <w:t>ter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superados os dos ítems anteriormente descritos.</w:t>
            </w:r>
          </w:p>
        </w:tc>
      </w:tr>
      <w:tr xmlns:wp14="http://schemas.microsoft.com/office/word/2010/wordml" w:rsidR="00000000" w:rsidTr="52BB8D0C" w14:paraId="57C8A7D9" wp14:textId="77777777">
        <w:tc>
          <w:tcPr>
            <w:tcW w:w="866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69E4C363" wp14:textId="77777777">
            <w:r>
              <w:rPr>
                <w:b/>
                <w:sz w:val="16"/>
                <w:szCs w:val="16"/>
              </w:rPr>
              <w:t>8.3 Avaliación específica para alumnado sen avaliación continua / ordinaria / extraordinaria</w:t>
            </w:r>
          </w:p>
        </w:tc>
      </w:tr>
      <w:tr xmlns:wp14="http://schemas.microsoft.com/office/word/2010/wordml" w:rsidR="00000000" w:rsidTr="52BB8D0C" w14:paraId="79B8836D" wp14:textId="77777777">
        <w:tc>
          <w:tcPr>
            <w:tcW w:w="28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78991647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6CC6FACD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7ED7201A" wp14:textId="77777777">
            <w:r>
              <w:rPr>
                <w:b/>
                <w:sz w:val="16"/>
                <w:szCs w:val="16"/>
              </w:rPr>
              <w:t>Ponderación</w:t>
            </w:r>
          </w:p>
        </w:tc>
      </w:tr>
      <w:tr xmlns:wp14="http://schemas.microsoft.com/office/word/2010/wordml" w:rsidR="00000000" w:rsidTr="52BB8D0C" w14:paraId="1FDD7CCE" wp14:textId="77777777">
        <w:tc>
          <w:tcPr>
            <w:tcW w:w="28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P="52BB8D0C" w:rsidRDefault="00B52672" w14:paraId="541DBA42" wp14:textId="77777777">
            <w:pPr>
              <w:pStyle w:val="Normal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Carpeta / memoria</w:t>
            </w:r>
            <w:r w:rsidR="00B52672">
              <w:rPr>
                <w:rStyle w:val="Ninguno"/>
                <w:spacing w:val="2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de</w:t>
            </w:r>
            <w:r w:rsidR="00B52672">
              <w:rPr>
                <w:rStyle w:val="Ninguno"/>
                <w:spacing w:val="2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B52672">
              <w:rPr>
                <w:rStyle w:val="Ninguno"/>
                <w:sz w:val="16"/>
                <w:szCs w:val="16"/>
                <w:shd w:val="clear" w:color="auto" w:fill="FFFFFF"/>
                <w:lang/>
              </w:rPr>
              <w:t>aula.</w:t>
            </w:r>
            <w:r w:rsidR="00B52672">
              <w:rPr>
                <w:rStyle w:val="Ninguno"/>
                <w:spacing w:val="1"/>
                <w:sz w:val="16"/>
                <w:szCs w:val="16"/>
                <w:shd w:val="clear" w:color="auto" w:fill="FFFFFF"/>
                <w:lang/>
              </w:rPr>
              <w:t xml:space="preserve"> </w:t>
            </w:r>
          </w:p>
          <w:p w:rsidR="00B52672" w:rsidRDefault="00B52672" w14:paraId="23A933B1" wp14:textId="77777777">
            <w:pPr>
              <w:pStyle w:val="CuerpoA"/>
              <w:rPr>
                <w:rStyle w:val="Ninguno"/>
                <w:rFonts w:ascii="Arial" w:hAnsi="Arial" w:cs="Arial"/>
                <w:spacing w:val="5"/>
                <w:sz w:val="16"/>
                <w:szCs w:val="16"/>
                <w:lang/>
              </w:rPr>
            </w:pP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R</w:t>
            </w:r>
            <w:r>
              <w:rPr>
                <w:rStyle w:val="Ninguno"/>
                <w:rFonts w:ascii="Arial" w:hAnsi="Arial" w:cs="Arial"/>
                <w:sz w:val="16"/>
                <w:szCs w:val="16"/>
                <w:lang/>
              </w:rPr>
              <w:t>ealización e presentación dun dossier final que conteña todos os</w:t>
            </w:r>
          </w:p>
          <w:p w:rsidR="00B52672" w:rsidRDefault="00B52672" w14:paraId="5179253E" wp14:textId="77777777">
            <w:pPr>
              <w:pStyle w:val="CuerpoA"/>
            </w:pPr>
            <w:r>
              <w:rPr>
                <w:rStyle w:val="Ninguno"/>
                <w:rFonts w:ascii="Arial" w:hAnsi="Arial" w:cs="Arial"/>
                <w:spacing w:val="5"/>
                <w:sz w:val="16"/>
                <w:szCs w:val="16"/>
                <w:lang/>
              </w:rPr>
              <w:t>exercicios teórico-prácticos proposto en aula.</w:t>
            </w:r>
          </w:p>
          <w:p w:rsidR="00B52672" w:rsidRDefault="00B52672" w14:paraId="238601FE" wp14:textId="77777777">
            <w:pPr>
              <w:pStyle w:val="CuerpoA"/>
            </w:pPr>
          </w:p>
        </w:tc>
        <w:tc>
          <w:tcPr>
            <w:tcW w:w="28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000ABAAF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T2, T7,T8,X1,X3,X5,</w:t>
            </w:r>
          </w:p>
          <w:p w:rsidR="00B52672" w:rsidRDefault="00B52672" w14:paraId="52303B81" wp14:textId="77777777">
            <w:pPr>
              <w:snapToGrid w:val="0"/>
              <w:rPr>
                <w:rStyle w:val="Ninguno"/>
                <w:sz w:val="16"/>
                <w:szCs w:val="16"/>
                <w:shd w:val="clear" w:color="auto" w:fill="FFFFFF"/>
                <w:lang/>
              </w:rPr>
            </w:pPr>
            <w:r>
              <w:rPr>
                <w:sz w:val="16"/>
                <w:szCs w:val="16"/>
                <w:lang w:val="es-ES"/>
              </w:rPr>
              <w:t>ED1,ED2,ED5.</w:t>
            </w:r>
          </w:p>
        </w:tc>
        <w:tc>
          <w:tcPr>
            <w:tcW w:w="2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67964E18" wp14:textId="77777777">
            <w:pPr>
              <w:pStyle w:val="TableParagraph"/>
              <w:snapToGrid w:val="0"/>
              <w:spacing w:line="180" w:lineRule="exact"/>
              <w:ind w:left="108"/>
            </w:pPr>
            <w:r>
              <w:rPr>
                <w:rStyle w:val="Ninguno"/>
                <w:sz w:val="16"/>
                <w:szCs w:val="16"/>
              </w:rPr>
              <w:t>80%</w:t>
            </w:r>
          </w:p>
        </w:tc>
      </w:tr>
      <w:tr xmlns:wp14="http://schemas.microsoft.com/office/word/2010/wordml" w:rsidR="00000000" w:rsidTr="52BB8D0C" w14:paraId="102F4A49" wp14:textId="77777777">
        <w:tc>
          <w:tcPr>
            <w:tcW w:w="28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4821A216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Exame de carácter teórico-práctico.</w:t>
            </w:r>
          </w:p>
        </w:tc>
        <w:tc>
          <w:tcPr>
            <w:tcW w:w="28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0F3CABC7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976D853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20%</w:t>
            </w:r>
          </w:p>
        </w:tc>
      </w:tr>
      <w:tr xmlns:wp14="http://schemas.microsoft.com/office/word/2010/wordml" w:rsidR="00000000" w:rsidTr="52BB8D0C" w14:paraId="285CC0AF" wp14:textId="77777777">
        <w:tc>
          <w:tcPr>
            <w:tcW w:w="288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172FA08D" wp14:textId="77777777">
            <w:pPr>
              <w:snapToGrid w:val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Total:</w:t>
            </w:r>
          </w:p>
        </w:tc>
        <w:tc>
          <w:tcPr>
            <w:tcW w:w="288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5B08B5D1" wp14:textId="77777777">
            <w:pPr>
              <w:snapToGrid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90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3E2B4EAC" wp14:textId="77777777">
            <w:pPr>
              <w:snapToGrid w:val="0"/>
            </w:pPr>
            <w:r>
              <w:rPr>
                <w:sz w:val="16"/>
                <w:szCs w:val="16"/>
                <w:lang w:val="es-ES"/>
              </w:rPr>
              <w:t>100%</w:t>
            </w:r>
          </w:p>
        </w:tc>
      </w:tr>
      <w:tr xmlns:wp14="http://schemas.microsoft.com/office/word/2010/wordml" w:rsidR="00000000" w:rsidTr="52BB8D0C" w14:paraId="3637C6C4" wp14:textId="77777777">
        <w:tc>
          <w:tcPr>
            <w:tcW w:w="866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P="52BB8D0C" w:rsidRDefault="00B52672" w14:paraId="5942A7D7" wp14:textId="7F5ABD2C">
            <w:pPr>
              <w:pStyle w:val="Normal"/>
              <w:snapToGrid w:val="0"/>
              <w:rPr>
                <w:sz w:val="16"/>
                <w:szCs w:val="16"/>
                <w:lang w:val="es-ES"/>
              </w:rPr>
            </w:pPr>
            <w:r w:rsidRPr="52BB8D0C" w:rsidR="00B52672">
              <w:rPr>
                <w:sz w:val="16"/>
                <w:szCs w:val="16"/>
                <w:lang w:val="es-ES"/>
              </w:rPr>
              <w:t>O alumnado que opte poa evaluación extraordinari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a, deberá </w:t>
            </w:r>
            <w:r w:rsidRPr="52BB8D0C" w:rsidR="00B52672">
              <w:rPr>
                <w:sz w:val="16"/>
                <w:szCs w:val="16"/>
                <w:lang w:val="es-ES"/>
              </w:rPr>
              <w:t>poñerse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en contacto </w:t>
            </w:r>
            <w:r w:rsidRPr="52BB8D0C" w:rsidR="00B52672">
              <w:rPr>
                <w:sz w:val="16"/>
                <w:szCs w:val="16"/>
                <w:lang w:val="es-ES"/>
              </w:rPr>
              <w:t>co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profesor/a, con mínimo, un mes de antelación </w:t>
            </w:r>
            <w:r w:rsidRPr="52BB8D0C" w:rsidR="00B52672">
              <w:rPr>
                <w:sz w:val="16"/>
                <w:szCs w:val="16"/>
                <w:lang w:val="es-ES"/>
              </w:rPr>
              <w:t>á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data do examen para ser informado dos contenidos e </w:t>
            </w:r>
            <w:r w:rsidRPr="52BB8D0C" w:rsidR="00B52672">
              <w:rPr>
                <w:sz w:val="16"/>
                <w:szCs w:val="16"/>
                <w:lang w:val="es-ES"/>
              </w:rPr>
              <w:t>desenvolvemento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d proba </w:t>
            </w:r>
            <w:r w:rsidRPr="52BB8D0C" w:rsidR="00B52672">
              <w:rPr>
                <w:sz w:val="16"/>
                <w:szCs w:val="16"/>
                <w:lang w:val="es-ES"/>
              </w:rPr>
              <w:t>e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entregas.</w:t>
            </w:r>
          </w:p>
          <w:p w:rsidR="00B52672" w:rsidRDefault="00B52672" w14:paraId="0AD9C6F4" wp14:textId="638BB004">
            <w:pPr>
              <w:snapToGrid w:val="0"/>
              <w:rPr>
                <w:sz w:val="16"/>
                <w:szCs w:val="16"/>
                <w:lang w:val="es-ES"/>
              </w:rPr>
            </w:pPr>
            <w:r w:rsidRPr="52BB8D0C" w:rsidR="00B52672">
              <w:rPr>
                <w:sz w:val="16"/>
                <w:szCs w:val="16"/>
                <w:lang w:val="es-ES"/>
              </w:rPr>
              <w:t xml:space="preserve">Para aprobar a asignatura se deberán </w:t>
            </w:r>
            <w:r w:rsidRPr="52BB8D0C" w:rsidR="00B52672">
              <w:rPr>
                <w:sz w:val="16"/>
                <w:szCs w:val="16"/>
                <w:lang w:val="es-ES"/>
              </w:rPr>
              <w:t>ter</w:t>
            </w:r>
            <w:r w:rsidRPr="52BB8D0C" w:rsidR="00B52672">
              <w:rPr>
                <w:sz w:val="16"/>
                <w:szCs w:val="16"/>
                <w:lang w:val="es-ES"/>
              </w:rPr>
              <w:t xml:space="preserve"> superados os dos ítems anteriormente descritos.</w:t>
            </w:r>
          </w:p>
        </w:tc>
      </w:tr>
    </w:tbl>
    <w:p xmlns:wp14="http://schemas.microsoft.com/office/word/2010/wordml" w:rsidR="00B52672" w:rsidP="52BB8D0C" w:rsidRDefault="00B52672" w14:paraId="65F9C3DC" wp14:textId="162A43C8">
      <w:pPr>
        <w:pStyle w:val="Normal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xmlns:wp14="http://schemas.microsoft.com/office/word/2010/wordml" w:rsidR="00000000" w:rsidTr="7CB8EDC4" w14:paraId="446AE363" wp14:textId="77777777">
        <w:trPr>
          <w:trHeight w:val="300"/>
        </w:trPr>
        <w:tc>
          <w:tcPr>
            <w:tcW w:w="8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2CE35E22" wp14:textId="77777777">
            <w:r>
              <w:rPr>
                <w:b/>
                <w:sz w:val="16"/>
                <w:szCs w:val="16"/>
              </w:rPr>
              <w:t>9. BIBLIOGRAFÍA, MATERIAIS E OUTROS RECURSOS</w:t>
            </w:r>
          </w:p>
        </w:tc>
      </w:tr>
      <w:tr xmlns:wp14="http://schemas.microsoft.com/office/word/2010/wordml" w:rsidR="00000000" w:rsidTr="7CB8EDC4" w14:paraId="30214DA3" wp14:textId="77777777">
        <w:trPr>
          <w:trHeight w:val="300"/>
        </w:trPr>
        <w:tc>
          <w:tcPr>
            <w:tcW w:w="8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P="7CB8EDC4" w:rsidRDefault="00B52672" w14:paraId="0801236D" wp14:textId="71DA255A">
            <w:pPr>
              <w:pStyle w:val="Normal"/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trike w:val="0"/>
                <w:dstrike w:val="0"/>
                <w:sz w:val="16"/>
                <w:szCs w:val="16"/>
                <w:u w:val="single"/>
                <w:lang w:val="gl-ES"/>
              </w:rPr>
              <w:t>REFERENCIAS BÁSICAS</w:t>
            </w:r>
          </w:p>
          <w:p w:rsidR="00B52672" w:rsidP="7CB8EDC4" w:rsidRDefault="00B52672" w14:paraId="7E68A519" wp14:textId="49ABEAE2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6E410672" wp14:textId="63580579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Arnheim, R. (1986). El pensamiento visual. Barcelona: Paidós Ibérica.</w:t>
            </w:r>
          </w:p>
          <w:p w:rsidR="00B52672" w:rsidP="7CB8EDC4" w:rsidRDefault="00B52672" w14:paraId="6CFC118F" wp14:textId="501BEC35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43A1562C" wp14:textId="6E0BFA4B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Breyer, G. (2005). La escena presente: teoría y metodología del diseño escenográfico.Buenos Aires: Infinito.</w:t>
            </w:r>
          </w:p>
          <w:p w:rsidR="00B52672" w:rsidP="7CB8EDC4" w:rsidRDefault="00B52672" w14:paraId="5D8D3C8E" wp14:textId="2DFE1129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2339AD13" wp14:textId="2380D59B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Davis, T. (2002). Escenógrafos. Barcelona: Océano.</w:t>
            </w:r>
          </w:p>
          <w:p w:rsidR="00B52672" w:rsidP="7CB8EDC4" w:rsidRDefault="00B52672" w14:paraId="5E820D71" wp14:textId="488000EA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408B67A6" wp14:textId="57B4B0A4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Gómez, M. (1997). Diccionario del teatro. Madrid: Akal.</w:t>
            </w:r>
          </w:p>
          <w:p w:rsidR="00B52672" w:rsidP="7CB8EDC4" w:rsidRDefault="00B52672" w14:paraId="4DDD6460" wp14:textId="13FF3424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30AE2FC7" wp14:textId="198DCC89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Heller, E. (2004). Psicología del color, cómo actúan los colores sobre los sentimientos y la razón. Barcelona: Gustavo Gili.</w:t>
            </w:r>
          </w:p>
          <w:p w:rsidR="00B52672" w:rsidP="7CB8EDC4" w:rsidRDefault="00B52672" w14:paraId="08CB31D8" wp14:textId="36E5189A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3FC88303" wp14:textId="7E208984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Hormigón, J. A. (Ed.) (1970). Investigaciones sobre el espacio escénico. Madrid: Alberto Corazón Editor.</w:t>
            </w:r>
          </w:p>
          <w:p w:rsidR="00B52672" w:rsidP="7CB8EDC4" w:rsidRDefault="00B52672" w14:paraId="46613B37" wp14:textId="0A547507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0BC8140E" wp14:textId="576C6951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López de Guereñu, J. (2003). Decorado y tramoya. Madrid: Ñaque, Colección técnica escénica.</w:t>
            </w:r>
          </w:p>
          <w:p w:rsidR="00B52672" w:rsidP="7CB8EDC4" w:rsidRDefault="00B52672" w14:paraId="4D294485" wp14:textId="195CCB30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099CBBEA" wp14:textId="2FFADC8F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Martinez Valderas, J. López Antuñano, J. G. (2021). El análisis de la escenificación. Madrid: Fundamentos.</w:t>
            </w:r>
          </w:p>
          <w:p w:rsidR="00B52672" w:rsidP="7CB8EDC4" w:rsidRDefault="00B52672" w14:paraId="41BCD392" wp14:textId="3632E0AA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40BC3330" wp14:textId="55D88F06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Martinez Valderas, J. (2017). Manual de espacio escénico. Madrid: Ediciones tragacanto.</w:t>
            </w:r>
          </w:p>
          <w:p w:rsidR="00B52672" w:rsidP="7CB8EDC4" w:rsidRDefault="00B52672" w14:paraId="6482CF0C" wp14:textId="5D82FF82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16FFF7EB" wp14:textId="1D573C1D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Pavis, P. (1998). Diccionario de teatro, dramaturgia, estética, semiología. Barcelona:</w:t>
            </w:r>
          </w:p>
          <w:p w:rsidR="00B52672" w:rsidP="7CB8EDC4" w:rsidRDefault="00B52672" w14:paraId="445FA479" wp14:textId="2D55DD2B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Paidós Ibérica.</w:t>
            </w:r>
          </w:p>
          <w:p w:rsidR="00B52672" w:rsidP="7CB8EDC4" w:rsidRDefault="00B52672" w14:paraId="2D82C0B2" wp14:textId="5D5A978B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0B195557" wp14:textId="442FAAE5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Pavis, P. (2000). El análisis de los espectáculos, Teatro, mimo, danza y cine. Barcelona:</w:t>
            </w:r>
          </w:p>
          <w:p w:rsidR="00B52672" w:rsidP="7CB8EDC4" w:rsidRDefault="00B52672" w14:paraId="0C12B90D" wp14:textId="7CCD69E3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Paidós Ibérica.</w:t>
            </w:r>
          </w:p>
          <w:p w:rsidR="00B52672" w:rsidP="7CB8EDC4" w:rsidRDefault="00B52672" w14:paraId="1D1E312B" wp14:textId="023533E4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71BD825D" wp14:textId="2920FA92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Kandinsky, V. (1996). Punto y línea sobre el plano. Contribución al análisis de los</w:t>
            </w:r>
          </w:p>
          <w:p w:rsidR="00B52672" w:rsidP="7CB8EDC4" w:rsidRDefault="00B52672" w14:paraId="11BE1705" wp14:textId="054A9DCC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elementos pictóricos. Barcelona: Paidós Estética.</w:t>
            </w:r>
          </w:p>
          <w:p w:rsidR="00B52672" w:rsidP="7CB8EDC4" w:rsidRDefault="00B52672" w14:paraId="0694A126" wp14:textId="7CBFBFE4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43533197" wp14:textId="34FFB81D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Navarro de Zuvillaga, J. (2008). Forma y representación. Un análisis geométrico.</w:t>
            </w:r>
          </w:p>
          <w:p w:rsidR="00B52672" w:rsidP="7CB8EDC4" w:rsidRDefault="00B52672" w14:paraId="44918ABB" wp14:textId="51B3599E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Madrid: Akal.</w:t>
            </w:r>
          </w:p>
          <w:p w:rsidR="00B52672" w:rsidP="7CB8EDC4" w:rsidRDefault="00B52672" w14:paraId="2703E29A" wp14:textId="25E72C73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7FB85FEF" wp14:textId="6DF97E2F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Oliva, C., &amp; Torres, F. (1990). Historia básica del arte escénico. Madrid: Cátedra.</w:t>
            </w:r>
          </w:p>
          <w:p w:rsidR="00B52672" w:rsidP="7CB8EDC4" w:rsidRDefault="00B52672" w14:paraId="1871FEE1" wp14:textId="34A45BB5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1C095325" wp14:textId="632B5CB0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Panofsky, E. (1999). La perspectiva como forma simbólica. Barcelona: Tusquets.</w:t>
            </w:r>
          </w:p>
          <w:p w:rsidR="00B52672" w:rsidP="7CB8EDC4" w:rsidRDefault="00B52672" w14:paraId="5B880AEE" wp14:textId="65F4C832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B52672" w:rsidP="7CB8EDC4" w:rsidRDefault="00B52672" w14:paraId="15E653AE" wp14:textId="39FB59E7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2488EAF8">
              <w:rPr>
                <w:rFonts w:ascii="Arial" w:hAnsi="Arial" w:eastAsia="Arial" w:cs="Arial"/>
                <w:sz w:val="16"/>
                <w:szCs w:val="16"/>
                <w:lang w:val="gl-ES"/>
              </w:rPr>
              <w:t>Sanz, J. C. (2003). El libro del color. Madrid: Alianza.</w:t>
            </w:r>
          </w:p>
          <w:p w:rsidR="00B52672" w:rsidP="7CB8EDC4" w:rsidRDefault="00B52672" w14:paraId="7D34F5C7" wp14:textId="1D064C1F">
            <w:pPr>
              <w:pStyle w:val="Normal"/>
              <w:rPr>
                <w:sz w:val="16"/>
                <w:szCs w:val="16"/>
              </w:rPr>
            </w:pPr>
          </w:p>
        </w:tc>
      </w:tr>
      <w:tr xmlns:wp14="http://schemas.microsoft.com/office/word/2010/wordml" w:rsidR="00000000" w:rsidTr="7CB8EDC4" w14:paraId="6436FE58" wp14:textId="77777777">
        <w:trPr>
          <w:trHeight w:val="300"/>
        </w:trPr>
        <w:tc>
          <w:tcPr>
            <w:tcW w:w="8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94347E" w:rsidP="7CB8EDC4" w:rsidRDefault="4694347E" w14:paraId="0765FAB4" w14:textId="2E8ECBD8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4694347E">
              <w:rPr>
                <w:rFonts w:ascii="Arial" w:hAnsi="Arial" w:eastAsia="Arial" w:cs="Arial"/>
                <w:strike w:val="0"/>
                <w:dstrike w:val="0"/>
                <w:sz w:val="16"/>
                <w:szCs w:val="16"/>
                <w:u w:val="single"/>
                <w:lang w:val="gl-ES"/>
              </w:rPr>
              <w:t>REFERENCIAS COMPLEMENTARIAS</w:t>
            </w:r>
          </w:p>
          <w:p w:rsidR="4694347E" w:rsidP="7CB8EDC4" w:rsidRDefault="4694347E" w14:paraId="7AF4B4E1" w14:textId="30733E70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4694347E">
              <w:rPr>
                <w:rFonts w:ascii="Arial" w:hAnsi="Arial" w:eastAsia="Arial" w:cs="Arial"/>
                <w:sz w:val="16"/>
                <w:szCs w:val="16"/>
                <w:lang w:val="gl-ES"/>
              </w:rPr>
              <w:t>Appia, A., Hormigón, J. A., &amp; Martínez, A. (2000). La música y la puesta en escena, La</w:t>
            </w:r>
          </w:p>
          <w:p w:rsidR="4694347E" w:rsidP="7CB8EDC4" w:rsidRDefault="4694347E" w14:paraId="17F017BD" w14:textId="741F7D64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4694347E">
              <w:rPr>
                <w:rFonts w:ascii="Arial" w:hAnsi="Arial" w:eastAsia="Arial" w:cs="Arial"/>
                <w:sz w:val="16"/>
                <w:szCs w:val="16"/>
                <w:lang w:val="gl-ES"/>
              </w:rPr>
              <w:t>obra de arte viviente. Madrid: Asociación de Directores de Escena de España.</w:t>
            </w:r>
          </w:p>
          <w:p w:rsidR="7CB8EDC4" w:rsidP="7CB8EDC4" w:rsidRDefault="7CB8EDC4" w14:paraId="7F501052" w14:textId="431BF7F3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4694347E" w:rsidP="7CB8EDC4" w:rsidRDefault="4694347E" w14:paraId="50C0C15D" w14:textId="7776302B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4694347E">
              <w:rPr>
                <w:rFonts w:ascii="Arial" w:hAnsi="Arial" w:eastAsia="Arial" w:cs="Arial"/>
                <w:sz w:val="16"/>
                <w:szCs w:val="16"/>
                <w:lang w:val="gl-ES"/>
              </w:rPr>
              <w:t>De Blas, F. (2010). Arquitecturas efímeras. Adolphe Appia, música y luz. Buenos Aires:</w:t>
            </w:r>
          </w:p>
          <w:p w:rsidR="4694347E" w:rsidP="7CB8EDC4" w:rsidRDefault="4694347E" w14:paraId="220B112A" w14:textId="50CADBA5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4694347E">
              <w:rPr>
                <w:rFonts w:ascii="Arial" w:hAnsi="Arial" w:eastAsia="Arial" w:cs="Arial"/>
                <w:sz w:val="16"/>
                <w:szCs w:val="16"/>
                <w:lang w:val="gl-ES"/>
              </w:rPr>
              <w:t>Geka/Nobuko.</w:t>
            </w:r>
          </w:p>
          <w:p w:rsidR="7CB8EDC4" w:rsidP="7CB8EDC4" w:rsidRDefault="7CB8EDC4" w14:paraId="7A894652" w14:textId="6FC5B9CA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4694347E" w:rsidP="7CB8EDC4" w:rsidRDefault="4694347E" w14:paraId="004BB3DC" w14:textId="7C103B85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4694347E">
              <w:rPr>
                <w:rFonts w:ascii="Arial" w:hAnsi="Arial" w:eastAsia="Arial" w:cs="Arial"/>
                <w:sz w:val="16"/>
                <w:szCs w:val="16"/>
                <w:lang w:val="gl-ES"/>
              </w:rPr>
              <w:t>Grande, M. Á. (1997). La noche esteticista de Gordon Craig. Poética y práctica teatral.</w:t>
            </w:r>
          </w:p>
          <w:p w:rsidR="4694347E" w:rsidP="7CB8EDC4" w:rsidRDefault="4694347E" w14:paraId="51452666" w14:textId="1167EB91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4694347E">
              <w:rPr>
                <w:rFonts w:ascii="Arial" w:hAnsi="Arial" w:eastAsia="Arial" w:cs="Arial"/>
                <w:sz w:val="16"/>
                <w:szCs w:val="16"/>
                <w:lang w:val="gl-ES"/>
              </w:rPr>
              <w:t>Alcalá de Henares: Universidad de Alcalá.</w:t>
            </w:r>
          </w:p>
          <w:p w:rsidR="7CB8EDC4" w:rsidP="7CB8EDC4" w:rsidRDefault="7CB8EDC4" w14:paraId="1F72F68C" w14:textId="3FC6C499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4694347E" w:rsidP="7CB8EDC4" w:rsidRDefault="4694347E" w14:paraId="76D168FB" w14:textId="2654469B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4694347E">
              <w:rPr>
                <w:rFonts w:ascii="Arial" w:hAnsi="Arial" w:eastAsia="Arial" w:cs="Arial"/>
                <w:sz w:val="16"/>
                <w:szCs w:val="16"/>
                <w:lang w:val="gl-ES"/>
              </w:rPr>
              <w:t>Ruesga, J. (2008). Escenografías. Sevilla: Consejería de Cultura, Junta de Andalucía.</w:t>
            </w:r>
          </w:p>
          <w:p w:rsidR="7CB8EDC4" w:rsidP="7CB8EDC4" w:rsidRDefault="7CB8EDC4" w14:paraId="4862C902" w14:textId="55576655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4694347E" w:rsidP="7CB8EDC4" w:rsidRDefault="4694347E" w14:paraId="2D136712" w14:textId="50A1FC49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4694347E">
              <w:rPr>
                <w:rFonts w:ascii="Arial" w:hAnsi="Arial" w:eastAsia="Arial" w:cs="Arial"/>
                <w:sz w:val="16"/>
                <w:szCs w:val="16"/>
                <w:lang w:val="gl-ES"/>
              </w:rPr>
              <w:t>Vajtàngov, E. (1997). E. Vajtángov: Teoría y práctica teatral (ed. Saura, J.). Madrid:</w:t>
            </w:r>
          </w:p>
          <w:p w:rsidR="4694347E" w:rsidP="7CB8EDC4" w:rsidRDefault="4694347E" w14:paraId="483BA0A8" w14:textId="5DFFB421">
            <w:pPr>
              <w:widowControl w:val="0"/>
              <w:spacing w:line="36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7CB8EDC4" w:rsidR="4694347E">
              <w:rPr>
                <w:rFonts w:ascii="Arial" w:hAnsi="Arial" w:eastAsia="Arial" w:cs="Arial"/>
                <w:sz w:val="16"/>
                <w:szCs w:val="16"/>
                <w:lang w:val="gl-ES"/>
              </w:rPr>
              <w:t>Publicaciones de la Asociación de Directores de Escena de España.</w:t>
            </w:r>
          </w:p>
          <w:p w:rsidR="7CB8EDC4" w:rsidP="7CB8EDC4" w:rsidRDefault="7CB8EDC4" w14:paraId="3EAE1CC3" w14:textId="5D9D4F3F">
            <w:pPr>
              <w:pStyle w:val="Normal"/>
              <w:rPr>
                <w:sz w:val="16"/>
                <w:szCs w:val="16"/>
              </w:rPr>
            </w:pPr>
          </w:p>
          <w:p w:rsidR="00B52672" w:rsidRDefault="00B52672" w14:paraId="5B95CD12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B52672" w:rsidRDefault="00B52672" w14:paraId="5220BBB2" wp14:textId="77777777">
      <w:pPr>
        <w:rPr>
          <w:sz w:val="20"/>
          <w:szCs w:val="20"/>
        </w:rPr>
      </w:pPr>
    </w:p>
    <w:p xmlns:wp14="http://schemas.microsoft.com/office/word/2010/wordml" w:rsidR="00B52672" w:rsidRDefault="00B52672" w14:paraId="13CB595B" wp14:textId="77777777">
      <w:pPr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xmlns:wp14="http://schemas.microsoft.com/office/word/2010/wordml" w:rsidR="00000000" w:rsidTr="7CB8EDC4" w14:paraId="2FEA37EC" wp14:textId="77777777">
        <w:trPr>
          <w:trHeight w:val="300"/>
        </w:trPr>
        <w:tc>
          <w:tcPr>
            <w:tcW w:w="8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CC00"/>
            <w:tcMar/>
          </w:tcPr>
          <w:p w:rsidR="00B52672" w:rsidRDefault="00B52672" w14:paraId="7706CB16" wp14:textId="77777777">
            <w:r>
              <w:rPr>
                <w:b/>
                <w:sz w:val="16"/>
                <w:szCs w:val="16"/>
              </w:rPr>
              <w:t>10. OBSERVACIÓNS / RECOMENDACIÓNS</w:t>
            </w:r>
          </w:p>
        </w:tc>
      </w:tr>
      <w:tr xmlns:wp14="http://schemas.microsoft.com/office/word/2010/wordml" w:rsidR="00000000" w:rsidTr="7CB8EDC4" w14:paraId="6D9C8D39" wp14:textId="77777777">
        <w:trPr>
          <w:trHeight w:val="300"/>
        </w:trPr>
        <w:tc>
          <w:tcPr>
            <w:tcW w:w="8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52672" w:rsidRDefault="00B52672" w14:paraId="675E05EE" wp14:textId="77777777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B52672" w:rsidRDefault="00B52672" w14:paraId="2FC17F8B" wp14:textId="77777777">
            <w:pPr>
              <w:rPr>
                <w:sz w:val="16"/>
                <w:szCs w:val="16"/>
              </w:rPr>
            </w:pPr>
          </w:p>
          <w:p w:rsidR="00B52672" w:rsidRDefault="00B52672" w14:paraId="0A4F7224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B52672" w:rsidRDefault="00B52672" w14:paraId="5AE48A43" wp14:textId="77777777"/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2750" w:right="1701" w:bottom="993" w:left="1701" w:header="284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52672" w:rsidRDefault="00B52672" w14:paraId="50F40DE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52672" w:rsidRDefault="00B52672" w14:paraId="77A52294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B52672" w:rsidRDefault="00B52672" w14:paraId="321FFB67" wp14:textId="77777777">
    <w:pPr>
      <w:pStyle w:val="Piedepgina"/>
      <w:tabs>
        <w:tab w:val="left" w:pos="3828"/>
        <w:tab w:val="left" w:pos="5103"/>
        <w:tab w:val="left" w:pos="6379"/>
        <w:tab w:val="right" w:pos="8505"/>
      </w:tabs>
    </w:pPr>
    <w:r>
      <w:rPr>
        <w:noProof/>
      </w:rPr>
      <w:drawing>
        <wp:anchor xmlns:wp14="http://schemas.microsoft.com/office/word/2010/wordprocessingDrawing" distT="0" distB="0" distL="114935" distR="114935" simplePos="0" relativeHeight="251656704" behindDoc="0" locked="0" layoutInCell="1" allowOverlap="1" wp14:anchorId="3DA15CA1" wp14:editId="7777777">
          <wp:simplePos x="0" y="0"/>
          <wp:positionH relativeFrom="column">
            <wp:posOffset>-1080135</wp:posOffset>
          </wp:positionH>
          <wp:positionV relativeFrom="margin">
            <wp:posOffset>9149715</wp:posOffset>
          </wp:positionV>
          <wp:extent cx="7559040" cy="178435"/>
          <wp:effectExtent l="0" t="0" r="0" b="0"/>
          <wp:wrapTight wrapText="bothSides">
            <wp:wrapPolygon edited="0">
              <wp:start x="0" y="0"/>
              <wp:lineTo x="0" y="18448"/>
              <wp:lineTo x="21556" y="18448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8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color w:val="B1B82F"/>
        <w:sz w:val="15"/>
        <w:szCs w:val="15"/>
      </w:rPr>
      <w:t>S</w:t>
    </w:r>
    <w:r>
      <w:rPr>
        <w:rFonts w:ascii="Arial" w:hAnsi="Arial" w:cs="Arial"/>
        <w:bCs/>
        <w:color w:val="B1B82F"/>
        <w:sz w:val="15"/>
        <w:szCs w:val="15"/>
      </w:rPr>
      <w:t>ISTEMA DE GA</w:t>
    </w:r>
    <w:r>
      <w:rPr>
        <w:rFonts w:ascii="Arial" w:hAnsi="Arial" w:cs="Arial"/>
        <w:bCs/>
        <w:color w:val="B1B82F"/>
        <w:sz w:val="15"/>
        <w:szCs w:val="15"/>
      </w:rPr>
      <w:t>RANTÍA INTERNA DE CALIDADE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>Código: DA701.03 Edición: 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 xml:space="preserve">Revisión: </w:t>
    </w:r>
    <w:r>
      <w:rPr>
        <w:rFonts w:ascii="Arial" w:hAnsi="Arial" w:cs="Arial"/>
        <w:bCs/>
        <w:sz w:val="16"/>
        <w:szCs w:val="16"/>
        <w:lang w:val="es-ES"/>
      </w:rPr>
      <w:t>02</w: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52672" w:rsidRDefault="00B52672" w14:paraId="3DD355C9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52672" w:rsidRDefault="00B52672" w14:paraId="007DCDA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52672" w:rsidRDefault="00B52672" w14:paraId="450EA2D7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B52672" w:rsidRDefault="00B52672" w14:paraId="572CE973" wp14:textId="77777777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w:drawing>
        <wp:anchor xmlns:wp14="http://schemas.microsoft.com/office/word/2010/wordprocessingDrawing" distT="0" distB="0" distL="114935" distR="114935" simplePos="0" relativeHeight="251657728" behindDoc="0" locked="0" layoutInCell="1" allowOverlap="1" wp14:anchorId="7EDAE249" wp14:editId="7777777">
          <wp:simplePos x="0" y="0"/>
          <wp:positionH relativeFrom="margin">
            <wp:posOffset>-628015</wp:posOffset>
          </wp:positionH>
          <wp:positionV relativeFrom="margin">
            <wp:posOffset>-1270000</wp:posOffset>
          </wp:positionV>
          <wp:extent cx="2978150" cy="3568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356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935" distR="114935" simplePos="0" relativeHeight="251658752" behindDoc="1" locked="0" layoutInCell="1" allowOverlap="1" wp14:anchorId="591444BE" wp14:editId="7777777">
          <wp:simplePos x="0" y="0"/>
          <wp:positionH relativeFrom="column">
            <wp:posOffset>4196715</wp:posOffset>
          </wp:positionH>
          <wp:positionV relativeFrom="paragraph">
            <wp:posOffset>135255</wp:posOffset>
          </wp:positionV>
          <wp:extent cx="1797050" cy="646430"/>
          <wp:effectExtent l="0" t="0" r="0" b="0"/>
          <wp:wrapTight wrapText="bothSides">
            <wp:wrapPolygon edited="0">
              <wp:start x="15570" y="0"/>
              <wp:lineTo x="0" y="3819"/>
              <wp:lineTo x="0" y="20369"/>
              <wp:lineTo x="17860" y="21006"/>
              <wp:lineTo x="20837" y="21006"/>
              <wp:lineTo x="21295" y="19733"/>
              <wp:lineTo x="21295" y="3183"/>
              <wp:lineTo x="17173" y="0"/>
              <wp:lineTo x="1557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464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52672" w:rsidRDefault="00B52672" w14:paraId="1A81F0B1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789204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72"/>
    <w:rsid w:val="00B52672"/>
    <w:rsid w:val="0B57F445"/>
    <w:rsid w:val="0DB4CF8E"/>
    <w:rsid w:val="0FFD1EDF"/>
    <w:rsid w:val="10EC7050"/>
    <w:rsid w:val="10FF07D0"/>
    <w:rsid w:val="12761875"/>
    <w:rsid w:val="155E3D65"/>
    <w:rsid w:val="1A8AF852"/>
    <w:rsid w:val="21EBA437"/>
    <w:rsid w:val="2488EAF8"/>
    <w:rsid w:val="25BAC4C0"/>
    <w:rsid w:val="2708B63A"/>
    <w:rsid w:val="28FC6B28"/>
    <w:rsid w:val="2B45BFD5"/>
    <w:rsid w:val="2B8410F6"/>
    <w:rsid w:val="2C4E31FD"/>
    <w:rsid w:val="32F04A32"/>
    <w:rsid w:val="386A8184"/>
    <w:rsid w:val="3A0651E5"/>
    <w:rsid w:val="3D763296"/>
    <w:rsid w:val="445C09F8"/>
    <w:rsid w:val="44933539"/>
    <w:rsid w:val="4694347E"/>
    <w:rsid w:val="487C921A"/>
    <w:rsid w:val="4C254253"/>
    <w:rsid w:val="4D6A9CDF"/>
    <w:rsid w:val="4F680166"/>
    <w:rsid w:val="52BB8D0C"/>
    <w:rsid w:val="52D0F1AB"/>
    <w:rsid w:val="5911A633"/>
    <w:rsid w:val="5C4946F5"/>
    <w:rsid w:val="5CF23AF7"/>
    <w:rsid w:val="5E365058"/>
    <w:rsid w:val="66BCE2F9"/>
    <w:rsid w:val="6958C760"/>
    <w:rsid w:val="6C675845"/>
    <w:rsid w:val="6DC6E9D3"/>
    <w:rsid w:val="6E182A46"/>
    <w:rsid w:val="6E4557F6"/>
    <w:rsid w:val="6EF42912"/>
    <w:rsid w:val="6F0B2512"/>
    <w:rsid w:val="6F583BB0"/>
    <w:rsid w:val="70F40C11"/>
    <w:rsid w:val="73A946D9"/>
    <w:rsid w:val="7A56A021"/>
    <w:rsid w:val="7CB8EDC4"/>
    <w:rsid w:val="7D07D92C"/>
    <w:rsid w:val="7E1185B3"/>
    <w:rsid w:val="7F987B08"/>
    <w:rsid w:val="7FAFA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1D864FE4"/>
  <w15:chartTrackingRefBased/>
  <w15:docId w15:val="{8F8D5A71-1733-442E-955F-D2EEEB6D21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autoSpaceDE w:val="0"/>
      <w:spacing w:line="360" w:lineRule="auto"/>
    </w:pPr>
    <w:rPr>
      <w:rFonts w:ascii="Arial" w:hAnsi="Arial" w:cs="Arial"/>
      <w:sz w:val="26"/>
      <w:szCs w:val="26"/>
      <w:lang w:val="gl-ES" w:eastAsia="zh-C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Fuentedeprrafopredeter1" w:customStyle="1">
    <w:name w:val="Fuente de párrafo predeter.1"/>
  </w:style>
  <w:style w:type="character" w:styleId="EncabezadoCar" w:customStyle="1">
    <w:name w:val="Encabezado Car"/>
    <w:rPr>
      <w:sz w:val="24"/>
      <w:szCs w:val="24"/>
    </w:rPr>
  </w:style>
  <w:style w:type="character" w:styleId="PiedepginaCar" w:customStyle="1">
    <w:name w:val="Pie de página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character" w:styleId="Ninguno" w:customStyle="1">
    <w:name w:val="Ninguno"/>
  </w:style>
  <w:style w:type="paragraph" w:styleId="Encabezado1" w:customStyle="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rPr>
      <w:rFonts w:ascii="Cambria" w:hAnsi="Cambria" w:eastAsia="MS Mincho" w:cs="Times New Roman"/>
      <w:sz w:val="24"/>
      <w:szCs w:val="24"/>
      <w:lang w:val="x-none"/>
    </w:rPr>
  </w:style>
  <w:style w:type="paragraph" w:styleId="Piedepgina">
    <w:name w:val="footer"/>
    <w:basedOn w:val="Normal"/>
    <w:rPr>
      <w:rFonts w:ascii="Cambria" w:hAnsi="Cambria" w:eastAsia="MS Mincho" w:cs="Times New Roman"/>
      <w:sz w:val="24"/>
      <w:szCs w:val="24"/>
      <w:lang w:val="x-none"/>
    </w:rPr>
  </w:style>
  <w:style w:type="paragraph" w:styleId="Contenidodelatabla" w:customStyle="1">
    <w:name w:val="Contenido de la tabla"/>
    <w:basedOn w:val="Normal"/>
    <w:pPr>
      <w:suppressLineNumbers/>
    </w:pPr>
  </w:style>
  <w:style w:type="paragraph" w:styleId="Encabezadodelatabla" w:customStyle="1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pPr>
      <w:widowControl/>
      <w:autoSpaceDE/>
      <w:spacing w:before="280" w:after="280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paragraph" w:styleId="TableParagraph" w:customStyle="1">
    <w:name w:val="Table Paragraph"/>
    <w:pPr>
      <w:widowControl w:val="0"/>
      <w:suppressAutoHyphens/>
    </w:pPr>
    <w:rPr>
      <w:rFonts w:ascii="Arial" w:hAnsi="Arial" w:eastAsia="Arial Unicode MS" w:cs="Arial Unicode MS"/>
      <w:color w:val="000000"/>
      <w:kern w:val="1"/>
      <w:sz w:val="22"/>
      <w:szCs w:val="22"/>
      <w:shd w:val="clear" w:color="auto" w:fill="FFFFFF"/>
      <w:lang w:eastAsia="zh-CN" w:bidi="hi-IN"/>
    </w:rPr>
  </w:style>
  <w:style w:type="paragraph" w:styleId="Poromisin" w:customStyle="1">
    <w:name w:val="Por omisión"/>
    <w:pPr>
      <w:widowControl w:val="0"/>
      <w:suppressAutoHyphens/>
    </w:pPr>
    <w:rPr>
      <w:rFonts w:ascii="Helvetica Neue" w:hAnsi="Helvetica Neue" w:eastAsia="Arial Unicode MS" w:cs="Arial Unicode MS"/>
      <w:color w:val="000000"/>
      <w:kern w:val="1"/>
      <w:sz w:val="22"/>
      <w:szCs w:val="22"/>
      <w:shd w:val="clear" w:color="auto" w:fill="FFFFFF"/>
      <w:lang w:eastAsia="zh-CN" w:bidi="hi-IN"/>
    </w:rPr>
  </w:style>
  <w:style w:type="paragraph" w:styleId="CuerpoA" w:customStyle="1">
    <w:name w:val="Cuerpo A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shd w:val="clear" w:color="auto" w:fill="FFFFFF"/>
      <w:lang w:eastAsia="zh-CN" w:bidi="hi-IN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ION\AppData\Roaming\Microsoft\Plantillas\Plantilla%20A4_Sistema%20de%20Garanti&#166;&#252;a%20Interna%20de%20Calid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Plantilla A4_Sistema de Garanti¦üa Interna de Calidade.dotx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DIRECCION</dc:creator>
  <keywords/>
  <dc:description/>
  <lastModifiedBy>andrea vinas fernandez</lastModifiedBy>
  <revision>3</revision>
  <lastPrinted>2023-09-14T19:14:00.0000000Z</lastPrinted>
  <dcterms:created xsi:type="dcterms:W3CDTF">2023-09-15T13:29:00.0000000Z</dcterms:created>
  <dcterms:modified xsi:type="dcterms:W3CDTF">2023-09-15T16:41:42.9443779Z</dcterms:modified>
</coreProperties>
</file>