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376"/>
      </w:tblGrid>
      <w:tr xmlns:wp14="http://schemas.microsoft.com/office/word/2010/wordml" w:rsidRPr="005926B2" w:rsidR="00B25890" w:rsidTr="40777E98" w14:paraId="1F2C904C" wp14:textId="77777777">
        <w:tc>
          <w:tcPr>
            <w:tcW w:w="8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tcMar/>
          </w:tcPr>
          <w:p w:rsidRPr="005926B2" w:rsidR="00B25890" w:rsidP="001870B1" w:rsidRDefault="00B25890" w14:paraId="4A182FFD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1. DATOS IDENTIFICATIVOS DA DISCIPLINA</w:t>
            </w:r>
          </w:p>
        </w:tc>
      </w:tr>
      <w:tr xmlns:wp14="http://schemas.microsoft.com/office/word/2010/wordml" w:rsidRPr="005926B2" w:rsidR="00B25890" w:rsidTr="40777E98" w14:paraId="41DC9110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B25890" w:rsidP="001870B1" w:rsidRDefault="00B25890" w14:paraId="0EA577F3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B25890" w:rsidP="001870B1" w:rsidRDefault="00B25890" w14:paraId="672A665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5926B2" w:rsidR="002144F8" w:rsidTr="40777E98" w14:paraId="2F643D4C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2144F8" w:rsidP="002144F8" w:rsidRDefault="002144F8" w14:paraId="564C60F8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 xml:space="preserve">MATERIA 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2144F8" w:rsidP="002144F8" w:rsidRDefault="002144F8" w14:paraId="6A0B117E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</w:rPr>
              <w:t>Deseño</w:t>
            </w:r>
            <w:r w:rsidRPr="00A9647B">
              <w:rPr>
                <w:spacing w:val="-5"/>
                <w:sz w:val="16"/>
              </w:rPr>
              <w:t xml:space="preserve"> </w:t>
            </w:r>
            <w:r w:rsidRPr="00A9647B">
              <w:rPr>
                <w:sz w:val="16"/>
              </w:rPr>
              <w:t>de escenografía</w:t>
            </w:r>
          </w:p>
        </w:tc>
      </w:tr>
      <w:tr xmlns:wp14="http://schemas.microsoft.com/office/word/2010/wordml" w:rsidRPr="005926B2" w:rsidR="002144F8" w:rsidTr="40777E98" w14:paraId="53F4D6FE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2144F8" w:rsidP="002144F8" w:rsidRDefault="002144F8" w14:paraId="52F65381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2144F8" w:rsidP="002144F8" w:rsidRDefault="002144F8" w14:paraId="2CE2D81D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</w:rPr>
              <w:t>Espazo</w:t>
            </w:r>
            <w:r w:rsidRPr="00A9647B">
              <w:rPr>
                <w:spacing w:val="-5"/>
                <w:sz w:val="16"/>
              </w:rPr>
              <w:t xml:space="preserve"> </w:t>
            </w:r>
            <w:r w:rsidRPr="00A9647B">
              <w:rPr>
                <w:sz w:val="16"/>
              </w:rPr>
              <w:t>escénico</w:t>
            </w:r>
            <w:r w:rsidRPr="00A9647B">
              <w:rPr>
                <w:spacing w:val="-6"/>
                <w:sz w:val="16"/>
              </w:rPr>
              <w:t xml:space="preserve"> </w:t>
            </w:r>
            <w:r w:rsidRPr="00A9647B">
              <w:rPr>
                <w:sz w:val="16"/>
              </w:rPr>
              <w:t>IV</w:t>
            </w:r>
          </w:p>
        </w:tc>
      </w:tr>
      <w:tr xmlns:wp14="http://schemas.microsoft.com/office/word/2010/wordml" w:rsidRPr="005926B2" w:rsidR="002144F8" w:rsidTr="40777E98" w14:paraId="7917FF38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2144F8" w:rsidP="002144F8" w:rsidRDefault="002144F8" w14:paraId="2357B96C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TITULACIÓN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2144F8" w:rsidP="002144F8" w:rsidRDefault="002144F8" w14:paraId="13048454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</w:rPr>
              <w:t>Título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Superior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en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Arte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dramática</w:t>
            </w:r>
          </w:p>
        </w:tc>
      </w:tr>
      <w:tr xmlns:wp14="http://schemas.microsoft.com/office/word/2010/wordml" w:rsidRPr="005926B2" w:rsidR="002144F8" w:rsidTr="40777E98" w14:paraId="55B7FF7C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2144F8" w:rsidP="002144F8" w:rsidRDefault="002144F8" w14:paraId="12AEDB2D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ESPECIALIDADE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2144F8" w:rsidP="002144F8" w:rsidRDefault="002144F8" w14:paraId="4B95E515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</w:rPr>
              <w:t>Escenografía</w:t>
            </w:r>
          </w:p>
        </w:tc>
      </w:tr>
      <w:tr xmlns:wp14="http://schemas.microsoft.com/office/word/2010/wordml" w:rsidRPr="005926B2" w:rsidR="00FD1510" w:rsidTr="40777E98" w14:paraId="1FADCB36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0C092297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ITINERARIO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0A37501D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5926B2" w:rsidR="00FD1510" w:rsidTr="40777E98" w14:paraId="7196D648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46226C22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0D9041C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2º</w:t>
            </w:r>
          </w:p>
        </w:tc>
      </w:tr>
      <w:tr xmlns:wp14="http://schemas.microsoft.com/office/word/2010/wordml" w:rsidRPr="005926B2" w:rsidR="00FD1510" w:rsidTr="40777E98" w14:paraId="5DB49591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45CE912F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CRÉDITOS ECTS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78941E4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xmlns:wp14="http://schemas.microsoft.com/office/word/2010/wordml" w:rsidRPr="005926B2" w:rsidR="00FD1510" w:rsidTr="40777E98" w14:paraId="70669B95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517DC894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CARÁCTER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1B5776B4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Obrigatoria</w:t>
            </w:r>
          </w:p>
        </w:tc>
      </w:tr>
      <w:tr xmlns:wp14="http://schemas.microsoft.com/office/word/2010/wordml" w:rsidRPr="005926B2" w:rsidR="00FD1510" w:rsidTr="40777E98" w14:paraId="475D66FD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439252C0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DEPARTAMENTO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58992842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Escenografía</w:t>
            </w:r>
          </w:p>
        </w:tc>
      </w:tr>
      <w:tr xmlns:wp14="http://schemas.microsoft.com/office/word/2010/wordml" w:rsidRPr="005926B2" w:rsidR="00FD1510" w:rsidTr="40777E98" w14:paraId="30AD3C2B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2035D773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CENTRO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740DD45F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Escola Superior de Arte Dramática de Galicia</w:t>
            </w:r>
          </w:p>
        </w:tc>
      </w:tr>
      <w:tr xmlns:wp14="http://schemas.microsoft.com/office/word/2010/wordml" w:rsidRPr="005926B2" w:rsidR="00FD1510" w:rsidTr="40777E98" w14:paraId="65C2FE82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6E947CC3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COORDINADOR/A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2144F8" w14:paraId="7F2A9E16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</w:rPr>
              <w:t>David</w:t>
            </w:r>
            <w:r w:rsidRPr="00A9647B">
              <w:rPr>
                <w:spacing w:val="-3"/>
                <w:sz w:val="16"/>
              </w:rPr>
              <w:t xml:space="preserve"> </w:t>
            </w:r>
            <w:proofErr w:type="spellStart"/>
            <w:r w:rsidRPr="00A9647B">
              <w:rPr>
                <w:sz w:val="16"/>
              </w:rPr>
              <w:t>Mortol</w:t>
            </w:r>
            <w:proofErr w:type="spellEnd"/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Moreno</w:t>
            </w:r>
          </w:p>
        </w:tc>
      </w:tr>
      <w:tr xmlns:wp14="http://schemas.microsoft.com/office/word/2010/wordml" w:rsidRPr="005926B2" w:rsidR="00FD1510" w:rsidTr="40777E98" w14:paraId="2EC30513" wp14:textId="77777777">
        <w:trPr>
          <w:trHeight w:val="370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6ADD1342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0CB65060" wp14:textId="77777777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Nome e apelidos</w:t>
            </w:r>
            <w:r w:rsidRPr="005926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r w:rsidR="002144F8">
              <w:rPr>
                <w:sz w:val="16"/>
                <w:szCs w:val="16"/>
              </w:rPr>
              <w:t xml:space="preserve">Ana María Fernández </w:t>
            </w:r>
            <w:proofErr w:type="spellStart"/>
            <w:r w:rsidR="002144F8">
              <w:rPr>
                <w:sz w:val="16"/>
                <w:szCs w:val="16"/>
              </w:rPr>
              <w:t>Arteaga</w:t>
            </w:r>
            <w:proofErr w:type="spellEnd"/>
          </w:p>
          <w:p w:rsidR="00FD1510" w:rsidP="00FD1510" w:rsidRDefault="00FD1510" w14:paraId="3BF8D036" wp14:textId="77777777">
            <w:r w:rsidRPr="005926B2">
              <w:rPr>
                <w:b/>
                <w:sz w:val="16"/>
                <w:szCs w:val="16"/>
              </w:rPr>
              <w:t>Horario titorías</w:t>
            </w:r>
            <w:r w:rsidRPr="005926B2">
              <w:rPr>
                <w:sz w:val="16"/>
                <w:szCs w:val="16"/>
              </w:rPr>
              <w:t>:</w:t>
            </w:r>
            <w:r>
              <w:t xml:space="preserve"> </w:t>
            </w:r>
            <w:r w:rsidR="00ED3FDD">
              <w:rPr>
                <w:sz w:val="16"/>
                <w:szCs w:val="16"/>
              </w:rPr>
              <w:t xml:space="preserve">Ver </w:t>
            </w:r>
            <w:proofErr w:type="spellStart"/>
            <w:r w:rsidR="00ED3FDD">
              <w:rPr>
                <w:sz w:val="16"/>
                <w:szCs w:val="16"/>
              </w:rPr>
              <w:t>Web</w:t>
            </w:r>
            <w:proofErr w:type="spellEnd"/>
            <w:r w:rsidR="00ED3FDD">
              <w:rPr>
                <w:sz w:val="16"/>
                <w:szCs w:val="16"/>
              </w:rPr>
              <w:t xml:space="preserve"> ESAD</w:t>
            </w:r>
          </w:p>
          <w:p w:rsidRPr="005926B2" w:rsidR="00FD1510" w:rsidP="00FD1510" w:rsidRDefault="00FD1510" w14:paraId="4B75E1C5" wp14:textId="77777777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Despacho</w:t>
            </w:r>
            <w:r w:rsidRPr="005926B2">
              <w:rPr>
                <w:sz w:val="16"/>
                <w:szCs w:val="16"/>
              </w:rPr>
              <w:t>:</w:t>
            </w:r>
            <w:r w:rsidR="00ED3FDD">
              <w:rPr>
                <w:sz w:val="16"/>
                <w:szCs w:val="16"/>
              </w:rPr>
              <w:t xml:space="preserve"> S2</w:t>
            </w:r>
          </w:p>
          <w:p w:rsidRPr="005926B2" w:rsidR="00FD1510" w:rsidP="40777E98" w:rsidRDefault="00FD1510" w14:paraId="7035E8CF" wp14:textId="467ACEE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16"/>
                <w:szCs w:val="16"/>
              </w:rPr>
            </w:pPr>
            <w:r w:rsidRPr="40777E98" w:rsidR="00FD1510">
              <w:rPr>
                <w:b w:val="1"/>
                <w:bCs w:val="1"/>
                <w:sz w:val="16"/>
                <w:szCs w:val="16"/>
              </w:rPr>
              <w:t>Contacto</w:t>
            </w:r>
            <w:r w:rsidRPr="40777E98" w:rsidR="00FD1510">
              <w:rPr>
                <w:sz w:val="16"/>
                <w:szCs w:val="16"/>
              </w:rPr>
              <w:t>:</w:t>
            </w:r>
            <w:r w:rsidRPr="40777E98" w:rsidR="00ED3FDD">
              <w:rPr>
                <w:sz w:val="16"/>
                <w:szCs w:val="16"/>
              </w:rPr>
              <w:t xml:space="preserve"> </w:t>
            </w:r>
            <w:r w:rsidRPr="40777E98" w:rsidR="05F02FF6">
              <w:rPr>
                <w:sz w:val="16"/>
                <w:szCs w:val="16"/>
              </w:rPr>
              <w:t>arteaga@edu.xunta.gal</w:t>
            </w:r>
          </w:p>
        </w:tc>
      </w:tr>
      <w:tr xmlns:wp14="http://schemas.microsoft.com/office/word/2010/wordml" w:rsidRPr="005926B2" w:rsidR="00FD1510" w:rsidTr="40777E98" w14:paraId="1365A011" wp14:textId="77777777">
        <w:tc>
          <w:tcPr>
            <w:tcW w:w="2268" w:type="dxa"/>
            <w:vMerge/>
            <w:tcBorders/>
            <w:tcMar/>
            <w:vAlign w:val="center"/>
          </w:tcPr>
          <w:p w:rsidRPr="005926B2" w:rsidR="00FD1510" w:rsidP="00FD1510" w:rsidRDefault="00FD1510" w14:paraId="5DAB6C7B" wp14:textId="77777777">
            <w:pPr>
              <w:widowControl/>
              <w:autoSpaceDE/>
              <w:autoSpaceDN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43F8CC80" wp14:textId="77777777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Nome e apelidos</w:t>
            </w:r>
            <w:r w:rsidRPr="005926B2">
              <w:rPr>
                <w:sz w:val="16"/>
                <w:szCs w:val="16"/>
              </w:rPr>
              <w:t>:</w:t>
            </w:r>
          </w:p>
          <w:p w:rsidRPr="005926B2" w:rsidR="00FD1510" w:rsidP="00FD1510" w:rsidRDefault="00FD1510" w14:paraId="3D0E4564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 xml:space="preserve">Horario titorías: </w:t>
            </w:r>
          </w:p>
          <w:p w:rsidRPr="005926B2" w:rsidR="00FD1510" w:rsidP="00FD1510" w:rsidRDefault="00FD1510" w14:paraId="22F87137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Despacho:</w:t>
            </w:r>
          </w:p>
          <w:p w:rsidRPr="005926B2" w:rsidR="00FD1510" w:rsidP="00FD1510" w:rsidRDefault="00FD1510" w14:paraId="4A11843C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Contacto:</w:t>
            </w:r>
          </w:p>
        </w:tc>
      </w:tr>
      <w:tr xmlns:wp14="http://schemas.microsoft.com/office/word/2010/wordml" w:rsidRPr="005926B2" w:rsidR="002144F8" w:rsidTr="40777E98" w14:paraId="729B2EA2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2144F8" w:rsidP="002144F8" w:rsidRDefault="002144F8" w14:paraId="2CC28449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DESCRICIÓN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2144F8" w:rsidP="002144F8" w:rsidRDefault="002144F8" w14:paraId="1F32B6F9" wp14:textId="77777777">
            <w:pPr>
              <w:rPr>
                <w:sz w:val="16"/>
                <w:szCs w:val="16"/>
              </w:rPr>
            </w:pPr>
            <w:r w:rsidRPr="00A9647B">
              <w:rPr>
                <w:rFonts w:eastAsia="Arial"/>
                <w:sz w:val="16"/>
                <w:szCs w:val="16"/>
              </w:rPr>
              <w:t>Coñecemento avanzado dos principios de estrutura, forma, cor, textura, espa</w:t>
            </w:r>
            <w:r>
              <w:rPr>
                <w:rFonts w:eastAsia="Arial"/>
                <w:sz w:val="16"/>
                <w:szCs w:val="16"/>
              </w:rPr>
              <w:t>zo</w:t>
            </w:r>
            <w:r w:rsidRPr="00A9647B">
              <w:rPr>
                <w:rFonts w:eastAsia="Arial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 xml:space="preserve"> e </w:t>
            </w:r>
            <w:r w:rsidRPr="00A9647B">
              <w:rPr>
                <w:rFonts w:eastAsia="Arial"/>
                <w:sz w:val="16"/>
                <w:szCs w:val="16"/>
              </w:rPr>
              <w:t>volume aplicados a</w:t>
            </w:r>
            <w:r>
              <w:rPr>
                <w:rFonts w:eastAsia="Arial"/>
                <w:sz w:val="16"/>
                <w:szCs w:val="16"/>
              </w:rPr>
              <w:t>os</w:t>
            </w:r>
            <w:r w:rsidRPr="00A9647B">
              <w:rPr>
                <w:rFonts w:eastAsia="Arial"/>
                <w:sz w:val="16"/>
                <w:szCs w:val="16"/>
              </w:rPr>
              <w:t xml:space="preserve"> deseños de espa</w:t>
            </w:r>
            <w:r>
              <w:rPr>
                <w:rFonts w:eastAsia="Arial"/>
                <w:sz w:val="16"/>
                <w:szCs w:val="16"/>
              </w:rPr>
              <w:t>zo</w:t>
            </w:r>
            <w:r w:rsidRPr="00A9647B">
              <w:rPr>
                <w:rFonts w:eastAsia="Arial"/>
                <w:sz w:val="16"/>
                <w:szCs w:val="16"/>
              </w:rPr>
              <w:t xml:space="preserve"> escénico. Integración </w:t>
            </w:r>
            <w:r>
              <w:rPr>
                <w:rFonts w:eastAsia="Arial"/>
                <w:sz w:val="16"/>
                <w:szCs w:val="16"/>
              </w:rPr>
              <w:t>da</w:t>
            </w:r>
            <w:r w:rsidRPr="00A9647B">
              <w:rPr>
                <w:rFonts w:eastAsia="Arial"/>
                <w:sz w:val="16"/>
                <w:szCs w:val="16"/>
              </w:rPr>
              <w:t xml:space="preserve"> iluminación, vestiario </w:t>
            </w:r>
            <w:r>
              <w:rPr>
                <w:rFonts w:eastAsia="Arial"/>
                <w:sz w:val="16"/>
                <w:szCs w:val="16"/>
              </w:rPr>
              <w:t>e o</w:t>
            </w:r>
            <w:r w:rsidRPr="00A9647B">
              <w:rPr>
                <w:rFonts w:eastAsia="Arial"/>
                <w:sz w:val="16"/>
                <w:szCs w:val="16"/>
              </w:rPr>
              <w:t xml:space="preserve"> resto d</w:t>
            </w:r>
            <w:r>
              <w:rPr>
                <w:rFonts w:eastAsia="Arial"/>
                <w:sz w:val="16"/>
                <w:szCs w:val="16"/>
              </w:rPr>
              <w:t>os</w:t>
            </w:r>
            <w:r w:rsidRPr="00A9647B">
              <w:rPr>
                <w:rFonts w:eastAsia="Arial"/>
                <w:sz w:val="16"/>
                <w:szCs w:val="16"/>
              </w:rPr>
              <w:t xml:space="preserve"> elementos que compoñen </w:t>
            </w:r>
            <w:r>
              <w:rPr>
                <w:rFonts w:eastAsia="Arial"/>
                <w:sz w:val="16"/>
                <w:szCs w:val="16"/>
              </w:rPr>
              <w:t>o feito</w:t>
            </w:r>
            <w:r w:rsidRPr="00A9647B">
              <w:rPr>
                <w:rFonts w:eastAsia="Arial"/>
                <w:sz w:val="16"/>
                <w:szCs w:val="16"/>
              </w:rPr>
              <w:t xml:space="preserve"> escénico dentro </w:t>
            </w:r>
            <w:r>
              <w:rPr>
                <w:rFonts w:eastAsia="Arial"/>
                <w:sz w:val="16"/>
                <w:szCs w:val="16"/>
              </w:rPr>
              <w:t>do espazo.</w:t>
            </w:r>
          </w:p>
        </w:tc>
      </w:tr>
      <w:tr xmlns:wp14="http://schemas.microsoft.com/office/word/2010/wordml" w:rsidRPr="005926B2" w:rsidR="002144F8" w:rsidTr="40777E98" w14:paraId="04B56F3C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2144F8" w:rsidP="002144F8" w:rsidRDefault="002144F8" w14:paraId="30520CFD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COÑECEMENTOS PREVIOS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2144F8" w:rsidP="002144F8" w:rsidRDefault="002144F8" w14:paraId="1AA62034" wp14:textId="77777777">
            <w:pPr>
              <w:rPr>
                <w:sz w:val="16"/>
                <w:szCs w:val="16"/>
              </w:rPr>
            </w:pPr>
            <w:r w:rsidRPr="00A9647B">
              <w:rPr>
                <w:rFonts w:eastAsia="Arial"/>
                <w:sz w:val="16"/>
                <w:szCs w:val="16"/>
              </w:rPr>
              <w:t xml:space="preserve">Ter adquiridos as competencias </w:t>
            </w:r>
            <w:r>
              <w:rPr>
                <w:rFonts w:eastAsia="Arial"/>
                <w:sz w:val="16"/>
                <w:szCs w:val="16"/>
              </w:rPr>
              <w:t>das</w:t>
            </w:r>
            <w:r w:rsidRPr="00A9647B">
              <w:rPr>
                <w:rFonts w:eastAsia="Arial"/>
                <w:sz w:val="16"/>
                <w:szCs w:val="16"/>
              </w:rPr>
              <w:t xml:space="preserve"> materias</w:t>
            </w:r>
            <w:r>
              <w:rPr>
                <w:rFonts w:eastAsia="Arial"/>
                <w:sz w:val="16"/>
                <w:szCs w:val="16"/>
              </w:rPr>
              <w:t xml:space="preserve"> de</w:t>
            </w:r>
            <w:r w:rsidRPr="00A9647B">
              <w:rPr>
                <w:rFonts w:eastAsia="Arial"/>
                <w:sz w:val="16"/>
                <w:szCs w:val="16"/>
              </w:rPr>
              <w:t xml:space="preserve"> Espa</w:t>
            </w:r>
            <w:r>
              <w:rPr>
                <w:rFonts w:eastAsia="Arial"/>
                <w:sz w:val="16"/>
                <w:szCs w:val="16"/>
              </w:rPr>
              <w:t>zo</w:t>
            </w:r>
            <w:r w:rsidRPr="00A9647B">
              <w:rPr>
                <w:rFonts w:eastAsia="Arial"/>
                <w:sz w:val="16"/>
                <w:szCs w:val="16"/>
              </w:rPr>
              <w:t xml:space="preserve"> Escénico I</w:t>
            </w:r>
            <w:r>
              <w:rPr>
                <w:rFonts w:eastAsia="Arial"/>
                <w:sz w:val="16"/>
                <w:szCs w:val="16"/>
              </w:rPr>
              <w:t>II</w:t>
            </w:r>
          </w:p>
        </w:tc>
      </w:tr>
      <w:tr xmlns:wp14="http://schemas.microsoft.com/office/word/2010/wordml" w:rsidRPr="005926B2" w:rsidR="00FD1510" w:rsidTr="40777E98" w14:paraId="2D64616D" wp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5CDC573A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LINGUA EN QUE SE IMPARTE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FD1510" w:rsidP="00FD1510" w:rsidRDefault="00FD1510" w14:paraId="41D3773C" wp14:textId="77777777">
            <w:pPr>
              <w:rPr>
                <w:sz w:val="16"/>
                <w:szCs w:val="16"/>
              </w:rPr>
            </w:pPr>
            <w:r w:rsidRPr="00605553">
              <w:rPr>
                <w:sz w:val="16"/>
                <w:szCs w:val="16"/>
              </w:rPr>
              <w:t xml:space="preserve">Galego   </w:t>
            </w:r>
            <w:r>
              <w:rPr>
                <w:rFonts w:ascii="Wingdings" w:hAnsi="Wingdings" w:eastAsia="Wingdings" w:cs="Wingdings"/>
                <w:position w:val="-2"/>
                <w:sz w:val="22"/>
                <w:szCs w:val="22"/>
              </w:rPr>
              <w:t>þ</w:t>
            </w:r>
            <w:r w:rsidRPr="00605553">
              <w:rPr>
                <w:sz w:val="16"/>
                <w:szCs w:val="16"/>
              </w:rPr>
              <w:t xml:space="preserve">          Castelán   </w:t>
            </w:r>
            <w:r>
              <w:rPr>
                <w:rFonts w:ascii="Wingdings" w:hAnsi="Wingdings" w:eastAsia="Wingdings" w:cs="Wingdings"/>
                <w:position w:val="-2"/>
                <w:sz w:val="22"/>
                <w:szCs w:val="22"/>
              </w:rPr>
              <w:t>þ</w:t>
            </w:r>
            <w:r w:rsidRPr="00605553">
              <w:rPr>
                <w:sz w:val="16"/>
                <w:szCs w:val="16"/>
              </w:rPr>
              <w:t xml:space="preserve">          Inglés</w:t>
            </w:r>
            <w:r>
              <w:rPr>
                <w:sz w:val="16"/>
                <w:szCs w:val="16"/>
              </w:rPr>
              <w:t xml:space="preserve">   </w:t>
            </w:r>
            <w:r w:rsidRPr="001B41FC">
              <w:rPr>
                <w:rFonts w:ascii="Wingdings" w:hAnsi="Wingdings" w:eastAsia="Wingdings" w:cs="Wingdings"/>
                <w:position w:val="-2"/>
                <w:sz w:val="22"/>
                <w:szCs w:val="22"/>
                <w:lang w:val="es-ES_tradnl"/>
              </w:rPr>
              <w:t>o</w:t>
            </w:r>
            <w:r w:rsidRPr="00605553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Portugu</w:t>
            </w:r>
            <w:r w:rsidRPr="00605553">
              <w:rPr>
                <w:sz w:val="16"/>
                <w:szCs w:val="16"/>
              </w:rPr>
              <w:t xml:space="preserve">és  </w:t>
            </w:r>
            <w:r w:rsidRPr="001B41FC">
              <w:rPr>
                <w:sz w:val="16"/>
                <w:szCs w:val="16"/>
                <w:lang w:val="es-ES_tradnl"/>
              </w:rPr>
              <w:t xml:space="preserve"> </w:t>
            </w:r>
            <w:r w:rsidRPr="001B41FC">
              <w:rPr>
                <w:rFonts w:ascii="Wingdings" w:hAnsi="Wingdings" w:eastAsia="Wingdings" w:cs="Wingdings"/>
                <w:position w:val="-2"/>
                <w:sz w:val="22"/>
                <w:szCs w:val="22"/>
                <w:lang w:val="es-ES_tradnl"/>
              </w:rPr>
              <w:t>o</w:t>
            </w:r>
          </w:p>
        </w:tc>
      </w:tr>
    </w:tbl>
    <w:p xmlns:wp14="http://schemas.microsoft.com/office/word/2010/wordml" w:rsidR="00783080" w:rsidP="00B25890" w:rsidRDefault="00783080" w14:paraId="02EB378F" wp14:textId="77777777">
      <w:pPr>
        <w:rPr>
          <w:sz w:val="20"/>
          <w:szCs w:val="20"/>
        </w:rPr>
      </w:pPr>
    </w:p>
    <w:p xmlns:wp14="http://schemas.microsoft.com/office/word/2010/wordml" w:rsidR="00783080" w:rsidP="00B25890" w:rsidRDefault="00783080" w14:paraId="6A05A809" wp14:textId="77777777">
      <w:pPr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96"/>
      </w:tblGrid>
      <w:tr xmlns:wp14="http://schemas.microsoft.com/office/word/2010/wordml" w:rsidRPr="005926B2" w:rsidR="00783080" w14:paraId="6F2ED0E1" wp14:textId="77777777">
        <w:tc>
          <w:tcPr>
            <w:tcW w:w="8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3EEC4602" wp14:textId="77777777">
            <w:pPr>
              <w:rPr>
                <w:b/>
                <w:sz w:val="16"/>
                <w:szCs w:val="16"/>
                <w:lang w:val="es-ES"/>
              </w:rPr>
            </w:pPr>
            <w:r w:rsidRPr="005926B2">
              <w:rPr>
                <w:b/>
                <w:sz w:val="16"/>
                <w:szCs w:val="16"/>
                <w:lang w:val="es-ES"/>
              </w:rPr>
              <w:t>2. COMPETENCIAS</w:t>
            </w:r>
          </w:p>
        </w:tc>
      </w:tr>
      <w:tr xmlns:wp14="http://schemas.microsoft.com/office/word/2010/wordml" w:rsidRPr="005926B2" w:rsidR="00783080" w14:paraId="2C986CFA" wp14:textId="77777777">
        <w:tc>
          <w:tcPr>
            <w:tcW w:w="8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311B0727" wp14:textId="77777777">
            <w:pPr>
              <w:rPr>
                <w:b/>
                <w:sz w:val="16"/>
                <w:szCs w:val="16"/>
                <w:lang w:val="es-ES"/>
              </w:rPr>
            </w:pPr>
            <w:r w:rsidRPr="005926B2">
              <w:rPr>
                <w:b/>
                <w:sz w:val="16"/>
                <w:szCs w:val="16"/>
                <w:lang w:val="es-ES"/>
              </w:rPr>
              <w:t>COMPETENCIAS TRANSVERSAIS DE GRAO</w:t>
            </w:r>
          </w:p>
        </w:tc>
      </w:tr>
      <w:tr xmlns:wp14="http://schemas.microsoft.com/office/word/2010/wordml" w:rsidRPr="00783080" w:rsidR="002144F8" w14:paraId="33701DB4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29BEC817" wp14:textId="77777777">
            <w:pPr>
              <w:rPr>
                <w:b/>
                <w:sz w:val="16"/>
                <w:szCs w:val="16"/>
                <w:lang w:val="es-ES"/>
              </w:rPr>
            </w:pPr>
            <w:r w:rsidRPr="00A9647B">
              <w:rPr>
                <w:b/>
                <w:sz w:val="16"/>
              </w:rPr>
              <w:t>T1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6D571F8C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</w:rPr>
              <w:t>Organizar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e</w:t>
            </w:r>
            <w:r w:rsidRPr="00A9647B">
              <w:rPr>
                <w:spacing w:val="-1"/>
                <w:sz w:val="16"/>
              </w:rPr>
              <w:t xml:space="preserve"> </w:t>
            </w:r>
            <w:r w:rsidRPr="00A9647B">
              <w:rPr>
                <w:sz w:val="16"/>
              </w:rPr>
              <w:t>planificar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o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traballo</w:t>
            </w:r>
            <w:r w:rsidRPr="00A9647B">
              <w:rPr>
                <w:spacing w:val="-1"/>
                <w:sz w:val="16"/>
              </w:rPr>
              <w:t xml:space="preserve"> </w:t>
            </w:r>
            <w:r w:rsidRPr="00A9647B">
              <w:rPr>
                <w:sz w:val="16"/>
              </w:rPr>
              <w:t>de</w:t>
            </w:r>
            <w:r w:rsidRPr="00A9647B">
              <w:rPr>
                <w:spacing w:val="-4"/>
                <w:sz w:val="16"/>
              </w:rPr>
              <w:t xml:space="preserve"> </w:t>
            </w:r>
            <w:r w:rsidRPr="00A9647B">
              <w:rPr>
                <w:sz w:val="16"/>
              </w:rPr>
              <w:t>forma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eficiente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e</w:t>
            </w:r>
            <w:r w:rsidRPr="00A9647B">
              <w:rPr>
                <w:spacing w:val="-4"/>
                <w:sz w:val="16"/>
              </w:rPr>
              <w:t xml:space="preserve"> </w:t>
            </w:r>
            <w:r w:rsidRPr="00A9647B">
              <w:rPr>
                <w:sz w:val="16"/>
              </w:rPr>
              <w:t>motivadora.</w:t>
            </w:r>
          </w:p>
        </w:tc>
      </w:tr>
      <w:tr xmlns:wp14="http://schemas.microsoft.com/office/word/2010/wordml" w:rsidRPr="005926B2" w:rsidR="002144F8" w14:paraId="5CCE0EBE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3C3E576C" wp14:textId="77777777">
            <w:pPr>
              <w:rPr>
                <w:b/>
                <w:sz w:val="16"/>
                <w:szCs w:val="16"/>
                <w:lang w:val="es-ES"/>
              </w:rPr>
            </w:pPr>
            <w:r w:rsidRPr="00A9647B">
              <w:rPr>
                <w:b/>
                <w:sz w:val="16"/>
              </w:rPr>
              <w:t>T2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6FB886F4" wp14:textId="77777777">
            <w:pPr>
              <w:rPr>
                <w:sz w:val="16"/>
                <w:szCs w:val="16"/>
                <w:lang w:val="es-ES"/>
              </w:rPr>
            </w:pPr>
            <w:r w:rsidRPr="00A9647B">
              <w:rPr>
                <w:sz w:val="16"/>
              </w:rPr>
              <w:t>Recoller</w:t>
            </w:r>
            <w:r w:rsidRPr="00A9647B">
              <w:rPr>
                <w:spacing w:val="-4"/>
                <w:sz w:val="16"/>
              </w:rPr>
              <w:t xml:space="preserve"> </w:t>
            </w:r>
            <w:r w:rsidRPr="00A9647B">
              <w:rPr>
                <w:sz w:val="16"/>
              </w:rPr>
              <w:t>información</w:t>
            </w:r>
            <w:r w:rsidRPr="00A9647B">
              <w:rPr>
                <w:spacing w:val="-6"/>
                <w:sz w:val="16"/>
              </w:rPr>
              <w:t xml:space="preserve"> </w:t>
            </w:r>
            <w:r w:rsidRPr="00A9647B">
              <w:rPr>
                <w:sz w:val="16"/>
              </w:rPr>
              <w:t>significativa,</w:t>
            </w:r>
            <w:r w:rsidRPr="00A9647B">
              <w:rPr>
                <w:spacing w:val="-4"/>
                <w:sz w:val="16"/>
              </w:rPr>
              <w:t xml:space="preserve"> </w:t>
            </w:r>
            <w:r w:rsidRPr="00A9647B">
              <w:rPr>
                <w:sz w:val="16"/>
              </w:rPr>
              <w:t>analizala,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sintetizala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e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xestionala</w:t>
            </w:r>
            <w:r w:rsidRPr="00A9647B">
              <w:rPr>
                <w:spacing w:val="-5"/>
                <w:sz w:val="16"/>
              </w:rPr>
              <w:t xml:space="preserve"> </w:t>
            </w:r>
            <w:r w:rsidRPr="00A9647B">
              <w:rPr>
                <w:sz w:val="16"/>
              </w:rPr>
              <w:t>adecuadamente.</w:t>
            </w:r>
          </w:p>
        </w:tc>
      </w:tr>
      <w:tr xmlns:wp14="http://schemas.microsoft.com/office/word/2010/wordml" w:rsidRPr="005926B2" w:rsidR="002144F8" w14:paraId="0E4FFDCB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6A94AB24" wp14:textId="77777777">
            <w:pPr>
              <w:rPr>
                <w:b/>
                <w:sz w:val="16"/>
                <w:szCs w:val="16"/>
                <w:lang w:val="es-ES"/>
              </w:rPr>
            </w:pPr>
            <w:r w:rsidRPr="00A9647B">
              <w:rPr>
                <w:b/>
                <w:sz w:val="16"/>
              </w:rPr>
              <w:t>T3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0EAD7CBD" wp14:textId="77777777">
            <w:pPr>
              <w:rPr>
                <w:sz w:val="16"/>
                <w:szCs w:val="16"/>
                <w:lang w:val="es-ES"/>
              </w:rPr>
            </w:pPr>
            <w:r w:rsidRPr="00A9647B">
              <w:rPr>
                <w:sz w:val="16"/>
              </w:rPr>
              <w:t>Solucionar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problemas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e</w:t>
            </w:r>
            <w:r w:rsidRPr="00A9647B">
              <w:rPr>
                <w:spacing w:val="-4"/>
                <w:sz w:val="16"/>
              </w:rPr>
              <w:t xml:space="preserve"> </w:t>
            </w:r>
            <w:r w:rsidRPr="00A9647B">
              <w:rPr>
                <w:sz w:val="16"/>
              </w:rPr>
              <w:t>tomar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decisións</w:t>
            </w:r>
            <w:r w:rsidRPr="00A9647B">
              <w:rPr>
                <w:spacing w:val="-1"/>
                <w:sz w:val="16"/>
              </w:rPr>
              <w:t xml:space="preserve"> </w:t>
            </w:r>
            <w:r w:rsidRPr="00A9647B">
              <w:rPr>
                <w:sz w:val="16"/>
              </w:rPr>
              <w:t>que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respondan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aos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obxectivos do</w:t>
            </w:r>
            <w:r w:rsidRPr="00A9647B">
              <w:rPr>
                <w:spacing w:val="-4"/>
                <w:sz w:val="16"/>
              </w:rPr>
              <w:t xml:space="preserve"> </w:t>
            </w:r>
            <w:r w:rsidRPr="00A9647B">
              <w:rPr>
                <w:sz w:val="16"/>
              </w:rPr>
              <w:t>traballo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que</w:t>
            </w:r>
            <w:r w:rsidRPr="00A9647B">
              <w:rPr>
                <w:spacing w:val="-4"/>
                <w:sz w:val="16"/>
              </w:rPr>
              <w:t xml:space="preserve"> </w:t>
            </w:r>
            <w:r w:rsidRPr="00A9647B">
              <w:rPr>
                <w:sz w:val="16"/>
              </w:rPr>
              <w:t>se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realiza.</w:t>
            </w:r>
          </w:p>
        </w:tc>
      </w:tr>
      <w:tr xmlns:wp14="http://schemas.microsoft.com/office/word/2010/wordml" w:rsidRPr="005926B2" w:rsidR="002144F8" w14:paraId="4EC21063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5EF9BD6B" wp14:textId="77777777">
            <w:pPr>
              <w:rPr>
                <w:b/>
                <w:sz w:val="16"/>
                <w:szCs w:val="16"/>
                <w:lang w:val="es-ES"/>
              </w:rPr>
            </w:pPr>
            <w:r w:rsidRPr="00A9647B">
              <w:rPr>
                <w:b/>
                <w:sz w:val="16"/>
              </w:rPr>
              <w:t>T4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45B6C017" wp14:textId="77777777">
            <w:pPr>
              <w:rPr>
                <w:sz w:val="16"/>
                <w:szCs w:val="16"/>
                <w:lang w:val="es-ES"/>
              </w:rPr>
            </w:pPr>
            <w:r w:rsidRPr="00A9647B">
              <w:rPr>
                <w:sz w:val="16"/>
              </w:rPr>
              <w:t>Utilizar</w:t>
            </w:r>
            <w:r w:rsidRPr="00A9647B">
              <w:rPr>
                <w:spacing w:val="4"/>
                <w:sz w:val="16"/>
              </w:rPr>
              <w:t xml:space="preserve"> </w:t>
            </w:r>
            <w:r w:rsidRPr="00A9647B">
              <w:rPr>
                <w:sz w:val="16"/>
              </w:rPr>
              <w:t>eficientemente</w:t>
            </w:r>
            <w:r w:rsidRPr="00A9647B">
              <w:rPr>
                <w:spacing w:val="5"/>
                <w:sz w:val="16"/>
              </w:rPr>
              <w:t xml:space="preserve"> </w:t>
            </w:r>
            <w:r w:rsidRPr="00A9647B">
              <w:rPr>
                <w:sz w:val="16"/>
              </w:rPr>
              <w:t>as</w:t>
            </w:r>
            <w:r w:rsidRPr="00A9647B">
              <w:rPr>
                <w:spacing w:val="5"/>
                <w:sz w:val="16"/>
              </w:rPr>
              <w:t xml:space="preserve"> </w:t>
            </w:r>
            <w:r w:rsidRPr="00A9647B">
              <w:rPr>
                <w:sz w:val="16"/>
              </w:rPr>
              <w:t>tecnoloxías</w:t>
            </w:r>
            <w:r w:rsidRPr="00A9647B">
              <w:rPr>
                <w:spacing w:val="5"/>
                <w:sz w:val="16"/>
              </w:rPr>
              <w:t xml:space="preserve"> </w:t>
            </w:r>
            <w:r w:rsidRPr="00A9647B">
              <w:rPr>
                <w:sz w:val="16"/>
              </w:rPr>
              <w:t>da</w:t>
            </w:r>
            <w:r w:rsidRPr="00A9647B">
              <w:rPr>
                <w:spacing w:val="2"/>
                <w:sz w:val="16"/>
              </w:rPr>
              <w:t xml:space="preserve"> </w:t>
            </w:r>
            <w:r w:rsidRPr="00A9647B">
              <w:rPr>
                <w:sz w:val="16"/>
              </w:rPr>
              <w:t>información</w:t>
            </w:r>
            <w:r w:rsidRPr="00A9647B">
              <w:rPr>
                <w:spacing w:val="3"/>
                <w:sz w:val="16"/>
              </w:rPr>
              <w:t xml:space="preserve"> </w:t>
            </w:r>
            <w:r w:rsidRPr="00A9647B">
              <w:rPr>
                <w:sz w:val="16"/>
              </w:rPr>
              <w:t>e</w:t>
            </w:r>
            <w:r w:rsidRPr="00A9647B">
              <w:rPr>
                <w:spacing w:val="5"/>
                <w:sz w:val="16"/>
              </w:rPr>
              <w:t xml:space="preserve"> </w:t>
            </w:r>
            <w:r w:rsidRPr="00A9647B">
              <w:rPr>
                <w:sz w:val="16"/>
              </w:rPr>
              <w:t>da</w:t>
            </w:r>
            <w:r w:rsidRPr="00A9647B">
              <w:rPr>
                <w:spacing w:val="2"/>
                <w:sz w:val="16"/>
              </w:rPr>
              <w:t xml:space="preserve"> </w:t>
            </w:r>
            <w:r w:rsidRPr="00A9647B">
              <w:rPr>
                <w:sz w:val="16"/>
              </w:rPr>
              <w:t>comunicación.</w:t>
            </w:r>
          </w:p>
        </w:tc>
      </w:tr>
      <w:tr xmlns:wp14="http://schemas.microsoft.com/office/word/2010/wordml" w:rsidRPr="00783080" w:rsidR="002144F8" w14:paraId="00E92243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7B386E63" wp14:textId="77777777">
            <w:pPr>
              <w:rPr>
                <w:b/>
                <w:sz w:val="16"/>
                <w:szCs w:val="16"/>
                <w:lang w:val="es-ES"/>
              </w:rPr>
            </w:pPr>
            <w:r w:rsidRPr="00A9647B">
              <w:rPr>
                <w:b/>
                <w:sz w:val="16"/>
                <w:szCs w:val="16"/>
              </w:rPr>
              <w:t>T6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3080" w:rsidR="002144F8" w:rsidP="002144F8" w:rsidRDefault="002144F8" w14:paraId="6C249E72" wp14:textId="77777777">
            <w:pPr>
              <w:rPr>
                <w:sz w:val="16"/>
                <w:szCs w:val="16"/>
                <w:lang w:val="pt-PT"/>
              </w:rPr>
            </w:pPr>
            <w:r w:rsidRPr="00A9647B">
              <w:rPr>
                <w:sz w:val="16"/>
                <w:szCs w:val="16"/>
              </w:rPr>
              <w:t xml:space="preserve">Realizar autocrítica </w:t>
            </w:r>
            <w:r>
              <w:rPr>
                <w:sz w:val="16"/>
                <w:szCs w:val="16"/>
              </w:rPr>
              <w:t>cara o</w:t>
            </w:r>
            <w:r w:rsidRPr="00A9647B">
              <w:rPr>
                <w:sz w:val="16"/>
                <w:szCs w:val="16"/>
              </w:rPr>
              <w:t xml:space="preserve"> propio desempeño profesional e interpersoal.</w:t>
            </w:r>
          </w:p>
        </w:tc>
      </w:tr>
      <w:tr xmlns:wp14="http://schemas.microsoft.com/office/word/2010/wordml" w:rsidRPr="005926B2" w:rsidR="002144F8" w14:paraId="7F1AA8CB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5F3770D1" wp14:textId="77777777">
            <w:pPr>
              <w:rPr>
                <w:b/>
                <w:sz w:val="16"/>
                <w:szCs w:val="16"/>
                <w:lang w:val="es-ES"/>
              </w:rPr>
            </w:pPr>
            <w:r w:rsidRPr="00A9647B">
              <w:rPr>
                <w:b/>
                <w:sz w:val="16"/>
                <w:szCs w:val="16"/>
              </w:rPr>
              <w:t>T7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3DEBC360" wp14:textId="77777777">
            <w:pPr>
              <w:rPr>
                <w:sz w:val="16"/>
                <w:szCs w:val="16"/>
                <w:lang w:val="es-ES"/>
              </w:rPr>
            </w:pPr>
            <w:r w:rsidRPr="00A9647B">
              <w:rPr>
                <w:sz w:val="16"/>
                <w:szCs w:val="16"/>
              </w:rPr>
              <w:t xml:space="preserve">Utilizar las habilidades comunicativas </w:t>
            </w:r>
            <w:r>
              <w:rPr>
                <w:sz w:val="16"/>
                <w:szCs w:val="16"/>
              </w:rPr>
              <w:t>e a</w:t>
            </w:r>
            <w:r w:rsidRPr="00A9647B">
              <w:rPr>
                <w:sz w:val="16"/>
                <w:szCs w:val="16"/>
              </w:rPr>
              <w:t xml:space="preserve"> crítica construtiva </w:t>
            </w:r>
            <w:r>
              <w:rPr>
                <w:sz w:val="16"/>
                <w:szCs w:val="16"/>
              </w:rPr>
              <w:t>no traballo</w:t>
            </w:r>
            <w:r w:rsidRPr="00A9647B">
              <w:rPr>
                <w:sz w:val="16"/>
                <w:szCs w:val="16"/>
              </w:rPr>
              <w:t xml:space="preserve"> en equipo.</w:t>
            </w:r>
          </w:p>
        </w:tc>
      </w:tr>
      <w:tr xmlns:wp14="http://schemas.microsoft.com/office/word/2010/wordml" w:rsidRPr="005926B2" w:rsidR="002144F8" w14:paraId="0EB7FC99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21D69FED" wp14:textId="77777777">
            <w:pPr>
              <w:rPr>
                <w:b/>
                <w:sz w:val="16"/>
                <w:szCs w:val="16"/>
                <w:lang w:val="es-ES"/>
              </w:rPr>
            </w:pPr>
            <w:r w:rsidRPr="00A9647B">
              <w:rPr>
                <w:b/>
                <w:sz w:val="16"/>
              </w:rPr>
              <w:t>T8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363259CC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</w:rPr>
              <w:t>Desenvolver</w:t>
            </w:r>
            <w:r w:rsidRPr="00A9647B">
              <w:rPr>
                <w:spacing w:val="-4"/>
                <w:sz w:val="16"/>
              </w:rPr>
              <w:t xml:space="preserve"> </w:t>
            </w:r>
            <w:r w:rsidRPr="00A9647B">
              <w:rPr>
                <w:sz w:val="16"/>
              </w:rPr>
              <w:t>razoada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e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criticamente</w:t>
            </w:r>
            <w:r w:rsidRPr="00A9647B">
              <w:rPr>
                <w:spacing w:val="-4"/>
                <w:sz w:val="16"/>
              </w:rPr>
              <w:t xml:space="preserve"> </w:t>
            </w:r>
            <w:r w:rsidRPr="00A9647B">
              <w:rPr>
                <w:sz w:val="16"/>
              </w:rPr>
              <w:t>ideas</w:t>
            </w:r>
            <w:r w:rsidRPr="00A9647B">
              <w:rPr>
                <w:spacing w:val="-4"/>
                <w:sz w:val="16"/>
              </w:rPr>
              <w:t xml:space="preserve"> </w:t>
            </w:r>
            <w:r w:rsidRPr="00A9647B">
              <w:rPr>
                <w:sz w:val="16"/>
              </w:rPr>
              <w:t>e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argumentos.</w:t>
            </w:r>
          </w:p>
        </w:tc>
      </w:tr>
      <w:tr xmlns:wp14="http://schemas.microsoft.com/office/word/2010/wordml" w:rsidRPr="005926B2" w:rsidR="002144F8" w14:paraId="50B52DD6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1ECB03C6" wp14:textId="77777777">
            <w:pPr>
              <w:rPr>
                <w:b/>
                <w:sz w:val="16"/>
                <w:szCs w:val="16"/>
                <w:lang w:val="es-ES"/>
              </w:rPr>
            </w:pPr>
            <w:r w:rsidRPr="009B4E55">
              <w:rPr>
                <w:b/>
                <w:sz w:val="16"/>
              </w:rPr>
              <w:t>T9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461B0FC8" wp14:textId="77777777">
            <w:pPr>
              <w:rPr>
                <w:sz w:val="16"/>
                <w:szCs w:val="16"/>
              </w:rPr>
            </w:pPr>
            <w:r w:rsidRPr="009B4E55">
              <w:rPr>
                <w:sz w:val="16"/>
              </w:rPr>
              <w:t xml:space="preserve">Integrarse axeitadamente en equipos </w:t>
            </w:r>
            <w:proofErr w:type="spellStart"/>
            <w:r w:rsidRPr="009B4E55">
              <w:rPr>
                <w:sz w:val="16"/>
              </w:rPr>
              <w:t>multidisciplinares</w:t>
            </w:r>
            <w:proofErr w:type="spellEnd"/>
            <w:r w:rsidRPr="009B4E55">
              <w:rPr>
                <w:sz w:val="16"/>
              </w:rPr>
              <w:t xml:space="preserve"> e en contextos culturais diversos.</w:t>
            </w:r>
          </w:p>
        </w:tc>
      </w:tr>
      <w:tr xmlns:wp14="http://schemas.microsoft.com/office/word/2010/wordml" w:rsidRPr="005926B2" w:rsidR="002144F8" w14:paraId="02943F35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7757BC32" wp14:textId="77777777">
            <w:pPr>
              <w:rPr>
                <w:b/>
                <w:sz w:val="16"/>
                <w:szCs w:val="16"/>
                <w:lang w:val="es-ES"/>
              </w:rPr>
            </w:pPr>
            <w:r w:rsidRPr="00A9647B">
              <w:rPr>
                <w:b/>
                <w:sz w:val="16"/>
              </w:rPr>
              <w:t>T11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0CEA2146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</w:rPr>
              <w:t>Desenvolver na práctica profesional unha ética profesional baseada na apreciación e medioambiental e cara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á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diversidade.</w:t>
            </w:r>
          </w:p>
        </w:tc>
      </w:tr>
      <w:tr xmlns:wp14="http://schemas.microsoft.com/office/word/2010/wordml" w:rsidRPr="005926B2" w:rsidR="002144F8" w14:paraId="1E4754F3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6CE8AB2A" wp14:textId="77777777">
            <w:pPr>
              <w:rPr>
                <w:b/>
                <w:sz w:val="16"/>
                <w:szCs w:val="16"/>
                <w:lang w:val="es-ES"/>
              </w:rPr>
            </w:pPr>
            <w:r w:rsidRPr="009B4E55">
              <w:rPr>
                <w:b/>
                <w:sz w:val="16"/>
              </w:rPr>
              <w:t>T12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7CFE6F18" wp14:textId="77777777">
            <w:pPr>
              <w:rPr>
                <w:sz w:val="16"/>
                <w:szCs w:val="16"/>
              </w:rPr>
            </w:pPr>
            <w:r w:rsidRPr="009B4E55">
              <w:rPr>
                <w:sz w:val="16"/>
              </w:rPr>
              <w:t>Adaptarse, en condicións de competitividade, aos cambios culturais sociais e artísticos e a os avances que se producen no ámbito profesional e seleccionar os canles axeitados de formación continuada.</w:t>
            </w:r>
          </w:p>
        </w:tc>
      </w:tr>
      <w:tr xmlns:wp14="http://schemas.microsoft.com/office/word/2010/wordml" w:rsidRPr="005926B2" w:rsidR="002144F8" w14:paraId="3B574903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56B1376D" wp14:textId="77777777">
            <w:pPr>
              <w:rPr>
                <w:b/>
                <w:sz w:val="16"/>
                <w:szCs w:val="16"/>
                <w:lang w:val="es-ES"/>
              </w:rPr>
            </w:pPr>
            <w:r w:rsidRPr="00A9647B">
              <w:rPr>
                <w:b/>
                <w:sz w:val="16"/>
              </w:rPr>
              <w:t>T13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38CCD823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</w:rPr>
              <w:t>Buscar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a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excelencia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e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a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calidade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na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súa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actividade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profesional.</w:t>
            </w:r>
          </w:p>
        </w:tc>
      </w:tr>
      <w:tr xmlns:wp14="http://schemas.microsoft.com/office/word/2010/wordml" w:rsidRPr="005926B2" w:rsidR="002144F8" w14:paraId="6631B5B8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7E249AB9" wp14:textId="77777777">
            <w:pPr>
              <w:rPr>
                <w:b/>
                <w:sz w:val="16"/>
                <w:szCs w:val="16"/>
                <w:lang w:val="es-ES"/>
              </w:rPr>
            </w:pPr>
            <w:r w:rsidRPr="00A9647B">
              <w:rPr>
                <w:b/>
                <w:sz w:val="16"/>
                <w:szCs w:val="16"/>
              </w:rPr>
              <w:t>T14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50A261BE" wp14:textId="77777777">
            <w:pPr>
              <w:rPr>
                <w:sz w:val="16"/>
                <w:szCs w:val="16"/>
              </w:rPr>
            </w:pPr>
            <w:r w:rsidRPr="009B4E55">
              <w:rPr>
                <w:sz w:val="16"/>
              </w:rPr>
              <w:t>Dominar la metodoloxía de investigación na xeración de proxectos, ideas e solucións viables.</w:t>
            </w:r>
          </w:p>
        </w:tc>
      </w:tr>
      <w:tr xmlns:wp14="http://schemas.microsoft.com/office/word/2010/wordml" w:rsidRPr="005926B2" w:rsidR="002144F8" w14:paraId="0487BF3D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3A572D4B" wp14:textId="77777777">
            <w:pPr>
              <w:rPr>
                <w:b/>
                <w:sz w:val="16"/>
                <w:szCs w:val="16"/>
                <w:lang w:val="es-ES"/>
              </w:rPr>
            </w:pPr>
            <w:r w:rsidRPr="00A9647B">
              <w:rPr>
                <w:b/>
                <w:sz w:val="16"/>
              </w:rPr>
              <w:t>T15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5E728745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</w:rPr>
              <w:t>Traballar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de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forma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autónoma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e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valorar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a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importancia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da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iniciativa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e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o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espírito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emprendedor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no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exercicio</w:t>
            </w:r>
            <w:r w:rsidRPr="009B4E55">
              <w:rPr>
                <w:sz w:val="16"/>
              </w:rPr>
              <w:t xml:space="preserve"> </w:t>
            </w:r>
            <w:r w:rsidRPr="00A9647B">
              <w:rPr>
                <w:sz w:val="16"/>
              </w:rPr>
              <w:t>profesional.</w:t>
            </w:r>
          </w:p>
        </w:tc>
      </w:tr>
      <w:tr xmlns:wp14="http://schemas.microsoft.com/office/word/2010/wordml" w:rsidRPr="005926B2" w:rsidR="002144F8" w14:paraId="05F9CD57" wp14:textId="77777777">
        <w:tc>
          <w:tcPr>
            <w:tcW w:w="8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2144F8" w:rsidP="002144F8" w:rsidRDefault="002144F8" w14:paraId="51685D3A" wp14:textId="77777777">
            <w:pPr>
              <w:rPr>
                <w:b/>
                <w:sz w:val="16"/>
                <w:szCs w:val="16"/>
                <w:lang w:val="es-ES"/>
              </w:rPr>
            </w:pPr>
            <w:r w:rsidRPr="005926B2">
              <w:rPr>
                <w:b/>
                <w:sz w:val="16"/>
                <w:szCs w:val="16"/>
                <w:lang w:val="es-ES"/>
              </w:rPr>
              <w:t>COMPETENCIAS XERAIS DA TITULACIÓN</w:t>
            </w:r>
          </w:p>
        </w:tc>
      </w:tr>
      <w:tr xmlns:wp14="http://schemas.microsoft.com/office/word/2010/wordml" w:rsidRPr="005926B2" w:rsidR="002144F8" w14:paraId="27772638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2A2EEE3E" wp14:textId="77777777">
            <w:pPr>
              <w:rPr>
                <w:b/>
                <w:sz w:val="16"/>
                <w:szCs w:val="16"/>
                <w:lang w:val="es-ES"/>
              </w:rPr>
            </w:pPr>
            <w:r w:rsidRPr="00A9647B">
              <w:rPr>
                <w:b/>
                <w:sz w:val="16"/>
              </w:rPr>
              <w:t>X1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B" w:rsidR="002144F8" w:rsidP="002144F8" w:rsidRDefault="002144F8" w14:paraId="013A4DCC" wp14:textId="77777777">
            <w:pPr>
              <w:pStyle w:val="TableParagraph"/>
              <w:spacing w:line="360" w:lineRule="auto"/>
              <w:ind w:left="0"/>
              <w:jc w:val="both"/>
              <w:rPr>
                <w:sz w:val="16"/>
                <w:lang w:val="gl-ES"/>
              </w:rPr>
            </w:pPr>
            <w:r w:rsidRPr="00A9647B">
              <w:rPr>
                <w:sz w:val="16"/>
                <w:lang w:val="gl-ES"/>
              </w:rPr>
              <w:t>Fomentar</w:t>
            </w:r>
            <w:r w:rsidRPr="00A9647B">
              <w:rPr>
                <w:spacing w:val="-2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a</w:t>
            </w:r>
            <w:r w:rsidRPr="00A9647B">
              <w:rPr>
                <w:spacing w:val="-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autonomía</w:t>
            </w:r>
            <w:r w:rsidRPr="00A9647B">
              <w:rPr>
                <w:spacing w:val="-2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e</w:t>
            </w:r>
            <w:r w:rsidRPr="00A9647B">
              <w:rPr>
                <w:spacing w:val="-2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autorregulación</w:t>
            </w:r>
            <w:r w:rsidRPr="00A9647B">
              <w:rPr>
                <w:spacing w:val="-2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no</w:t>
            </w:r>
            <w:r w:rsidRPr="00A9647B">
              <w:rPr>
                <w:spacing w:val="-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ámbito</w:t>
            </w:r>
            <w:r w:rsidRPr="00A9647B">
              <w:rPr>
                <w:spacing w:val="-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do</w:t>
            </w:r>
            <w:r w:rsidRPr="00A9647B">
              <w:rPr>
                <w:spacing w:val="-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coñecemento,</w:t>
            </w:r>
            <w:r w:rsidRPr="00A9647B">
              <w:rPr>
                <w:spacing w:val="-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as</w:t>
            </w:r>
            <w:r w:rsidRPr="00A9647B">
              <w:rPr>
                <w:spacing w:val="-3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emocións,</w:t>
            </w:r>
            <w:r w:rsidRPr="00A9647B">
              <w:rPr>
                <w:spacing w:val="-3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as</w:t>
            </w:r>
            <w:r w:rsidRPr="00A9647B">
              <w:rPr>
                <w:spacing w:val="-3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actitudes e</w:t>
            </w:r>
            <w:r w:rsidRPr="00A9647B">
              <w:rPr>
                <w:spacing w:val="-3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as</w:t>
            </w:r>
          </w:p>
          <w:p w:rsidR="002144F8" w:rsidP="002144F8" w:rsidRDefault="002144F8" w14:paraId="1A75AB3F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</w:rPr>
              <w:t>condutas, mostrando independencia na recollida, análise e síntese da información, no desenvolvemento de</w:t>
            </w:r>
            <w:r w:rsidRPr="00A9647B">
              <w:rPr>
                <w:spacing w:val="-42"/>
                <w:sz w:val="16"/>
              </w:rPr>
              <w:t xml:space="preserve"> </w:t>
            </w:r>
            <w:r w:rsidRPr="00A9647B">
              <w:rPr>
                <w:sz w:val="16"/>
              </w:rPr>
              <w:t>ideas e</w:t>
            </w:r>
            <w:r w:rsidRPr="00A9647B">
              <w:rPr>
                <w:spacing w:val="-1"/>
                <w:sz w:val="16"/>
              </w:rPr>
              <w:t xml:space="preserve"> </w:t>
            </w:r>
            <w:r w:rsidRPr="00A9647B">
              <w:rPr>
                <w:sz w:val="16"/>
              </w:rPr>
              <w:t>argumentos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dunha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forma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crítica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e</w:t>
            </w:r>
            <w:r w:rsidRPr="00A9647B">
              <w:rPr>
                <w:spacing w:val="-1"/>
                <w:sz w:val="16"/>
              </w:rPr>
              <w:t xml:space="preserve"> </w:t>
            </w:r>
            <w:r w:rsidRPr="00A9647B">
              <w:rPr>
                <w:sz w:val="16"/>
              </w:rPr>
              <w:t>na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súa</w:t>
            </w:r>
            <w:r w:rsidRPr="00A9647B">
              <w:rPr>
                <w:spacing w:val="-4"/>
                <w:sz w:val="16"/>
              </w:rPr>
              <w:t xml:space="preserve"> </w:t>
            </w:r>
            <w:r w:rsidRPr="00A9647B">
              <w:rPr>
                <w:sz w:val="16"/>
              </w:rPr>
              <w:t>capacidade</w:t>
            </w:r>
            <w:r w:rsidRPr="00A9647B">
              <w:rPr>
                <w:spacing w:val="-1"/>
                <w:sz w:val="16"/>
              </w:rPr>
              <w:t xml:space="preserve"> </w:t>
            </w:r>
            <w:r w:rsidRPr="00A9647B">
              <w:rPr>
                <w:sz w:val="16"/>
              </w:rPr>
              <w:t>para</w:t>
            </w:r>
            <w:r w:rsidRPr="00A9647B">
              <w:rPr>
                <w:spacing w:val="-1"/>
                <w:sz w:val="16"/>
              </w:rPr>
              <w:t xml:space="preserve"> </w:t>
            </w:r>
            <w:r w:rsidRPr="00A9647B">
              <w:rPr>
                <w:sz w:val="16"/>
              </w:rPr>
              <w:t>a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propia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motivación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e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a</w:t>
            </w:r>
            <w:r w:rsidRPr="00A9647B">
              <w:rPr>
                <w:spacing w:val="-1"/>
                <w:sz w:val="16"/>
              </w:rPr>
              <w:t xml:space="preserve"> </w:t>
            </w:r>
            <w:r w:rsidRPr="00A9647B">
              <w:rPr>
                <w:sz w:val="16"/>
              </w:rPr>
              <w:t>organización</w:t>
            </w:r>
            <w:r w:rsidRPr="00A9647B">
              <w:rPr>
                <w:spacing w:val="-1"/>
                <w:sz w:val="16"/>
              </w:rPr>
              <w:t xml:space="preserve"> </w:t>
            </w:r>
            <w:r w:rsidRPr="00A9647B">
              <w:rPr>
                <w:sz w:val="16"/>
              </w:rPr>
              <w:t>nos procesos creativos.</w:t>
            </w:r>
          </w:p>
        </w:tc>
      </w:tr>
      <w:tr xmlns:wp14="http://schemas.microsoft.com/office/word/2010/wordml" w:rsidRPr="005926B2" w:rsidR="002144F8" w14:paraId="0FF31EB0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9647B" w:rsidR="002144F8" w:rsidP="002144F8" w:rsidRDefault="002144F8" w14:paraId="3DF8A861" wp14:textId="77777777">
            <w:pPr>
              <w:rPr>
                <w:b/>
                <w:sz w:val="16"/>
              </w:rPr>
            </w:pPr>
            <w:r>
              <w:rPr>
                <w:b/>
                <w:sz w:val="16"/>
                <w:szCs w:val="16"/>
                <w:lang w:val="es-ES"/>
              </w:rPr>
              <w:t>X3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B" w:rsidR="002144F8" w:rsidP="002144F8" w:rsidRDefault="002144F8" w14:paraId="088C1EBF" wp14:textId="77777777">
            <w:pPr>
              <w:pStyle w:val="TableParagraph"/>
              <w:spacing w:line="360" w:lineRule="auto"/>
              <w:ind w:left="0"/>
              <w:jc w:val="both"/>
              <w:rPr>
                <w:sz w:val="16"/>
                <w:lang w:val="gl-ES"/>
              </w:rPr>
            </w:pPr>
            <w:r>
              <w:rPr>
                <w:sz w:val="16"/>
                <w:szCs w:val="16"/>
              </w:rPr>
              <w:t xml:space="preserve">Potenciar a conciencia crítica, aplicando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visión crítica </w:t>
            </w:r>
            <w:proofErr w:type="spellStart"/>
            <w:r>
              <w:rPr>
                <w:sz w:val="16"/>
                <w:szCs w:val="16"/>
              </w:rPr>
              <w:t>construtiva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propio e </w:t>
            </w:r>
            <w:proofErr w:type="spellStart"/>
            <w:r>
              <w:rPr>
                <w:sz w:val="16"/>
                <w:szCs w:val="16"/>
              </w:rPr>
              <w:t>ao</w:t>
            </w:r>
            <w:proofErr w:type="spellEnd"/>
            <w:r>
              <w:rPr>
                <w:sz w:val="16"/>
                <w:szCs w:val="16"/>
              </w:rPr>
              <w:t xml:space="preserve"> dos </w:t>
            </w:r>
            <w:proofErr w:type="spellStart"/>
            <w:r>
              <w:rPr>
                <w:sz w:val="16"/>
                <w:szCs w:val="16"/>
              </w:rPr>
              <w:t>demais</w:t>
            </w:r>
            <w:proofErr w:type="spellEnd"/>
            <w:r>
              <w:rPr>
                <w:sz w:val="16"/>
                <w:szCs w:val="16"/>
              </w:rPr>
              <w:t xml:space="preserve">, e </w:t>
            </w:r>
            <w:proofErr w:type="spellStart"/>
            <w:r>
              <w:rPr>
                <w:sz w:val="16"/>
                <w:szCs w:val="16"/>
              </w:rPr>
              <w:t>desenvolvendo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ética profesional que </w:t>
            </w:r>
            <w:proofErr w:type="spellStart"/>
            <w:r>
              <w:rPr>
                <w:sz w:val="16"/>
                <w:szCs w:val="16"/>
              </w:rPr>
              <w:t>estableza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relación adecuada entre os medios que utiliza e os </w:t>
            </w:r>
            <w:proofErr w:type="spellStart"/>
            <w:r>
              <w:rPr>
                <w:sz w:val="16"/>
                <w:szCs w:val="16"/>
              </w:rPr>
              <w:t>fins</w:t>
            </w:r>
            <w:proofErr w:type="spellEnd"/>
            <w:r>
              <w:rPr>
                <w:sz w:val="16"/>
                <w:szCs w:val="16"/>
              </w:rPr>
              <w:t xml:space="preserve"> que </w:t>
            </w:r>
            <w:proofErr w:type="spellStart"/>
            <w:r>
              <w:rPr>
                <w:sz w:val="16"/>
                <w:szCs w:val="16"/>
              </w:rPr>
              <w:t>persegue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783080" w:rsidR="002144F8" w14:paraId="1EEA32B5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926B2" w:rsidR="002144F8" w:rsidP="002144F8" w:rsidRDefault="002144F8" w14:paraId="48A14501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X5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36A07E3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Fomentar a expresión e a creación persoal, integrando os coñecementos teóricos, técnicos e prácticos adquiridos; mostrando sinceridade, responsabilidade e xenerosidade no proceso creativo; asumindo o risco, tolerando o fracaso e valorando de maneira equilibrada o éxito social.</w:t>
            </w:r>
          </w:p>
        </w:tc>
      </w:tr>
      <w:tr xmlns:wp14="http://schemas.microsoft.com/office/word/2010/wordml" w:rsidRPr="00783080" w:rsidR="002144F8" w14:paraId="70099C4D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926B2" w:rsidR="002144F8" w:rsidP="002144F8" w:rsidRDefault="002144F8" w14:paraId="2FCE9B6D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X6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5893283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Desenvolver unha metodoloxía de traballo, estudo e investigación encamiñada á </w:t>
            </w:r>
            <w:proofErr w:type="spellStart"/>
            <w:r>
              <w:rPr>
                <w:sz w:val="16"/>
                <w:szCs w:val="16"/>
              </w:rPr>
              <w:t>autoformación</w:t>
            </w:r>
            <w:proofErr w:type="spellEnd"/>
            <w:r>
              <w:rPr>
                <w:sz w:val="16"/>
                <w:szCs w:val="16"/>
              </w:rPr>
              <w:t xml:space="preserve"> na propia disciplina, procurando ámbitos axeitados para a formación continuada e para adaptarse a diversas situacións, especialmente ás derivadas da evolución da súa profesión.</w:t>
            </w:r>
          </w:p>
        </w:tc>
      </w:tr>
      <w:tr xmlns:wp14="http://schemas.microsoft.com/office/word/2010/wordml" w:rsidRPr="00783080" w:rsidR="002144F8" w14:paraId="7EE4762C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926B2" w:rsidR="002144F8" w:rsidP="002144F8" w:rsidRDefault="002144F8" w14:paraId="7C4CF28A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X8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2DC1002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Vincular a propia actividade teatral e escénica a outras disciplinas do pensamento científico e humanístico, ás artes en xeral e ao resto de disciplinas teatrais en particular, enriquecendo o exercicio da súa profesión cunha dimensión </w:t>
            </w:r>
            <w:proofErr w:type="spellStart"/>
            <w:r>
              <w:rPr>
                <w:sz w:val="16"/>
                <w:szCs w:val="16"/>
              </w:rPr>
              <w:t>multidisciplinar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5926B2" w:rsidR="002144F8" w14:paraId="47D3A675" wp14:textId="77777777">
        <w:tc>
          <w:tcPr>
            <w:tcW w:w="8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2144F8" w:rsidP="002144F8" w:rsidRDefault="002144F8" w14:paraId="2C5826BD" wp14:textId="77777777">
            <w:pPr>
              <w:rPr>
                <w:b/>
                <w:sz w:val="16"/>
                <w:szCs w:val="16"/>
                <w:lang w:val="es-ES"/>
              </w:rPr>
            </w:pPr>
            <w:r w:rsidRPr="005926B2">
              <w:rPr>
                <w:b/>
                <w:sz w:val="16"/>
                <w:szCs w:val="16"/>
                <w:lang w:val="es-ES"/>
              </w:rPr>
              <w:t>COMPETENCIAS ESPECÍFICAS DA ESPECIALIDADE</w:t>
            </w:r>
          </w:p>
        </w:tc>
      </w:tr>
      <w:tr xmlns:wp14="http://schemas.microsoft.com/office/word/2010/wordml" w:rsidRPr="005926B2" w:rsidR="002144F8" w14:paraId="50D37E6A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926B2" w:rsidR="002144F8" w:rsidP="002144F8" w:rsidRDefault="002144F8" w14:paraId="0FC02C67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EE1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0B556C1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Concibir as ideas e propostas que fundamentan a creación do deseño, explorando a dinámica do espazo, do corpo e da luz, valorando as súas propiedades representativas e a súa calidade estética.</w:t>
            </w:r>
          </w:p>
        </w:tc>
      </w:tr>
      <w:tr xmlns:wp14="http://schemas.microsoft.com/office/word/2010/wordml" w:rsidRPr="00783080" w:rsidR="002144F8" w14:paraId="763D7E44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926B2" w:rsidR="002144F8" w:rsidP="002144F8" w:rsidRDefault="002144F8" w14:paraId="207EE905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EE2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3080" w:rsidR="002144F8" w:rsidP="002144F8" w:rsidRDefault="002144F8" w14:paraId="6D15034B" wp14:textId="77777777">
            <w:pPr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</w:rPr>
              <w:t>Proxectar a composición do deseño a través do uso do coñecemento dos procedementos técnicos e de representación.</w:t>
            </w:r>
          </w:p>
        </w:tc>
      </w:tr>
      <w:tr xmlns:wp14="http://schemas.microsoft.com/office/word/2010/wordml" w:rsidRPr="00783080" w:rsidR="002144F8" w14:paraId="6049A39A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926B2" w:rsidR="002144F8" w:rsidP="002144F8" w:rsidRDefault="002144F8" w14:paraId="6D6BFDF5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EE3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3080" w:rsidR="002144F8" w:rsidP="002144F8" w:rsidRDefault="002144F8" w14:paraId="4D6BC2DC" wp14:textId="77777777">
            <w:pPr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</w:rPr>
              <w:t>Planificar e facer o seguimento do proceso de realización da creación, aplicando as metodoloxías de traballo pertinentes.</w:t>
            </w:r>
          </w:p>
        </w:tc>
      </w:tr>
      <w:tr xmlns:wp14="http://schemas.microsoft.com/office/word/2010/wordml" w:rsidRPr="005926B2" w:rsidR="002144F8" w14:paraId="31EB250F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926B2" w:rsidR="002144F8" w:rsidP="002144F8" w:rsidRDefault="002144F8" w14:paraId="679D0C37" wp14:textId="77777777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EE5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44266F4B" wp14:textId="77777777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Estudar para concibir e fundamentar o proceso creativo persoal, tanto no que se refire ás metodoloxías de traballo como á renovación estética.</w:t>
            </w:r>
          </w:p>
        </w:tc>
      </w:tr>
      <w:tr xmlns:wp14="http://schemas.microsoft.com/office/word/2010/wordml" w:rsidRPr="005926B2" w:rsidR="002144F8" w14:paraId="7FA47D44" wp14:textId="77777777"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4FB37698" wp14:textId="77777777">
            <w:pPr>
              <w:rPr>
                <w:b/>
                <w:sz w:val="16"/>
                <w:szCs w:val="16"/>
                <w:lang w:val="es-ES"/>
              </w:rPr>
            </w:pPr>
            <w:r w:rsidRPr="00A9647B">
              <w:rPr>
                <w:b/>
                <w:sz w:val="16"/>
              </w:rPr>
              <w:t>EE6</w:t>
            </w:r>
          </w:p>
        </w:tc>
        <w:tc>
          <w:tcPr>
            <w:tcW w:w="7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B" w:rsidR="002144F8" w:rsidP="002144F8" w:rsidRDefault="002144F8" w14:paraId="555033B9" wp14:textId="77777777">
            <w:pPr>
              <w:pStyle w:val="TableParagraph"/>
              <w:spacing w:line="360" w:lineRule="auto"/>
              <w:ind w:left="0"/>
              <w:rPr>
                <w:sz w:val="16"/>
                <w:lang w:val="gl-ES"/>
              </w:rPr>
            </w:pPr>
            <w:r w:rsidRPr="00A9647B">
              <w:rPr>
                <w:sz w:val="16"/>
                <w:lang w:val="gl-ES"/>
              </w:rPr>
              <w:t>Estudiar</w:t>
            </w:r>
            <w:r w:rsidRPr="00A9647B">
              <w:rPr>
                <w:spacing w:val="-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o</w:t>
            </w:r>
            <w:r w:rsidRPr="00A9647B">
              <w:rPr>
                <w:spacing w:val="-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feito</w:t>
            </w:r>
            <w:r w:rsidRPr="00A9647B">
              <w:rPr>
                <w:spacing w:val="-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escénico</w:t>
            </w:r>
            <w:r w:rsidRPr="00A9647B">
              <w:rPr>
                <w:spacing w:val="-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a</w:t>
            </w:r>
            <w:r w:rsidRPr="00A9647B">
              <w:rPr>
                <w:spacing w:val="-2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partir</w:t>
            </w:r>
            <w:r w:rsidRPr="00A9647B">
              <w:rPr>
                <w:spacing w:val="-3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de</w:t>
            </w:r>
            <w:r w:rsidRPr="00A9647B">
              <w:rPr>
                <w:spacing w:val="-2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diferentes</w:t>
            </w:r>
            <w:r w:rsidRPr="00A9647B">
              <w:rPr>
                <w:spacing w:val="-3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métodos</w:t>
            </w:r>
            <w:r w:rsidRPr="00A9647B">
              <w:rPr>
                <w:spacing w:val="-3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e</w:t>
            </w:r>
            <w:r w:rsidRPr="00A9647B">
              <w:rPr>
                <w:spacing w:val="-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coñecer</w:t>
            </w:r>
            <w:r w:rsidRPr="00A9647B">
              <w:rPr>
                <w:spacing w:val="-5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os</w:t>
            </w:r>
            <w:r w:rsidRPr="00A9647B">
              <w:rPr>
                <w:spacing w:val="-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aspectos básicos</w:t>
            </w:r>
            <w:r w:rsidRPr="00A9647B">
              <w:rPr>
                <w:spacing w:val="-3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na</w:t>
            </w:r>
            <w:r w:rsidRPr="00A9647B">
              <w:rPr>
                <w:spacing w:val="2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investigación</w:t>
            </w:r>
          </w:p>
          <w:p w:rsidR="002144F8" w:rsidP="002144F8" w:rsidRDefault="002144F8" w14:paraId="33254180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</w:rPr>
              <w:t>escénica.</w:t>
            </w:r>
          </w:p>
        </w:tc>
      </w:tr>
    </w:tbl>
    <w:p xmlns:wp14="http://schemas.microsoft.com/office/word/2010/wordml" w:rsidR="0061587A" w:rsidP="00B25890" w:rsidRDefault="0061587A" w14:paraId="5A39BBE3" wp14:textId="77777777">
      <w:pPr>
        <w:rPr>
          <w:sz w:val="20"/>
          <w:szCs w:val="20"/>
        </w:rPr>
      </w:pPr>
    </w:p>
    <w:p xmlns:wp14="http://schemas.microsoft.com/office/word/2010/wordml" w:rsidR="0061587A" w:rsidP="00B25890" w:rsidRDefault="0061587A" w14:paraId="41C8F396" wp14:textId="77777777">
      <w:pPr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776"/>
      </w:tblGrid>
      <w:tr xmlns:wp14="http://schemas.microsoft.com/office/word/2010/wordml" w:rsidRPr="005926B2" w:rsidR="00783080" w14:paraId="6F32A31D" wp14:textId="77777777"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4CEC109D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3. OBXECTIVOS DA DISCIPLINA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0734836E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VINCULADAS</w:t>
            </w:r>
          </w:p>
        </w:tc>
      </w:tr>
      <w:tr xmlns:wp14="http://schemas.microsoft.com/office/word/2010/wordml" w:rsidRPr="005926B2" w:rsidR="002144F8" w14:paraId="352C82ED" wp14:textId="77777777"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22F1FA82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  <w:szCs w:val="16"/>
              </w:rPr>
              <w:t>1. Establecer un proceso de traba</w:t>
            </w:r>
            <w:r>
              <w:rPr>
                <w:sz w:val="16"/>
                <w:szCs w:val="16"/>
              </w:rPr>
              <w:t>ll</w:t>
            </w:r>
            <w:r w:rsidRPr="00A9647B">
              <w:rPr>
                <w:sz w:val="16"/>
                <w:szCs w:val="16"/>
              </w:rPr>
              <w:t xml:space="preserve">o creativo, eficaz e personalizado que potencie as capacidades </w:t>
            </w:r>
            <w:r>
              <w:rPr>
                <w:sz w:val="16"/>
                <w:szCs w:val="16"/>
              </w:rPr>
              <w:t xml:space="preserve">e </w:t>
            </w:r>
            <w:r w:rsidRPr="00A9647B">
              <w:rPr>
                <w:sz w:val="16"/>
                <w:szCs w:val="16"/>
              </w:rPr>
              <w:t>recursos de cada alumno, motivándoo en todo momento.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7E8EDD9F" wp14:textId="77777777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T1, T2, T3, T4, T6, T7, T8, T9, T11, T12, T13, T15, X1,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X3,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X5,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X6, X8,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EE1, EE2,  EE5,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EE6</w:t>
            </w:r>
          </w:p>
        </w:tc>
      </w:tr>
      <w:tr xmlns:wp14="http://schemas.microsoft.com/office/word/2010/wordml" w:rsidRPr="005926B2" w:rsidR="002144F8" w14:paraId="1F346903" wp14:textId="77777777"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1032B9F7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  <w:szCs w:val="16"/>
              </w:rPr>
              <w:t xml:space="preserve">2. Saber adaptar </w:t>
            </w:r>
            <w:r>
              <w:rPr>
                <w:sz w:val="16"/>
                <w:szCs w:val="16"/>
              </w:rPr>
              <w:t>o</w:t>
            </w:r>
            <w:r w:rsidRPr="00A9647B">
              <w:rPr>
                <w:sz w:val="16"/>
                <w:szCs w:val="16"/>
              </w:rPr>
              <w:t xml:space="preserve"> deseño aos medios materia</w:t>
            </w:r>
            <w:r>
              <w:rPr>
                <w:sz w:val="16"/>
                <w:szCs w:val="16"/>
              </w:rPr>
              <w:t>is e</w:t>
            </w:r>
            <w:r w:rsidRPr="00A9647B">
              <w:rPr>
                <w:sz w:val="16"/>
                <w:szCs w:val="16"/>
              </w:rPr>
              <w:t xml:space="preserve"> humanos que se nos ofrece</w:t>
            </w:r>
            <w:r w:rsidRPr="00A9647B">
              <w:rPr>
                <w:sz w:val="16"/>
              </w:rPr>
              <w:t>.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284D409D" wp14:textId="77777777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T1, T2, T3, T4, T6, T7, T8, T9, T11, T12, T13, T15, X1,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X3,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X5,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X6, X8,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EE1, EE2,  EE5,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EE6</w:t>
            </w:r>
          </w:p>
        </w:tc>
      </w:tr>
      <w:tr xmlns:wp14="http://schemas.microsoft.com/office/word/2010/wordml" w:rsidRPr="005926B2" w:rsidR="002144F8" w14:paraId="6F2579E3" wp14:textId="77777777"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6429E68A" wp14:textId="77777777">
            <w:pPr>
              <w:spacing w:after="120" w:line="180" w:lineRule="exact"/>
              <w:rPr>
                <w:rFonts w:eastAsia="Arial"/>
                <w:sz w:val="20"/>
                <w:szCs w:val="20"/>
              </w:rPr>
            </w:pPr>
            <w:r w:rsidRPr="00A9647B">
              <w:rPr>
                <w:sz w:val="16"/>
                <w:szCs w:val="16"/>
              </w:rPr>
              <w:t xml:space="preserve">3. </w:t>
            </w:r>
            <w:r w:rsidRPr="00F12933">
              <w:rPr>
                <w:sz w:val="16"/>
                <w:szCs w:val="16"/>
              </w:rPr>
              <w:t>Amosar unha actitude positiva para a adaptación a múltiples retos creativos.</w:t>
            </w:r>
          </w:p>
          <w:p w:rsidRPr="00A9647B" w:rsidR="002144F8" w:rsidP="002144F8" w:rsidRDefault="002144F8" w14:paraId="72A3D3EC" wp14:textId="77777777">
            <w:pPr>
              <w:spacing w:after="120" w:line="180" w:lineRule="exact"/>
              <w:rPr>
                <w:rFonts w:eastAsia="Arial"/>
                <w:sz w:val="20"/>
                <w:szCs w:val="20"/>
              </w:rPr>
            </w:pPr>
          </w:p>
          <w:p w:rsidRPr="005926B2" w:rsidR="002144F8" w:rsidP="002144F8" w:rsidRDefault="002144F8" w14:paraId="0D0B940D" wp14:textId="77777777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55B75DBA" wp14:textId="77777777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T1, T2, T3, T4, T6, T7, T8, T9, T11, T12, T13, T15, X1,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X3,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X5,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X6, X8,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EE1, EE2,  EE5,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EE6</w:t>
            </w:r>
          </w:p>
        </w:tc>
      </w:tr>
      <w:tr xmlns:wp14="http://schemas.microsoft.com/office/word/2010/wordml" w:rsidRPr="005926B2" w:rsidR="002144F8" w14:paraId="24EF4A67" wp14:textId="77777777"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217CE50E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  <w:szCs w:val="16"/>
              </w:rPr>
              <w:t xml:space="preserve">4. Interpretar, traducir </w:t>
            </w:r>
            <w:r>
              <w:rPr>
                <w:sz w:val="16"/>
                <w:szCs w:val="16"/>
              </w:rPr>
              <w:t xml:space="preserve">e </w:t>
            </w:r>
            <w:r w:rsidRPr="00A9647B">
              <w:rPr>
                <w:sz w:val="16"/>
                <w:szCs w:val="16"/>
              </w:rPr>
              <w:t xml:space="preserve">expresar sensacións </w:t>
            </w:r>
            <w:r>
              <w:rPr>
                <w:sz w:val="16"/>
                <w:szCs w:val="16"/>
              </w:rPr>
              <w:t>e</w:t>
            </w:r>
            <w:r w:rsidRPr="00A9647B">
              <w:rPr>
                <w:sz w:val="16"/>
                <w:szCs w:val="16"/>
              </w:rPr>
              <w:t xml:space="preserve"> emociones a través dun linguaxe plástico propio.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P="002144F8" w:rsidRDefault="002144F8" w14:paraId="62B71683" wp14:textId="77777777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T1, T2, T3, T4, T6, T7, T8, T9, T11, T12, T13, T15, X1,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X3,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X5,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X6, X8,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EE1, EE2,  EE5,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EE6</w:t>
            </w:r>
          </w:p>
        </w:tc>
      </w:tr>
      <w:tr xmlns:wp14="http://schemas.microsoft.com/office/word/2010/wordml" w:rsidRPr="005926B2" w:rsidR="002144F8" w14:paraId="4F409A8E" wp14:textId="77777777"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B" w:rsidR="002144F8" w:rsidP="002144F8" w:rsidRDefault="002144F8" w14:paraId="707B8F2A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  <w:szCs w:val="16"/>
              </w:rPr>
              <w:t xml:space="preserve">5. Relacionar todos os elementos que conforman e interveñen </w:t>
            </w:r>
            <w:r>
              <w:rPr>
                <w:sz w:val="16"/>
                <w:szCs w:val="16"/>
              </w:rPr>
              <w:t>no</w:t>
            </w:r>
            <w:r w:rsidRPr="00A9647B">
              <w:rPr>
                <w:sz w:val="16"/>
                <w:szCs w:val="16"/>
              </w:rPr>
              <w:t xml:space="preserve"> espa</w:t>
            </w:r>
            <w:r>
              <w:rPr>
                <w:sz w:val="16"/>
                <w:szCs w:val="16"/>
              </w:rPr>
              <w:t>zo</w:t>
            </w:r>
            <w:r w:rsidRPr="00A9647B">
              <w:rPr>
                <w:sz w:val="16"/>
                <w:szCs w:val="16"/>
              </w:rPr>
              <w:t xml:space="preserve"> escénico, como parte dun conxunto con elevado valor </w:t>
            </w:r>
            <w:proofErr w:type="spellStart"/>
            <w:r w:rsidRPr="00A9647B">
              <w:rPr>
                <w:sz w:val="16"/>
                <w:szCs w:val="16"/>
              </w:rPr>
              <w:t>dramatúr</w:t>
            </w:r>
            <w:r>
              <w:rPr>
                <w:sz w:val="16"/>
                <w:szCs w:val="16"/>
              </w:rPr>
              <w:t>x</w:t>
            </w:r>
            <w:r w:rsidRPr="00A9647B">
              <w:rPr>
                <w:sz w:val="16"/>
                <w:szCs w:val="16"/>
              </w:rPr>
              <w:t>ico</w:t>
            </w:r>
            <w:proofErr w:type="spellEnd"/>
            <w:r w:rsidRPr="00A9647B">
              <w:rPr>
                <w:sz w:val="16"/>
                <w:szCs w:val="16"/>
              </w:rPr>
              <w:t>.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105711F1" wp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T1, T2, T3, T4, T6, T7, T8, T9, T11, T12, T13, T15, X1,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X3,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X5,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X6, X8,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EE1, EE2,  EE5,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EE6</w:t>
            </w:r>
          </w:p>
        </w:tc>
      </w:tr>
      <w:tr xmlns:wp14="http://schemas.microsoft.com/office/word/2010/wordml" w:rsidRPr="005926B2" w:rsidR="002144F8" w14:paraId="32CD5CE0" wp14:textId="77777777"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2EA942CE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  <w:szCs w:val="16"/>
              </w:rPr>
              <w:t xml:space="preserve">6. Saber expresar, xustificar </w:t>
            </w:r>
            <w:r>
              <w:rPr>
                <w:sz w:val="16"/>
                <w:szCs w:val="16"/>
              </w:rPr>
              <w:t>e</w:t>
            </w:r>
            <w:r w:rsidRPr="00A9647B">
              <w:rPr>
                <w:sz w:val="16"/>
                <w:szCs w:val="16"/>
              </w:rPr>
              <w:t xml:space="preserve"> defender a través </w:t>
            </w:r>
            <w:r>
              <w:rPr>
                <w:sz w:val="16"/>
                <w:szCs w:val="16"/>
              </w:rPr>
              <w:t>da</w:t>
            </w:r>
            <w:r w:rsidRPr="00A9647B">
              <w:rPr>
                <w:sz w:val="16"/>
                <w:szCs w:val="16"/>
              </w:rPr>
              <w:t xml:space="preserve"> exposición oral c</w:t>
            </w:r>
            <w:r>
              <w:rPr>
                <w:sz w:val="16"/>
                <w:szCs w:val="16"/>
              </w:rPr>
              <w:t>alquera</w:t>
            </w:r>
            <w:r w:rsidRPr="00A9647B">
              <w:rPr>
                <w:sz w:val="16"/>
                <w:szCs w:val="16"/>
              </w:rPr>
              <w:t xml:space="preserve"> idea, proxecto o</w:t>
            </w:r>
            <w:r>
              <w:rPr>
                <w:sz w:val="16"/>
                <w:szCs w:val="16"/>
              </w:rPr>
              <w:t>u</w:t>
            </w:r>
            <w:r w:rsidRPr="00A9647B">
              <w:rPr>
                <w:sz w:val="16"/>
                <w:szCs w:val="16"/>
              </w:rPr>
              <w:t xml:space="preserve"> proceso de </w:t>
            </w:r>
            <w:proofErr w:type="spellStart"/>
            <w:r w:rsidRPr="00A9647B">
              <w:rPr>
                <w:sz w:val="16"/>
                <w:szCs w:val="16"/>
              </w:rPr>
              <w:t>trabajo</w:t>
            </w:r>
            <w:proofErr w:type="spellEnd"/>
            <w:r w:rsidRPr="00A9647B">
              <w:rPr>
                <w:sz w:val="16"/>
                <w:szCs w:val="16"/>
              </w:rPr>
              <w:t>, duna mane</w:t>
            </w:r>
            <w:r>
              <w:rPr>
                <w:sz w:val="16"/>
                <w:szCs w:val="16"/>
              </w:rPr>
              <w:t>i</w:t>
            </w:r>
            <w:r w:rsidRPr="00A9647B">
              <w:rPr>
                <w:sz w:val="16"/>
                <w:szCs w:val="16"/>
              </w:rPr>
              <w:t xml:space="preserve">ra estruturada, convincente </w:t>
            </w:r>
            <w:r>
              <w:rPr>
                <w:sz w:val="16"/>
                <w:szCs w:val="16"/>
              </w:rPr>
              <w:t>e</w:t>
            </w:r>
            <w:r w:rsidRPr="00A9647B">
              <w:rPr>
                <w:sz w:val="16"/>
                <w:szCs w:val="16"/>
              </w:rPr>
              <w:t xml:space="preserve"> rigoroso.</w:t>
            </w:r>
          </w:p>
          <w:p w:rsidR="002144F8" w:rsidP="002144F8" w:rsidRDefault="002144F8" w14:paraId="0E27B00A" wp14:textId="77777777">
            <w:pPr>
              <w:rPr>
                <w:sz w:val="16"/>
                <w:szCs w:val="16"/>
              </w:rPr>
            </w:pPr>
          </w:p>
          <w:p w:rsidRPr="00A9647B" w:rsidR="002144F8" w:rsidP="002144F8" w:rsidRDefault="002144F8" w14:paraId="60061E4C" wp14:textId="77777777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0AAF839F" wp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T1, T2, T3, T4, T6, T7, T8, T9, T11, T12, T13, T15, X1,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X3,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X5,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X6, X8,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EE1, EE2,  EE5,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EE6</w:t>
            </w:r>
          </w:p>
        </w:tc>
      </w:tr>
    </w:tbl>
    <w:p xmlns:wp14="http://schemas.microsoft.com/office/word/2010/wordml" w:rsidR="00783080" w:rsidP="00783080" w:rsidRDefault="00783080" w14:paraId="44EAFD9C" wp14:textId="77777777">
      <w:pPr>
        <w:rPr>
          <w:sz w:val="20"/>
          <w:szCs w:val="20"/>
        </w:rPr>
      </w:pPr>
    </w:p>
    <w:p xmlns:wp14="http://schemas.microsoft.com/office/word/2010/wordml" w:rsidR="00783080" w:rsidP="00B25890" w:rsidRDefault="00783080" w14:paraId="4B94D5A5" wp14:textId="77777777">
      <w:pPr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220"/>
        <w:gridCol w:w="976"/>
      </w:tblGrid>
      <w:tr xmlns:wp14="http://schemas.microsoft.com/office/word/2010/wordml" w:rsidRPr="005926B2" w:rsidR="00783080" w14:paraId="326E2E45" wp14:textId="77777777"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3DD00002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4. CONTIDOS</w:t>
            </w:r>
          </w:p>
        </w:tc>
      </w:tr>
      <w:tr xmlns:wp14="http://schemas.microsoft.com/office/word/2010/wordml" w:rsidRPr="005926B2" w:rsidR="00783080" w14:paraId="11596623" wp14:textId="77777777"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29288FBA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TEMAS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52774D5A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SUBTEMAS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7F94D7C3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SESIÓNS</w:t>
            </w:r>
          </w:p>
        </w:tc>
      </w:tr>
      <w:tr xmlns:wp14="http://schemas.microsoft.com/office/word/2010/wordml" w:rsidRPr="005926B2" w:rsidR="00783080" w14:paraId="48F57835" wp14:textId="77777777"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2144F8" w14:paraId="795D408B" wp14:textId="77777777">
            <w:pPr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1. </w:t>
            </w:r>
            <w:r w:rsidRPr="006A179B">
              <w:rPr>
                <w:rFonts w:eastAsia="Arial"/>
                <w:sz w:val="16"/>
                <w:szCs w:val="16"/>
              </w:rPr>
              <w:t xml:space="preserve">Metodoloxía de deseño </w:t>
            </w:r>
            <w:proofErr w:type="spellStart"/>
            <w:r w:rsidRPr="006A179B">
              <w:rPr>
                <w:rFonts w:eastAsia="Arial"/>
                <w:sz w:val="16"/>
                <w:szCs w:val="16"/>
              </w:rPr>
              <w:t>escenográfico</w:t>
            </w:r>
            <w:proofErr w:type="spellEnd"/>
            <w:r w:rsidRPr="006A179B">
              <w:rPr>
                <w:rFonts w:eastAsia="Arial"/>
                <w:sz w:val="16"/>
                <w:szCs w:val="16"/>
              </w:rPr>
              <w:t>.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179B" w:rsidR="002144F8" w:rsidP="00572D8E" w:rsidRDefault="002144F8" w14:paraId="342C9729" wp14:textId="77777777">
            <w:pPr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6A179B">
              <w:rPr>
                <w:sz w:val="16"/>
                <w:szCs w:val="16"/>
              </w:rPr>
              <w:t xml:space="preserve">Etapas y </w:t>
            </w:r>
            <w:proofErr w:type="spellStart"/>
            <w:r w:rsidRPr="006A179B">
              <w:rPr>
                <w:sz w:val="16"/>
                <w:szCs w:val="16"/>
              </w:rPr>
              <w:t>subetapas</w:t>
            </w:r>
            <w:proofErr w:type="spellEnd"/>
          </w:p>
          <w:p w:rsidR="002144F8" w:rsidP="002144F8" w:rsidRDefault="002144F8" w14:paraId="09114B07" wp14:textId="7777777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A179B">
              <w:rPr>
                <w:sz w:val="16"/>
                <w:szCs w:val="16"/>
              </w:rPr>
              <w:t>Ferramentas de deseño.</w:t>
            </w:r>
          </w:p>
          <w:p w:rsidRPr="002144F8" w:rsidR="00783080" w:rsidP="002144F8" w:rsidRDefault="002144F8" w14:paraId="0D73E26B" wp14:textId="7777777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144F8">
              <w:rPr>
                <w:sz w:val="16"/>
                <w:szCs w:val="16"/>
              </w:rPr>
              <w:t>Investigación creativa.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5D36975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xmlns:wp14="http://schemas.microsoft.com/office/word/2010/wordml" w:rsidRPr="005926B2" w:rsidR="00783080" w14:paraId="726CBC8F" wp14:textId="77777777"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179B" w:rsidR="002144F8" w:rsidP="002144F8" w:rsidRDefault="002144F8" w14:paraId="72766644" wp14:textId="77777777">
            <w:pPr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6A179B">
              <w:rPr>
                <w:rFonts w:eastAsia="Arial"/>
                <w:sz w:val="16"/>
                <w:szCs w:val="16"/>
              </w:rPr>
              <w:t xml:space="preserve">Estudo e realización do deseño </w:t>
            </w:r>
            <w:proofErr w:type="spellStart"/>
            <w:r w:rsidRPr="006A179B">
              <w:rPr>
                <w:rFonts w:eastAsia="Arial"/>
                <w:sz w:val="16"/>
                <w:szCs w:val="16"/>
              </w:rPr>
              <w:t>escenográfico</w:t>
            </w:r>
            <w:proofErr w:type="spellEnd"/>
            <w:r w:rsidRPr="006A179B">
              <w:rPr>
                <w:rFonts w:eastAsia="Arial"/>
                <w:sz w:val="16"/>
                <w:szCs w:val="16"/>
              </w:rPr>
              <w:t xml:space="preserve"> realista. </w:t>
            </w:r>
          </w:p>
          <w:p w:rsidRPr="005926B2" w:rsidR="00783080" w:rsidRDefault="00783080" w14:paraId="3DEEC669" wp14:textId="77777777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4B1107" w:rsidRDefault="00783080" w14:paraId="4A9B592E" wp14:textId="77777777">
            <w:pPr>
              <w:numPr>
                <w:ilvl w:val="1"/>
                <w:numId w:val="8"/>
              </w:num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 xml:space="preserve"> </w:t>
            </w:r>
            <w:r w:rsidRPr="006A179B" w:rsidR="002144F8">
              <w:rPr>
                <w:sz w:val="16"/>
                <w:szCs w:val="16"/>
              </w:rPr>
              <w:t xml:space="preserve">Metodoloxía de deseño </w:t>
            </w:r>
            <w:proofErr w:type="spellStart"/>
            <w:r w:rsidRPr="006A179B" w:rsidR="002144F8">
              <w:rPr>
                <w:sz w:val="16"/>
                <w:szCs w:val="16"/>
              </w:rPr>
              <w:t>escenográfico</w:t>
            </w:r>
            <w:proofErr w:type="spellEnd"/>
            <w:r w:rsidR="00AD5438">
              <w:rPr>
                <w:sz w:val="16"/>
                <w:szCs w:val="16"/>
              </w:rPr>
              <w:t>.</w:t>
            </w:r>
          </w:p>
          <w:p w:rsidRPr="00207DF4" w:rsidR="004B1107" w:rsidP="004B1107" w:rsidRDefault="004B1107" w14:paraId="3297CD7F" wp14:textId="77777777">
            <w:pPr>
              <w:numPr>
                <w:ilvl w:val="1"/>
                <w:numId w:val="8"/>
              </w:numPr>
              <w:rPr>
                <w:sz w:val="16"/>
                <w:szCs w:val="16"/>
                <w:lang w:val="es-ES"/>
              </w:rPr>
            </w:pPr>
            <w:proofErr w:type="spellStart"/>
            <w:r w:rsidRPr="00207DF4">
              <w:rPr>
                <w:sz w:val="16"/>
                <w:szCs w:val="16"/>
                <w:lang w:val="es-ES"/>
              </w:rPr>
              <w:t>Estudo</w:t>
            </w:r>
            <w:proofErr w:type="spellEnd"/>
            <w:r w:rsidRPr="00207DF4">
              <w:rPr>
                <w:sz w:val="16"/>
                <w:szCs w:val="16"/>
                <w:lang w:val="es-ES"/>
              </w:rPr>
              <w:t xml:space="preserve"> de</w:t>
            </w:r>
            <w:r>
              <w:rPr>
                <w:sz w:val="16"/>
                <w:szCs w:val="16"/>
                <w:lang w:val="es-ES"/>
              </w:rPr>
              <w:t xml:space="preserve"> distintas</w:t>
            </w:r>
            <w:r w:rsidRPr="00207DF4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07DF4">
              <w:rPr>
                <w:sz w:val="16"/>
                <w:szCs w:val="16"/>
                <w:lang w:val="es-ES"/>
              </w:rPr>
              <w:t>p</w:t>
            </w:r>
            <w:r>
              <w:rPr>
                <w:sz w:val="16"/>
                <w:szCs w:val="16"/>
                <w:lang w:val="es-ES"/>
              </w:rPr>
              <w:t>rop</w:t>
            </w:r>
            <w:r w:rsidR="00AD5438">
              <w:rPr>
                <w:sz w:val="16"/>
                <w:szCs w:val="16"/>
                <w:lang w:val="es-ES"/>
              </w:rPr>
              <w:t>ostas</w:t>
            </w:r>
            <w:proofErr w:type="spellEnd"/>
            <w:r w:rsidRPr="00207DF4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 xml:space="preserve">escenográficas realistas. </w:t>
            </w:r>
          </w:p>
          <w:p w:rsidRPr="00572D8E" w:rsidR="002144F8" w:rsidP="004B1107" w:rsidRDefault="002144F8" w14:paraId="7A5F99A5" wp14:textId="77777777">
            <w:pPr>
              <w:numPr>
                <w:ilvl w:val="1"/>
                <w:numId w:val="8"/>
              </w:numPr>
              <w:rPr>
                <w:sz w:val="16"/>
                <w:szCs w:val="16"/>
              </w:rPr>
            </w:pPr>
            <w:r w:rsidRPr="00572D8E">
              <w:rPr>
                <w:sz w:val="16"/>
                <w:szCs w:val="16"/>
              </w:rPr>
              <w:t>Resolución de proxectos</w:t>
            </w:r>
            <w:r w:rsidR="00AD5438">
              <w:rPr>
                <w:sz w:val="16"/>
                <w:szCs w:val="16"/>
              </w:rPr>
              <w:t xml:space="preserve"> de escenografía </w:t>
            </w:r>
            <w:proofErr w:type="spellStart"/>
            <w:r w:rsidR="00AD5438">
              <w:rPr>
                <w:sz w:val="16"/>
                <w:szCs w:val="16"/>
              </w:rPr>
              <w:t>fija</w:t>
            </w:r>
            <w:proofErr w:type="spellEnd"/>
            <w:r w:rsidR="00AD5438">
              <w:rPr>
                <w:sz w:val="16"/>
                <w:szCs w:val="16"/>
              </w:rPr>
              <w:t xml:space="preserve">. </w:t>
            </w:r>
          </w:p>
          <w:p w:rsidR="004B1107" w:rsidP="004B1107" w:rsidRDefault="002144F8" w14:paraId="762B7007" wp14:textId="7777777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144F8">
              <w:rPr>
                <w:sz w:val="16"/>
                <w:szCs w:val="16"/>
              </w:rPr>
              <w:t>Dos bosquexos iniciais aos definitivos.</w:t>
            </w:r>
          </w:p>
          <w:p w:rsidR="004B1107" w:rsidP="004B1107" w:rsidRDefault="002144F8" w14:paraId="0017CB7C" wp14:textId="7777777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B1107">
              <w:rPr>
                <w:sz w:val="16"/>
                <w:szCs w:val="16"/>
              </w:rPr>
              <w:t>Planos de implantación e tipos de planos.</w:t>
            </w:r>
          </w:p>
          <w:p w:rsidRPr="004B1107" w:rsidR="002144F8" w:rsidP="004B1107" w:rsidRDefault="002144F8" w14:paraId="1EC6C906" wp14:textId="7777777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B1107">
              <w:rPr>
                <w:sz w:val="16"/>
                <w:szCs w:val="16"/>
              </w:rPr>
              <w:t>Da maqueta de traballo a maqueta definitiva.</w:t>
            </w:r>
          </w:p>
          <w:p w:rsidRPr="00572D8E" w:rsidR="00783080" w:rsidP="004B1107" w:rsidRDefault="002144F8" w14:paraId="0F97CFFD" wp14:textId="77777777">
            <w:pPr>
              <w:numPr>
                <w:ilvl w:val="1"/>
                <w:numId w:val="8"/>
              </w:numPr>
              <w:rPr>
                <w:sz w:val="16"/>
                <w:szCs w:val="16"/>
              </w:rPr>
            </w:pPr>
            <w:r w:rsidRPr="006A179B">
              <w:rPr>
                <w:rFonts w:eastAsia="Arial"/>
                <w:spacing w:val="1"/>
                <w:sz w:val="16"/>
                <w:szCs w:val="16"/>
              </w:rPr>
              <w:t>Presen</w:t>
            </w:r>
            <w:r w:rsidRPr="006A179B">
              <w:rPr>
                <w:rFonts w:eastAsia="Arial"/>
                <w:sz w:val="16"/>
                <w:szCs w:val="16"/>
              </w:rPr>
              <w:t>t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ac</w:t>
            </w:r>
            <w:r w:rsidRPr="006A179B">
              <w:rPr>
                <w:rFonts w:eastAsia="Arial"/>
                <w:sz w:val="16"/>
                <w:szCs w:val="16"/>
              </w:rPr>
              <w:t>i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ó</w:t>
            </w:r>
            <w:r w:rsidRPr="006A179B">
              <w:rPr>
                <w:rFonts w:eastAsia="Arial"/>
                <w:sz w:val="16"/>
                <w:szCs w:val="16"/>
              </w:rPr>
              <w:t>n</w:t>
            </w:r>
            <w:r w:rsidRPr="006A179B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e</w:t>
            </w:r>
            <w:r w:rsidRPr="006A179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de</w:t>
            </w:r>
            <w:r w:rsidRPr="006A179B">
              <w:rPr>
                <w:rFonts w:eastAsia="Arial"/>
                <w:sz w:val="16"/>
                <w:szCs w:val="16"/>
              </w:rPr>
              <w:t>f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ens</w:t>
            </w:r>
            <w:r w:rsidRPr="006A179B">
              <w:rPr>
                <w:rFonts w:eastAsia="Arial"/>
                <w:sz w:val="16"/>
                <w:szCs w:val="16"/>
              </w:rPr>
              <w:t>a</w:t>
            </w:r>
            <w:r w:rsidRPr="006A179B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de proxecto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219897CE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xmlns:wp14="http://schemas.microsoft.com/office/word/2010/wordml" w:rsidRPr="005926B2" w:rsidR="002144F8" w14:paraId="38DB747B" wp14:textId="77777777"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144F8" w:rsidP="002144F8" w:rsidRDefault="002144F8" w14:paraId="370A1BF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6A179B">
              <w:rPr>
                <w:rFonts w:eastAsia="Arial"/>
                <w:sz w:val="16"/>
                <w:szCs w:val="16"/>
              </w:rPr>
              <w:t xml:space="preserve">Estudo e realización do deseño </w:t>
            </w:r>
            <w:proofErr w:type="spellStart"/>
            <w:r w:rsidRPr="006A179B">
              <w:rPr>
                <w:rFonts w:eastAsia="Arial"/>
                <w:sz w:val="16"/>
                <w:szCs w:val="16"/>
              </w:rPr>
              <w:t>escenográfico</w:t>
            </w:r>
            <w:proofErr w:type="spellEnd"/>
            <w:r w:rsidR="00AD5438">
              <w:rPr>
                <w:rFonts w:eastAsia="Arial"/>
                <w:sz w:val="16"/>
                <w:szCs w:val="16"/>
              </w:rPr>
              <w:t xml:space="preserve"> no realista. 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36FD" w:rsidR="004B1107" w:rsidP="004B1107" w:rsidRDefault="004B1107" w14:paraId="3AF3656C" wp14:textId="77777777">
            <w:pPr>
              <w:numPr>
                <w:ilvl w:val="1"/>
                <w:numId w:val="9"/>
              </w:numPr>
              <w:rPr>
                <w:rFonts w:eastAsia="Arial"/>
                <w:spacing w:val="1"/>
                <w:sz w:val="16"/>
                <w:szCs w:val="16"/>
                <w:lang w:val="es-ES"/>
              </w:rPr>
            </w:pPr>
            <w:r w:rsidRPr="00207DF4">
              <w:rPr>
                <w:sz w:val="16"/>
                <w:szCs w:val="16"/>
                <w:lang w:val="es-ES"/>
              </w:rPr>
              <w:t>Metodolo</w:t>
            </w:r>
            <w:r>
              <w:rPr>
                <w:sz w:val="16"/>
                <w:szCs w:val="16"/>
                <w:lang w:val="es-ES"/>
              </w:rPr>
              <w:t>g</w:t>
            </w:r>
            <w:r w:rsidRPr="00207DF4">
              <w:rPr>
                <w:sz w:val="16"/>
                <w:szCs w:val="16"/>
                <w:lang w:val="es-ES"/>
              </w:rPr>
              <w:t>ía de d</w:t>
            </w:r>
            <w:r>
              <w:rPr>
                <w:sz w:val="16"/>
                <w:szCs w:val="16"/>
                <w:lang w:val="es-ES"/>
              </w:rPr>
              <w:t>i</w:t>
            </w:r>
            <w:r w:rsidRPr="00207DF4">
              <w:rPr>
                <w:sz w:val="16"/>
                <w:szCs w:val="16"/>
                <w:lang w:val="es-ES"/>
              </w:rPr>
              <w:t>seño escenográfico</w:t>
            </w:r>
            <w:r>
              <w:rPr>
                <w:sz w:val="16"/>
                <w:szCs w:val="16"/>
                <w:lang w:val="es-ES"/>
              </w:rPr>
              <w:t xml:space="preserve"> según os diferentes tipos de </w:t>
            </w:r>
            <w:proofErr w:type="spellStart"/>
            <w:r>
              <w:rPr>
                <w:sz w:val="16"/>
                <w:szCs w:val="16"/>
                <w:lang w:val="es-ES"/>
              </w:rPr>
              <w:t>produci</w:t>
            </w:r>
            <w:r w:rsidR="00AD5438">
              <w:rPr>
                <w:sz w:val="16"/>
                <w:szCs w:val="16"/>
                <w:lang w:val="es-ES"/>
              </w:rPr>
              <w:t>óns</w:t>
            </w:r>
            <w:proofErr w:type="spellEnd"/>
            <w:r w:rsidR="00AD5438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AD5438">
              <w:rPr>
                <w:sz w:val="16"/>
                <w:szCs w:val="16"/>
                <w:lang w:val="es-ES"/>
              </w:rPr>
              <w:t>teatrais</w:t>
            </w:r>
            <w:proofErr w:type="spellEnd"/>
            <w:r w:rsidR="00AD5438">
              <w:rPr>
                <w:sz w:val="16"/>
                <w:szCs w:val="16"/>
                <w:lang w:val="es-ES"/>
              </w:rPr>
              <w:t>..</w:t>
            </w:r>
          </w:p>
          <w:p w:rsidRPr="006A179B" w:rsidR="00572D8E" w:rsidP="00572D8E" w:rsidRDefault="00572D8E" w14:paraId="506C7701" wp14:textId="77777777">
            <w:pPr>
              <w:numPr>
                <w:ilvl w:val="1"/>
                <w:numId w:val="9"/>
              </w:numPr>
              <w:rPr>
                <w:rFonts w:eastAsia="Arial"/>
                <w:spacing w:val="1"/>
                <w:sz w:val="16"/>
                <w:szCs w:val="16"/>
              </w:rPr>
            </w:pPr>
            <w:r w:rsidRPr="006A179B">
              <w:rPr>
                <w:sz w:val="16"/>
                <w:szCs w:val="16"/>
              </w:rPr>
              <w:t xml:space="preserve">Estudo de propostas </w:t>
            </w:r>
            <w:proofErr w:type="spellStart"/>
            <w:r w:rsidRPr="006A179B">
              <w:rPr>
                <w:sz w:val="16"/>
                <w:szCs w:val="16"/>
              </w:rPr>
              <w:t>escenográficas</w:t>
            </w:r>
            <w:proofErr w:type="spellEnd"/>
            <w:r w:rsidR="00AD5438">
              <w:rPr>
                <w:sz w:val="16"/>
                <w:szCs w:val="16"/>
              </w:rPr>
              <w:t xml:space="preserve"> no realistas.</w:t>
            </w:r>
          </w:p>
          <w:p w:rsidRPr="0020032B" w:rsidR="00572D8E" w:rsidP="00572D8E" w:rsidRDefault="00572D8E" w14:paraId="49341682" wp14:textId="77777777">
            <w:pPr>
              <w:numPr>
                <w:ilvl w:val="1"/>
                <w:numId w:val="9"/>
              </w:numPr>
              <w:rPr>
                <w:rFonts w:eastAsia="Arial"/>
                <w:spacing w:val="1"/>
                <w:sz w:val="16"/>
                <w:szCs w:val="16"/>
              </w:rPr>
            </w:pPr>
            <w:r w:rsidRPr="006A179B">
              <w:rPr>
                <w:sz w:val="16"/>
                <w:szCs w:val="16"/>
              </w:rPr>
              <w:t xml:space="preserve">Resolución de proxectos </w:t>
            </w:r>
          </w:p>
          <w:p w:rsidRPr="006A179B" w:rsidR="00572D8E" w:rsidP="00572D8E" w:rsidRDefault="00572D8E" w14:paraId="7AABD687" wp14:textId="77777777">
            <w:pPr>
              <w:numPr>
                <w:ilvl w:val="0"/>
                <w:numId w:val="3"/>
              </w:numPr>
              <w:rPr>
                <w:rFonts w:eastAsia="Arial"/>
                <w:spacing w:val="1"/>
                <w:sz w:val="16"/>
                <w:szCs w:val="16"/>
              </w:rPr>
            </w:pPr>
            <w:r w:rsidRPr="006A179B">
              <w:rPr>
                <w:sz w:val="16"/>
                <w:szCs w:val="16"/>
              </w:rPr>
              <w:t>Bo</w:t>
            </w:r>
            <w:r>
              <w:rPr>
                <w:sz w:val="16"/>
                <w:szCs w:val="16"/>
              </w:rPr>
              <w:t>squexos</w:t>
            </w:r>
            <w:r w:rsidRPr="006A179B">
              <w:rPr>
                <w:sz w:val="16"/>
                <w:szCs w:val="16"/>
              </w:rPr>
              <w:t xml:space="preserve"> da escenografía xeral y de  cambios de escena. ( </w:t>
            </w:r>
            <w:proofErr w:type="spellStart"/>
            <w:r w:rsidRPr="006A179B">
              <w:rPr>
                <w:sz w:val="16"/>
                <w:szCs w:val="16"/>
              </w:rPr>
              <w:t>story</w:t>
            </w:r>
            <w:proofErr w:type="spellEnd"/>
            <w:r w:rsidRPr="006A179B">
              <w:rPr>
                <w:sz w:val="16"/>
                <w:szCs w:val="16"/>
              </w:rPr>
              <w:t xml:space="preserve"> </w:t>
            </w:r>
            <w:proofErr w:type="spellStart"/>
            <w:r w:rsidRPr="006A179B">
              <w:rPr>
                <w:sz w:val="16"/>
                <w:szCs w:val="16"/>
              </w:rPr>
              <w:t>board</w:t>
            </w:r>
            <w:proofErr w:type="spellEnd"/>
            <w:r w:rsidRPr="006A179B">
              <w:rPr>
                <w:sz w:val="16"/>
                <w:szCs w:val="16"/>
              </w:rPr>
              <w:t>)</w:t>
            </w:r>
          </w:p>
          <w:p w:rsidRPr="00AD5438" w:rsidR="00572D8E" w:rsidP="00AD5438" w:rsidRDefault="00572D8E" w14:paraId="6D487483" wp14:textId="77777777">
            <w:pPr>
              <w:numPr>
                <w:ilvl w:val="0"/>
                <w:numId w:val="3"/>
              </w:numPr>
              <w:rPr>
                <w:rFonts w:eastAsia="Arial"/>
                <w:spacing w:val="1"/>
                <w:sz w:val="16"/>
                <w:szCs w:val="16"/>
              </w:rPr>
            </w:pPr>
            <w:r w:rsidRPr="006A179B">
              <w:rPr>
                <w:sz w:val="16"/>
                <w:szCs w:val="16"/>
              </w:rPr>
              <w:t xml:space="preserve">Planos: </w:t>
            </w:r>
            <w:r w:rsidRPr="00AD5438">
              <w:rPr>
                <w:sz w:val="16"/>
                <w:szCs w:val="16"/>
              </w:rPr>
              <w:t xml:space="preserve"> </w:t>
            </w:r>
            <w:r w:rsidR="00AD5438">
              <w:rPr>
                <w:sz w:val="16"/>
                <w:szCs w:val="16"/>
              </w:rPr>
              <w:t>p</w:t>
            </w:r>
            <w:r w:rsidRPr="00AD5438">
              <w:rPr>
                <w:sz w:val="16"/>
                <w:szCs w:val="16"/>
              </w:rPr>
              <w:t>lanos de implantación</w:t>
            </w:r>
            <w:r w:rsidR="00AD5438">
              <w:rPr>
                <w:rFonts w:eastAsia="Arial"/>
                <w:spacing w:val="1"/>
                <w:sz w:val="16"/>
                <w:szCs w:val="16"/>
              </w:rPr>
              <w:t>,</w:t>
            </w:r>
            <w:r w:rsidRPr="00AD5438">
              <w:rPr>
                <w:sz w:val="16"/>
                <w:szCs w:val="16"/>
              </w:rPr>
              <w:t xml:space="preserve"> </w:t>
            </w:r>
            <w:r w:rsidR="00AD5438">
              <w:rPr>
                <w:sz w:val="16"/>
                <w:szCs w:val="16"/>
              </w:rPr>
              <w:t>p</w:t>
            </w:r>
            <w:r w:rsidRPr="00AD5438">
              <w:rPr>
                <w:sz w:val="16"/>
                <w:szCs w:val="16"/>
              </w:rPr>
              <w:t xml:space="preserve">lanos de cambios de escena, </w:t>
            </w:r>
            <w:r w:rsidR="00AD5438">
              <w:rPr>
                <w:sz w:val="16"/>
                <w:szCs w:val="16"/>
              </w:rPr>
              <w:t>p</w:t>
            </w:r>
            <w:r w:rsidRPr="00AD5438">
              <w:rPr>
                <w:sz w:val="16"/>
                <w:szCs w:val="16"/>
              </w:rPr>
              <w:t>lano aforo….</w:t>
            </w:r>
          </w:p>
          <w:p w:rsidRPr="006A179B" w:rsidR="00572D8E" w:rsidP="00572D8E" w:rsidRDefault="00572D8E" w14:paraId="541061A3" wp14:textId="7777777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A179B">
              <w:rPr>
                <w:rFonts w:eastAsia="Arial"/>
                <w:spacing w:val="1"/>
                <w:sz w:val="16"/>
                <w:szCs w:val="16"/>
              </w:rPr>
              <w:t>Integración d</w:t>
            </w:r>
            <w:r>
              <w:rPr>
                <w:rFonts w:eastAsia="Arial"/>
                <w:spacing w:val="1"/>
                <w:sz w:val="16"/>
                <w:szCs w:val="16"/>
              </w:rPr>
              <w:t>o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 xml:space="preserve"> vestiario en relación a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o 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espa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zo 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deseñado.</w:t>
            </w:r>
          </w:p>
          <w:p w:rsidRPr="006A179B" w:rsidR="00572D8E" w:rsidP="00572D8E" w:rsidRDefault="00572D8E" w14:paraId="566FE4E8" wp14:textId="7777777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A179B">
              <w:rPr>
                <w:sz w:val="16"/>
                <w:szCs w:val="16"/>
              </w:rPr>
              <w:t xml:space="preserve">Integración da iluminación en relación </w:t>
            </w:r>
            <w:r>
              <w:rPr>
                <w:sz w:val="16"/>
                <w:szCs w:val="16"/>
              </w:rPr>
              <w:t xml:space="preserve">o </w:t>
            </w:r>
            <w:r w:rsidRPr="006A179B">
              <w:rPr>
                <w:sz w:val="16"/>
                <w:szCs w:val="16"/>
              </w:rPr>
              <w:t>espa</w:t>
            </w:r>
            <w:r>
              <w:rPr>
                <w:sz w:val="16"/>
                <w:szCs w:val="16"/>
              </w:rPr>
              <w:t>zo</w:t>
            </w:r>
            <w:r w:rsidRPr="006A179B">
              <w:rPr>
                <w:sz w:val="16"/>
                <w:szCs w:val="16"/>
              </w:rPr>
              <w:t xml:space="preserve"> deseñado.</w:t>
            </w:r>
          </w:p>
          <w:p w:rsidRPr="006A179B" w:rsidR="00572D8E" w:rsidP="00572D8E" w:rsidRDefault="00572D8E" w14:paraId="649EC400" wp14:textId="7777777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A179B">
              <w:rPr>
                <w:rFonts w:eastAsia="Arial"/>
                <w:spacing w:val="1"/>
                <w:sz w:val="16"/>
                <w:szCs w:val="16"/>
              </w:rPr>
              <w:t>Maque</w:t>
            </w:r>
            <w:r w:rsidRPr="006A179B">
              <w:rPr>
                <w:rFonts w:eastAsia="Arial"/>
                <w:sz w:val="16"/>
                <w:szCs w:val="16"/>
              </w:rPr>
              <w:t>t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6A179B">
              <w:rPr>
                <w:rFonts w:eastAsia="Arial"/>
                <w:sz w:val="16"/>
                <w:szCs w:val="16"/>
              </w:rPr>
              <w:t xml:space="preserve"> real o</w:t>
            </w:r>
            <w:r>
              <w:rPr>
                <w:rFonts w:eastAsia="Arial"/>
                <w:sz w:val="16"/>
                <w:szCs w:val="16"/>
              </w:rPr>
              <w:t>u</w:t>
            </w:r>
            <w:r w:rsidRPr="006A179B">
              <w:rPr>
                <w:rFonts w:eastAsia="Arial"/>
                <w:sz w:val="16"/>
                <w:szCs w:val="16"/>
              </w:rPr>
              <w:t xml:space="preserve"> virtual.</w:t>
            </w:r>
          </w:p>
          <w:p w:rsidRPr="00E82D65" w:rsidR="00572D8E" w:rsidP="00572D8E" w:rsidRDefault="00572D8E" w14:paraId="5A8973E9" wp14:textId="7777777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A179B">
              <w:rPr>
                <w:rFonts w:eastAsia="Arial"/>
                <w:sz w:val="16"/>
                <w:szCs w:val="16"/>
              </w:rPr>
              <w:t xml:space="preserve">Memoria de </w:t>
            </w:r>
            <w:proofErr w:type="spellStart"/>
            <w:r w:rsidR="00D2102D">
              <w:rPr>
                <w:rFonts w:eastAsia="Arial"/>
                <w:sz w:val="16"/>
                <w:szCs w:val="16"/>
              </w:rPr>
              <w:t>materiales</w:t>
            </w:r>
            <w:proofErr w:type="spellEnd"/>
            <w:r w:rsidR="00D2102D">
              <w:rPr>
                <w:rFonts w:eastAsia="Arial"/>
                <w:sz w:val="16"/>
                <w:szCs w:val="16"/>
              </w:rPr>
              <w:t>.</w:t>
            </w:r>
          </w:p>
          <w:p w:rsidRPr="005926B2" w:rsidR="002144F8" w:rsidP="00572D8E" w:rsidRDefault="00572D8E" w14:paraId="7E1C0F4D" wp14:textId="77777777">
            <w:pPr>
              <w:rPr>
                <w:sz w:val="16"/>
                <w:szCs w:val="16"/>
              </w:rPr>
            </w:pPr>
            <w:r>
              <w:rPr>
                <w:rFonts w:eastAsia="Arial"/>
                <w:spacing w:val="1"/>
                <w:sz w:val="16"/>
                <w:szCs w:val="16"/>
              </w:rPr>
              <w:t xml:space="preserve">3.4. 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Presen</w:t>
            </w:r>
            <w:r w:rsidRPr="006A179B">
              <w:rPr>
                <w:rFonts w:eastAsia="Arial"/>
                <w:sz w:val="16"/>
                <w:szCs w:val="16"/>
              </w:rPr>
              <w:t>t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ac</w:t>
            </w:r>
            <w:r w:rsidRPr="006A179B">
              <w:rPr>
                <w:rFonts w:eastAsia="Arial"/>
                <w:sz w:val="16"/>
                <w:szCs w:val="16"/>
              </w:rPr>
              <w:t>i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ó</w:t>
            </w:r>
            <w:r w:rsidRPr="006A179B">
              <w:rPr>
                <w:rFonts w:eastAsia="Arial"/>
                <w:sz w:val="16"/>
                <w:szCs w:val="16"/>
              </w:rPr>
              <w:t>n</w:t>
            </w:r>
            <w:r w:rsidRPr="006A179B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e</w:t>
            </w:r>
            <w:r w:rsidRPr="006A179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de</w:t>
            </w:r>
            <w:r w:rsidRPr="006A179B">
              <w:rPr>
                <w:rFonts w:eastAsia="Arial"/>
                <w:sz w:val="16"/>
                <w:szCs w:val="16"/>
              </w:rPr>
              <w:t>f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ens</w:t>
            </w:r>
            <w:r w:rsidRPr="006A179B">
              <w:rPr>
                <w:rFonts w:eastAsia="Arial"/>
                <w:sz w:val="16"/>
                <w:szCs w:val="16"/>
              </w:rPr>
              <w:t>a</w:t>
            </w:r>
            <w:r w:rsidRPr="006A179B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de proxecto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 w:rsidRPr="006A179B">
              <w:rPr>
                <w:rFonts w:eastAsia="Arial"/>
                <w:spacing w:val="1"/>
                <w:sz w:val="16"/>
                <w:szCs w:val="16"/>
              </w:rPr>
              <w:t>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2144F8" w:rsidRDefault="00572D8E" w14:paraId="68861898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xmlns:wp14="http://schemas.microsoft.com/office/word/2010/wordml" w:rsidRPr="005926B2" w:rsidR="00783080" w14:paraId="01681E50" wp14:textId="77777777">
        <w:tc>
          <w:tcPr>
            <w:tcW w:w="7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0BF8B858" wp14:textId="77777777">
            <w:pPr>
              <w:jc w:val="center"/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TOTAL SESIÓNS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5AA05B6E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</w:tr>
    </w:tbl>
    <w:p xmlns:wp14="http://schemas.microsoft.com/office/word/2010/wordml" w:rsidR="00783080" w:rsidP="00783080" w:rsidRDefault="00783080" w14:paraId="3656B9AB" wp14:textId="77777777">
      <w:pPr>
        <w:rPr>
          <w:sz w:val="20"/>
          <w:szCs w:val="20"/>
        </w:rPr>
      </w:pPr>
    </w:p>
    <w:p xmlns:wp14="http://schemas.microsoft.com/office/word/2010/wordml" w:rsidR="00783080" w:rsidP="00B25890" w:rsidRDefault="00783080" w14:paraId="45FB0818" wp14:textId="77777777">
      <w:pPr>
        <w:rPr>
          <w:sz w:val="20"/>
          <w:szCs w:val="20"/>
        </w:rPr>
      </w:pPr>
    </w:p>
    <w:p xmlns:wp14="http://schemas.microsoft.com/office/word/2010/wordml" w:rsidR="00572D8E" w:rsidP="00B25890" w:rsidRDefault="00572D8E" w14:paraId="049F31CB" wp14:textId="77777777">
      <w:pPr>
        <w:rPr>
          <w:sz w:val="20"/>
          <w:szCs w:val="20"/>
        </w:rPr>
      </w:pPr>
    </w:p>
    <w:p xmlns:wp14="http://schemas.microsoft.com/office/word/2010/wordml" w:rsidR="00572D8E" w:rsidP="00B25890" w:rsidRDefault="00572D8E" w14:paraId="53128261" wp14:textId="77777777">
      <w:pPr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1620"/>
        <w:gridCol w:w="976"/>
      </w:tblGrid>
      <w:tr xmlns:wp14="http://schemas.microsoft.com/office/word/2010/wordml" w:rsidRPr="005926B2" w:rsidR="00783080" w14:paraId="41C082A5" wp14:textId="77777777">
        <w:tc>
          <w:tcPr>
            <w:tcW w:w="8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493F03BC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5. PLANIFICACIÓN DOCENTE</w:t>
            </w:r>
          </w:p>
        </w:tc>
      </w:tr>
      <w:tr xmlns:wp14="http://schemas.microsoft.com/office/word/2010/wordml" w:rsidRPr="005926B2" w:rsidR="00783080" w14:paraId="495FB2F6" wp14:textId="77777777"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0C765C48" wp14:textId="77777777">
            <w:pPr>
              <w:jc w:val="center"/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Actividade / Número de horas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67DEC9AF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Presencial (horas)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384E9E39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Non presencial</w:t>
            </w:r>
          </w:p>
          <w:p w:rsidRPr="005926B2" w:rsidR="00783080" w:rsidRDefault="00783080" w14:paraId="67DD230E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(horas)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46FE0C09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Total</w:t>
            </w:r>
          </w:p>
        </w:tc>
      </w:tr>
      <w:tr xmlns:wp14="http://schemas.microsoft.com/office/word/2010/wordml" w:rsidRPr="005926B2" w:rsidR="00783080" w14:paraId="4A1C245C" wp14:textId="77777777"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47E70970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introdutorias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44B0A208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62486C05" wp14:textId="7777777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0385369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xmlns:wp14="http://schemas.microsoft.com/office/word/2010/wordml" w:rsidRPr="005926B2" w:rsidR="00783080" w14:paraId="5388C503" wp14:textId="77777777"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2A3C19E5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Exposición maxistral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4101652C" wp14:textId="7777777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4B99056E" wp14:textId="7777777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1299C43A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5926B2" w:rsidR="00783080" w14:paraId="1113F77E" wp14:textId="77777777"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3F9D453C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Exposición práctico-teórica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49832D1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682757" w14:paraId="75697EE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33CFEC6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xmlns:wp14="http://schemas.microsoft.com/office/word/2010/wordml" w:rsidRPr="005926B2" w:rsidR="00783080" w14:paraId="03655835" wp14:textId="77777777"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40F1E88F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Práctica individual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1D8EB8EE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82757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682757" w14:paraId="446DE71A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2D8E"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682757" w14:paraId="3848D7E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xmlns:wp14="http://schemas.microsoft.com/office/word/2010/wordml" w:rsidRPr="005926B2" w:rsidR="00783080" w14:paraId="256DB60B" wp14:textId="77777777"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3AE370DA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Práctica colectiva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682757" w14:paraId="0AA4FC6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682757" w14:paraId="3E1FE5D4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682757" w14:paraId="1EA9D8CF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xmlns:wp14="http://schemas.microsoft.com/office/word/2010/wordml" w:rsidRPr="005926B2" w:rsidR="00783080" w14:paraId="2BE9B0A1" wp14:textId="77777777"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329575D8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Obradoiro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4DDBEF00" wp14:textId="7777777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3461D779" wp14:textId="7777777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3CF2D8B6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5926B2" w:rsidR="00783080" w14:paraId="25925DCF" wp14:textId="77777777"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2CC75B27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Seminarios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0FB78278" wp14:textId="7777777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1FC39945" wp14:textId="7777777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0562CB0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5926B2" w:rsidR="00783080" w14:paraId="101323AF" wp14:textId="77777777"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55FEB38A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complementarias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682757" w14:paraId="2598DEE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34CE0A41" wp14:textId="7777777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682757" w14:paraId="279935FF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xmlns:wp14="http://schemas.microsoft.com/office/word/2010/wordml" w:rsidRPr="005926B2" w:rsidR="00783080" w14:paraId="3791447C" wp14:textId="77777777"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44B291B5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Outros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62EBF3C5" wp14:textId="7777777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6D98A12B" wp14:textId="7777777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2946DB8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5926B2" w:rsidR="00783080" w14:paraId="2CD2926E" wp14:textId="77777777"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391A28B3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Titorías individuais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4CE4F91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7C964D78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4B73E58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xmlns:wp14="http://schemas.microsoft.com/office/word/2010/wordml" w:rsidRPr="005926B2" w:rsidR="00783080" w14:paraId="36BA860C" wp14:textId="77777777"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433529E7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Titorías de grupo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17310F6F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5997CC1D" wp14:textId="7777777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22C3D75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xmlns:wp14="http://schemas.microsoft.com/office/word/2010/wordml" w:rsidRPr="005926B2" w:rsidR="00783080" w14:paraId="1DAF61E1" wp14:textId="77777777">
        <w:tc>
          <w:tcPr>
            <w:tcW w:w="4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08139064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de avaliación. Probas</w:t>
            </w:r>
          </w:p>
          <w:p w:rsidRPr="005926B2" w:rsidR="00783080" w:rsidRDefault="00783080" w14:paraId="2D5E67FB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de avaliación. Presentacións / mostras</w:t>
            </w:r>
          </w:p>
          <w:p w:rsidRPr="005926B2" w:rsidR="00783080" w:rsidRDefault="00783080" w14:paraId="4D0FF952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 xml:space="preserve">Actividades de avaliación. Revisión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110FFD37" wp14:textId="7777777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6B699379" wp14:textId="7777777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3FE9F23F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5926B2" w:rsidR="00783080" w14:paraId="64397A95" wp14:textId="77777777">
        <w:tc>
          <w:tcPr>
            <w:tcW w:w="442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926B2" w:rsidR="00783080" w:rsidRDefault="00783080" w14:paraId="1F72F646" wp14:textId="77777777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682757" w14:paraId="5055DCC4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08CE6F91" wp14:textId="7777777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682757" w14:paraId="3BC2995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xmlns:wp14="http://schemas.microsoft.com/office/word/2010/wordml" w:rsidRPr="005926B2" w:rsidR="00783080" w14:paraId="1AF20189" wp14:textId="77777777">
        <w:tc>
          <w:tcPr>
            <w:tcW w:w="442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926B2" w:rsidR="00783080" w:rsidRDefault="00783080" w14:paraId="61CDCEAD" wp14:textId="77777777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29B4EA1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7CD048C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31830EA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xmlns:wp14="http://schemas.microsoft.com/office/word/2010/wordml" w:rsidRPr="005926B2" w:rsidR="00783080" w14:paraId="6C3A5233" wp14:textId="77777777"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926B2" w:rsidR="00783080" w:rsidRDefault="00783080" w14:paraId="4BF53985" wp14:textId="77777777">
            <w:pPr>
              <w:widowControl/>
              <w:autoSpaceDE/>
              <w:spacing w:line="240" w:lineRule="auto"/>
              <w:jc w:val="right"/>
              <w:rPr>
                <w:rFonts w:eastAsia="Calibri"/>
                <w:sz w:val="16"/>
                <w:szCs w:val="16"/>
              </w:rPr>
            </w:pPr>
            <w:r w:rsidRPr="005926B2">
              <w:rPr>
                <w:rFonts w:eastAsia="Calibri"/>
                <w:sz w:val="16"/>
                <w:szCs w:val="16"/>
              </w:rPr>
              <w:t>TOTAL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2850DD9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3D5C510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572D8E" w14:paraId="6F5FA94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xmlns:wp14="http://schemas.microsoft.com/office/word/2010/wordml" w:rsidRPr="005926B2" w:rsidR="00783080" w14:paraId="1560D615" wp14:textId="77777777"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926B2" w:rsidR="00783080" w:rsidRDefault="00783080" w14:paraId="765425BA" wp14:textId="77777777">
            <w:pPr>
              <w:widowControl/>
              <w:autoSpaceDE/>
              <w:spacing w:line="240" w:lineRule="auto"/>
              <w:jc w:val="right"/>
              <w:rPr>
                <w:rFonts w:eastAsia="Calibri"/>
                <w:sz w:val="16"/>
                <w:szCs w:val="16"/>
              </w:rPr>
            </w:pPr>
            <w:r w:rsidRPr="005926B2">
              <w:rPr>
                <w:rFonts w:eastAsia="Calibri"/>
                <w:sz w:val="16"/>
                <w:szCs w:val="16"/>
              </w:rPr>
              <w:t>PORCENTAXE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682757" w14:paraId="4382D08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Pr="005926B2" w:rsidR="00783080">
              <w:rPr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682757" w14:paraId="4AF4923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28%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682757" w14:paraId="135237C8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</w:tbl>
    <w:p xmlns:wp14="http://schemas.microsoft.com/office/word/2010/wordml" w:rsidR="00783080" w:rsidP="00783080" w:rsidRDefault="00783080" w14:paraId="6BB9E253" wp14:textId="77777777">
      <w:pPr>
        <w:rPr>
          <w:sz w:val="20"/>
          <w:szCs w:val="20"/>
        </w:rPr>
      </w:pPr>
    </w:p>
    <w:p xmlns:wp14="http://schemas.microsoft.com/office/word/2010/wordml" w:rsidR="00783080" w:rsidP="00B25890" w:rsidRDefault="00783080" w14:paraId="23DE523C" wp14:textId="77777777">
      <w:pPr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836"/>
      </w:tblGrid>
      <w:tr xmlns:wp14="http://schemas.microsoft.com/office/word/2010/wordml" w:rsidRPr="005926B2" w:rsidR="00783080" w14:paraId="40CF2511" wp14:textId="77777777">
        <w:tc>
          <w:tcPr>
            <w:tcW w:w="8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270A072D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6. PLANIFICACIÓN DOCENTE E METODOLOXÍAS DE ENSINANZA E APRENDIZAXE</w:t>
            </w:r>
          </w:p>
        </w:tc>
      </w:tr>
      <w:tr xmlns:wp14="http://schemas.microsoft.com/office/word/2010/wordml" w:rsidRPr="005926B2" w:rsidR="00783080" w14:paraId="627041B1" wp14:textId="77777777"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1578B18B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239B58D7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Descrición</w:t>
            </w:r>
          </w:p>
        </w:tc>
      </w:tr>
      <w:tr xmlns:wp14="http://schemas.microsoft.com/office/word/2010/wordml" w:rsidRPr="005926B2" w:rsidR="00783080" w14:paraId="1FEB3064" wp14:textId="77777777"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16515EAC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RDefault="00783080" w14:paraId="49DAC7F4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</w:tr>
      <w:tr xmlns:wp14="http://schemas.microsoft.com/office/word/2010/wordml" w:rsidRPr="005926B2" w:rsidR="00572D8E" w14:paraId="3BB75F73" wp14:textId="77777777"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2BCC" w:rsidR="00572D8E" w:rsidP="00572D8E" w:rsidRDefault="00572D8E" w14:paraId="52E56223" wp14:textId="77777777">
            <w:pPr>
              <w:ind w:left="105"/>
              <w:rPr>
                <w:rFonts w:eastAsia="Arial"/>
                <w:spacing w:val="1"/>
                <w:sz w:val="16"/>
                <w:szCs w:val="16"/>
              </w:rPr>
            </w:pPr>
          </w:p>
          <w:p w:rsidRPr="005926B2" w:rsidR="00572D8E" w:rsidP="00572D8E" w:rsidRDefault="00572D8E" w14:paraId="1AA1FB05" wp14:textId="77777777">
            <w:pPr>
              <w:rPr>
                <w:sz w:val="16"/>
                <w:szCs w:val="16"/>
              </w:rPr>
            </w:pPr>
            <w:r w:rsidRPr="00E92BCC">
              <w:rPr>
                <w:rFonts w:eastAsia="Arial"/>
                <w:spacing w:val="1"/>
                <w:sz w:val="16"/>
                <w:szCs w:val="16"/>
              </w:rPr>
              <w:t>Ac</w:t>
            </w:r>
            <w:r w:rsidRPr="00E92BCC">
              <w:rPr>
                <w:rFonts w:eastAsia="Arial"/>
                <w:sz w:val="16"/>
                <w:szCs w:val="16"/>
              </w:rPr>
              <w:t>ti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v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dade</w:t>
            </w:r>
            <w:r w:rsidRPr="00E92BCC">
              <w:rPr>
                <w:rFonts w:eastAsia="Arial"/>
                <w:sz w:val="16"/>
                <w:szCs w:val="16"/>
              </w:rPr>
              <w:t>s</w:t>
            </w:r>
            <w:r w:rsidRPr="00E92BCC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n</w:t>
            </w:r>
            <w:r w:rsidRPr="00E92BCC">
              <w:rPr>
                <w:rFonts w:eastAsia="Arial"/>
                <w:sz w:val="16"/>
                <w:szCs w:val="16"/>
              </w:rPr>
              <w:t>t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rodut</w:t>
            </w:r>
            <w:r w:rsidRPr="00E92BCC">
              <w:rPr>
                <w:rFonts w:eastAsia="Arial"/>
                <w:sz w:val="16"/>
                <w:szCs w:val="16"/>
              </w:rPr>
              <w:t>o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ri</w:t>
            </w:r>
            <w:r w:rsidRPr="00E92BCC">
              <w:rPr>
                <w:rFonts w:eastAsia="Arial"/>
                <w:sz w:val="16"/>
                <w:szCs w:val="16"/>
              </w:rPr>
              <w:t>a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s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2BCC" w:rsidR="00572D8E" w:rsidP="00572D8E" w:rsidRDefault="00572D8E" w14:paraId="07547A01" wp14:textId="77777777">
            <w:pPr>
              <w:jc w:val="both"/>
              <w:rPr>
                <w:sz w:val="16"/>
                <w:szCs w:val="16"/>
              </w:rPr>
            </w:pPr>
          </w:p>
          <w:p w:rsidRPr="005926B2" w:rsidR="00572D8E" w:rsidP="00572D8E" w:rsidRDefault="00572D8E" w14:paraId="707E7DA2" wp14:textId="77777777">
            <w:pPr>
              <w:rPr>
                <w:sz w:val="16"/>
                <w:szCs w:val="16"/>
              </w:rPr>
            </w:pPr>
            <w:r w:rsidRPr="00E92BCC">
              <w:rPr>
                <w:sz w:val="16"/>
                <w:szCs w:val="16"/>
              </w:rPr>
              <w:t>Presentación xeneral da materia: obxectivos, metodoloxía, criterios de avaliación, etc.</w:t>
            </w:r>
          </w:p>
        </w:tc>
      </w:tr>
      <w:tr xmlns:wp14="http://schemas.microsoft.com/office/word/2010/wordml" w:rsidRPr="005926B2" w:rsidR="00572D8E" w14:paraId="749A2393" wp14:textId="77777777"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572D8E" w:rsidP="00572D8E" w:rsidRDefault="00572D8E" w14:paraId="3C9F026A" wp14:textId="77777777">
            <w:pPr>
              <w:rPr>
                <w:sz w:val="16"/>
                <w:szCs w:val="16"/>
              </w:rPr>
            </w:pPr>
            <w:r w:rsidRPr="00E92BCC">
              <w:rPr>
                <w:rFonts w:eastAsia="Arial"/>
                <w:spacing w:val="1"/>
                <w:sz w:val="16"/>
                <w:szCs w:val="16"/>
              </w:rPr>
              <w:t>Expos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c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ó</w:t>
            </w:r>
            <w:r w:rsidRPr="00E92BCC">
              <w:rPr>
                <w:rFonts w:eastAsia="Arial"/>
                <w:sz w:val="16"/>
                <w:szCs w:val="16"/>
              </w:rPr>
              <w:t>n</w:t>
            </w:r>
            <w:r w:rsidRPr="00E92BCC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prác</w:t>
            </w:r>
            <w:r w:rsidRPr="00E92BCC">
              <w:rPr>
                <w:rFonts w:eastAsia="Arial"/>
                <w:sz w:val="16"/>
                <w:szCs w:val="16"/>
              </w:rPr>
              <w:t>ti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co-</w:t>
            </w:r>
            <w:r w:rsidRPr="00E92BCC">
              <w:rPr>
                <w:rFonts w:eastAsia="Arial"/>
                <w:sz w:val="16"/>
                <w:szCs w:val="16"/>
              </w:rPr>
              <w:t>t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eór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c</w:t>
            </w:r>
            <w:r w:rsidRPr="00E92BCC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572D8E" w:rsidP="00572D8E" w:rsidRDefault="00572D8E" w14:paraId="0D80226B" wp14:textId="77777777">
            <w:pPr>
              <w:rPr>
                <w:sz w:val="16"/>
                <w:szCs w:val="16"/>
              </w:rPr>
            </w:pPr>
            <w:r w:rsidRPr="00E92BCC">
              <w:rPr>
                <w:rFonts w:eastAsia="Arial"/>
                <w:spacing w:val="1"/>
                <w:sz w:val="16"/>
                <w:szCs w:val="16"/>
              </w:rPr>
              <w:t>Exp</w:t>
            </w:r>
            <w:r w:rsidRPr="00E92BCC">
              <w:rPr>
                <w:rFonts w:eastAsia="Arial"/>
                <w:sz w:val="16"/>
                <w:szCs w:val="16"/>
              </w:rPr>
              <w:t>li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cac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ó</w:t>
            </w:r>
            <w:r w:rsidRPr="00E92BCC">
              <w:rPr>
                <w:rFonts w:eastAsia="Arial"/>
                <w:sz w:val="16"/>
                <w:szCs w:val="16"/>
              </w:rPr>
              <w:t>n</w:t>
            </w:r>
            <w:r w:rsidRPr="00E92BCC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z w:val="16"/>
                <w:szCs w:val="16"/>
              </w:rPr>
              <w:t>t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eór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c</w:t>
            </w:r>
            <w:r w:rsidRPr="00E92BCC">
              <w:rPr>
                <w:rFonts w:eastAsia="Arial"/>
                <w:sz w:val="16"/>
                <w:szCs w:val="16"/>
              </w:rPr>
              <w:t>a</w:t>
            </w:r>
            <w:r w:rsidRPr="00E92BCC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com</w:t>
            </w:r>
            <w:r w:rsidRPr="00E92BCC">
              <w:rPr>
                <w:rFonts w:eastAsia="Arial"/>
                <w:sz w:val="16"/>
                <w:szCs w:val="16"/>
              </w:rPr>
              <w:t>o</w:t>
            </w:r>
            <w:r w:rsidRPr="00E92BCC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bas</w:t>
            </w:r>
            <w:r w:rsidRPr="00E92BCC">
              <w:rPr>
                <w:rFonts w:eastAsia="Arial"/>
                <w:sz w:val="16"/>
                <w:szCs w:val="16"/>
              </w:rPr>
              <w:t>e 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n</w:t>
            </w:r>
            <w:r w:rsidRPr="00E92BCC">
              <w:rPr>
                <w:rFonts w:eastAsia="Arial"/>
                <w:sz w:val="16"/>
                <w:szCs w:val="16"/>
              </w:rPr>
              <w:t>t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rodu</w:t>
            </w:r>
            <w:r w:rsidRPr="00E92BCC">
              <w:rPr>
                <w:rFonts w:eastAsia="Arial"/>
                <w:sz w:val="16"/>
                <w:szCs w:val="16"/>
              </w:rPr>
              <w:t>t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or</w:t>
            </w:r>
            <w:r w:rsidRPr="00E92BCC">
              <w:rPr>
                <w:rFonts w:eastAsia="Arial"/>
                <w:sz w:val="16"/>
                <w:szCs w:val="16"/>
              </w:rPr>
              <w:t>ia</w:t>
            </w:r>
            <w:r w:rsidRPr="00E92BCC">
              <w:rPr>
                <w:rFonts w:eastAsia="Arial"/>
                <w:spacing w:val="-8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par</w:t>
            </w:r>
            <w:r w:rsidRPr="00E92BCC">
              <w:rPr>
                <w:rFonts w:eastAsia="Arial"/>
                <w:sz w:val="16"/>
                <w:szCs w:val="16"/>
              </w:rPr>
              <w:t>a</w:t>
            </w:r>
            <w:r w:rsidRPr="00E92BCC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o desenvolvemento</w:t>
            </w:r>
            <w:r w:rsidRPr="00E92BCC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pos</w:t>
            </w:r>
            <w:r w:rsidRPr="00E92BCC">
              <w:rPr>
                <w:rFonts w:eastAsia="Arial"/>
                <w:sz w:val="16"/>
                <w:szCs w:val="16"/>
              </w:rPr>
              <w:t>t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er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o</w:t>
            </w:r>
            <w:r w:rsidRPr="00E92BCC">
              <w:rPr>
                <w:rFonts w:eastAsia="Arial"/>
                <w:sz w:val="16"/>
                <w:szCs w:val="16"/>
              </w:rPr>
              <w:t>r</w:t>
            </w:r>
            <w:r w:rsidRPr="00E92BCC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dun</w:t>
            </w:r>
            <w:r w:rsidRPr="00E92BCC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proxec</w:t>
            </w:r>
            <w:r w:rsidRPr="00E92BCC">
              <w:rPr>
                <w:rFonts w:eastAsia="Arial"/>
                <w:sz w:val="16"/>
                <w:szCs w:val="16"/>
              </w:rPr>
              <w:t>to</w:t>
            </w:r>
            <w:r w:rsidRPr="00E92BCC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d</w:t>
            </w:r>
            <w:r w:rsidRPr="00E92BCC">
              <w:rPr>
                <w:rFonts w:eastAsia="Arial"/>
                <w:sz w:val="16"/>
                <w:szCs w:val="16"/>
              </w:rPr>
              <w:t>e</w:t>
            </w:r>
            <w:r w:rsidRPr="00E92BCC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ca</w:t>
            </w:r>
            <w:r w:rsidRPr="00E92BCC">
              <w:rPr>
                <w:rFonts w:eastAsia="Arial"/>
                <w:sz w:val="16"/>
                <w:szCs w:val="16"/>
              </w:rPr>
              <w:t>r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ác</w:t>
            </w:r>
            <w:r w:rsidRPr="00E92BCC">
              <w:rPr>
                <w:rFonts w:eastAsia="Arial"/>
                <w:sz w:val="16"/>
                <w:szCs w:val="16"/>
              </w:rPr>
              <w:t>t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e</w:t>
            </w:r>
            <w:r w:rsidRPr="00E92BCC">
              <w:rPr>
                <w:rFonts w:eastAsia="Arial"/>
                <w:sz w:val="16"/>
                <w:szCs w:val="16"/>
              </w:rPr>
              <w:t>r</w:t>
            </w:r>
            <w:r w:rsidRPr="00E92BCC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p</w:t>
            </w:r>
            <w:r w:rsidRPr="00E92BCC">
              <w:rPr>
                <w:rFonts w:eastAsia="Arial"/>
                <w:sz w:val="16"/>
                <w:szCs w:val="16"/>
              </w:rPr>
              <w:t>r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ác</w:t>
            </w:r>
            <w:r w:rsidRPr="00E92BCC">
              <w:rPr>
                <w:rFonts w:eastAsia="Arial"/>
                <w:sz w:val="16"/>
                <w:szCs w:val="16"/>
              </w:rPr>
              <w:t>ti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co</w:t>
            </w:r>
            <w:r w:rsidRPr="00E92BCC">
              <w:rPr>
                <w:rFonts w:eastAsia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5926B2" w:rsidR="00572D8E" w14:paraId="79833270" wp14:textId="77777777"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572D8E" w:rsidP="00572D8E" w:rsidRDefault="00572D8E" w14:paraId="56B72A0A" wp14:textId="77777777">
            <w:pPr>
              <w:rPr>
                <w:sz w:val="16"/>
                <w:szCs w:val="16"/>
              </w:rPr>
            </w:pPr>
            <w:r w:rsidRPr="00E92BCC">
              <w:rPr>
                <w:rFonts w:eastAsia="Arial"/>
                <w:spacing w:val="1"/>
                <w:sz w:val="16"/>
                <w:szCs w:val="16"/>
              </w:rPr>
              <w:t>Prác</w:t>
            </w:r>
            <w:r w:rsidRPr="00E92BCC">
              <w:rPr>
                <w:rFonts w:eastAsia="Arial"/>
                <w:sz w:val="16"/>
                <w:szCs w:val="16"/>
              </w:rPr>
              <w:t>ti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c</w:t>
            </w:r>
            <w:r w:rsidRPr="00E92BCC">
              <w:rPr>
                <w:rFonts w:eastAsia="Arial"/>
                <w:sz w:val="16"/>
                <w:szCs w:val="16"/>
              </w:rPr>
              <w:t>a</w:t>
            </w:r>
            <w:r w:rsidR="00682757">
              <w:rPr>
                <w:rFonts w:eastAsia="Arial"/>
                <w:sz w:val="16"/>
                <w:szCs w:val="16"/>
              </w:rPr>
              <w:t>s</w:t>
            </w:r>
            <w:r w:rsidRPr="00E92BCC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nd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v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dua</w:t>
            </w:r>
            <w:r>
              <w:rPr>
                <w:rFonts w:eastAsia="Arial"/>
                <w:sz w:val="16"/>
                <w:szCs w:val="16"/>
              </w:rPr>
              <w:t>is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572D8E" w:rsidP="00572D8E" w:rsidRDefault="00572D8E" w14:paraId="053DE79F" wp14:textId="77777777">
            <w:pPr>
              <w:rPr>
                <w:sz w:val="16"/>
                <w:szCs w:val="16"/>
              </w:rPr>
            </w:pPr>
            <w:r w:rsidRPr="00E92BCC">
              <w:rPr>
                <w:rFonts w:eastAsia="Arial"/>
                <w:spacing w:val="1"/>
                <w:sz w:val="16"/>
                <w:szCs w:val="16"/>
              </w:rPr>
              <w:t>O a</w:t>
            </w:r>
            <w:r w:rsidRPr="00E92BCC">
              <w:rPr>
                <w:rFonts w:eastAsia="Arial"/>
                <w:sz w:val="16"/>
                <w:szCs w:val="16"/>
              </w:rPr>
              <w:t>l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umnad</w:t>
            </w:r>
            <w:r w:rsidRPr="00E92BCC">
              <w:rPr>
                <w:rFonts w:eastAsia="Arial"/>
                <w:sz w:val="16"/>
                <w:szCs w:val="16"/>
              </w:rPr>
              <w:t>o</w:t>
            </w:r>
            <w:r w:rsidRPr="00E92BCC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z w:val="16"/>
                <w:szCs w:val="16"/>
              </w:rPr>
              <w:t>t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erá</w:t>
            </w:r>
            <w:r w:rsidRPr="00E92BCC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qu</w:t>
            </w:r>
            <w:r w:rsidRPr="00E92BCC">
              <w:rPr>
                <w:rFonts w:eastAsia="Arial"/>
                <w:sz w:val="16"/>
                <w:szCs w:val="16"/>
              </w:rPr>
              <w:t>e</w:t>
            </w:r>
            <w:r w:rsidRPr="00E92BCC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desenvolver dunha maneira</w:t>
            </w:r>
            <w:r w:rsidRPr="00E92BCC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nd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v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dua</w:t>
            </w:r>
            <w:r w:rsidRPr="00E92BCC">
              <w:rPr>
                <w:rFonts w:eastAsia="Arial"/>
                <w:sz w:val="16"/>
                <w:szCs w:val="16"/>
              </w:rPr>
              <w:t>l</w:t>
            </w:r>
            <w:r w:rsidRPr="00E92BCC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proxec</w:t>
            </w:r>
            <w:r w:rsidRPr="00E92BCC">
              <w:rPr>
                <w:rFonts w:eastAsia="Arial"/>
                <w:sz w:val="16"/>
                <w:szCs w:val="16"/>
              </w:rPr>
              <w:t>t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o</w:t>
            </w:r>
            <w:r w:rsidRPr="00E92BCC">
              <w:rPr>
                <w:rFonts w:eastAsia="Arial"/>
                <w:sz w:val="16"/>
                <w:szCs w:val="16"/>
              </w:rPr>
              <w:t>s</w:t>
            </w:r>
            <w:r w:rsidRPr="00E92BCC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d</w:t>
            </w:r>
            <w:r w:rsidRPr="00E92BCC">
              <w:rPr>
                <w:rFonts w:eastAsia="Arial"/>
                <w:sz w:val="16"/>
                <w:szCs w:val="16"/>
              </w:rPr>
              <w:t>e</w:t>
            </w:r>
            <w:r w:rsidRPr="00E92BCC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carác</w:t>
            </w:r>
            <w:r w:rsidRPr="00E92BCC">
              <w:rPr>
                <w:rFonts w:eastAsia="Arial"/>
                <w:sz w:val="16"/>
                <w:szCs w:val="16"/>
              </w:rPr>
              <w:t>t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e</w:t>
            </w:r>
            <w:r w:rsidRPr="00E92BCC">
              <w:rPr>
                <w:rFonts w:eastAsia="Arial"/>
                <w:sz w:val="16"/>
                <w:szCs w:val="16"/>
              </w:rPr>
              <w:t>r</w:t>
            </w:r>
            <w:r w:rsidRPr="00E92BCC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p</w:t>
            </w:r>
            <w:r w:rsidRPr="00E92BCC">
              <w:rPr>
                <w:rFonts w:eastAsia="Arial"/>
                <w:sz w:val="16"/>
                <w:szCs w:val="16"/>
              </w:rPr>
              <w:t>r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ác</w:t>
            </w:r>
            <w:r w:rsidRPr="00E92BCC">
              <w:rPr>
                <w:rFonts w:eastAsia="Arial"/>
                <w:sz w:val="16"/>
                <w:szCs w:val="16"/>
              </w:rPr>
              <w:t>ti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co</w:t>
            </w:r>
            <w:r w:rsidRPr="00E92BCC">
              <w:rPr>
                <w:rFonts w:eastAsia="Arial"/>
                <w:sz w:val="16"/>
                <w:szCs w:val="16"/>
              </w:rPr>
              <w:t>,</w:t>
            </w:r>
            <w:r w:rsidRPr="00E92BCC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con obxectivo</w:t>
            </w:r>
            <w:r w:rsidRPr="00E92BCC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d</w:t>
            </w:r>
            <w:r w:rsidRPr="00E92BCC">
              <w:rPr>
                <w:rFonts w:eastAsia="Arial"/>
                <w:sz w:val="16"/>
                <w:szCs w:val="16"/>
              </w:rPr>
              <w:t>e</w:t>
            </w:r>
            <w:r w:rsidRPr="00E92BCC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consegu</w:t>
            </w:r>
            <w:r w:rsidRPr="00E92BCC">
              <w:rPr>
                <w:rFonts w:eastAsia="Arial"/>
                <w:sz w:val="16"/>
                <w:szCs w:val="16"/>
              </w:rPr>
              <w:t>ir</w:t>
            </w:r>
            <w:r w:rsidRPr="00E92BCC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E92BCC">
              <w:rPr>
                <w:rFonts w:eastAsia="Arial"/>
                <w:sz w:val="16"/>
                <w:szCs w:val="16"/>
              </w:rPr>
              <w:t>s</w:t>
            </w:r>
            <w:r w:rsidRPr="00E92BCC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compe</w:t>
            </w:r>
            <w:r w:rsidRPr="00E92BCC">
              <w:rPr>
                <w:rFonts w:eastAsia="Arial"/>
                <w:sz w:val="16"/>
                <w:szCs w:val="16"/>
              </w:rPr>
              <w:t>t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enc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as necesar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as</w:t>
            </w:r>
            <w:r w:rsidRPr="00E92BCC">
              <w:rPr>
                <w:rFonts w:eastAsia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5926B2" w:rsidR="00572D8E" w14:paraId="137EB847" wp14:textId="77777777"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2BCC" w:rsidR="00572D8E" w:rsidP="00572D8E" w:rsidRDefault="00572D8E" w14:paraId="26AA73C2" wp14:textId="77777777">
            <w:pPr>
              <w:rPr>
                <w:rFonts w:eastAsia="Arial"/>
                <w:spacing w:val="1"/>
                <w:sz w:val="16"/>
                <w:szCs w:val="16"/>
              </w:rPr>
            </w:pPr>
            <w:r w:rsidRPr="00E92BCC">
              <w:rPr>
                <w:rFonts w:eastAsia="Arial"/>
                <w:spacing w:val="1"/>
                <w:sz w:val="16"/>
                <w:szCs w:val="16"/>
              </w:rPr>
              <w:t>Ac</w:t>
            </w:r>
            <w:r w:rsidRPr="00E92BCC">
              <w:rPr>
                <w:rFonts w:eastAsia="Arial"/>
                <w:sz w:val="16"/>
                <w:szCs w:val="16"/>
              </w:rPr>
              <w:t>ti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v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dade</w:t>
            </w:r>
            <w:r w:rsidRPr="00E92BCC">
              <w:rPr>
                <w:rFonts w:eastAsia="Arial"/>
                <w:sz w:val="16"/>
                <w:szCs w:val="16"/>
              </w:rPr>
              <w:t>s</w:t>
            </w:r>
            <w:r w:rsidRPr="00E92BCC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comp</w:t>
            </w:r>
            <w:r w:rsidRPr="00E92BCC">
              <w:rPr>
                <w:rFonts w:eastAsia="Arial"/>
                <w:sz w:val="16"/>
                <w:szCs w:val="16"/>
              </w:rPr>
              <w:t>l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emen</w:t>
            </w:r>
            <w:r w:rsidRPr="00E92BCC">
              <w:rPr>
                <w:rFonts w:eastAsia="Arial"/>
                <w:sz w:val="16"/>
                <w:szCs w:val="16"/>
              </w:rPr>
              <w:t>t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ar</w:t>
            </w:r>
            <w:r w:rsidRPr="00E92BCC">
              <w:rPr>
                <w:rFonts w:eastAsia="Arial"/>
                <w:sz w:val="16"/>
                <w:szCs w:val="16"/>
              </w:rPr>
              <w:t>i</w:t>
            </w:r>
            <w:r w:rsidRPr="00E92BCC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E92BCC">
              <w:rPr>
                <w:rFonts w:eastAsia="Arial"/>
                <w:sz w:val="16"/>
                <w:szCs w:val="16"/>
              </w:rPr>
              <w:t>s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2BCC" w:rsidR="00572D8E" w:rsidP="00572D8E" w:rsidRDefault="00572D8E" w14:paraId="747BF968" wp14:textId="77777777">
            <w:pPr>
              <w:rPr>
                <w:rFonts w:eastAsia="Arial"/>
                <w:spacing w:val="1"/>
                <w:sz w:val="16"/>
                <w:szCs w:val="16"/>
              </w:rPr>
            </w:pPr>
            <w:r w:rsidRPr="00E92BCC">
              <w:rPr>
                <w:rFonts w:eastAsia="Arial"/>
                <w:spacing w:val="1"/>
                <w:sz w:val="16"/>
                <w:szCs w:val="16"/>
              </w:rPr>
              <w:t xml:space="preserve">Faranse actividades complementarias cara o desenvolvemento dos obxectivos principais. </w:t>
            </w:r>
          </w:p>
        </w:tc>
      </w:tr>
      <w:tr xmlns:wp14="http://schemas.microsoft.com/office/word/2010/wordml" w:rsidRPr="005926B2" w:rsidR="00572D8E" w14:paraId="2C20935C" wp14:textId="77777777"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2BCC" w:rsidR="00572D8E" w:rsidP="00572D8E" w:rsidRDefault="00572D8E" w14:paraId="73FE83B1" wp14:textId="77777777">
            <w:pPr>
              <w:rPr>
                <w:rFonts w:eastAsia="Arial"/>
                <w:spacing w:val="1"/>
                <w:sz w:val="16"/>
                <w:szCs w:val="16"/>
              </w:rPr>
            </w:pPr>
            <w:r w:rsidRPr="00E92BCC">
              <w:rPr>
                <w:sz w:val="16"/>
                <w:szCs w:val="16"/>
              </w:rPr>
              <w:t>Presentaci</w:t>
            </w:r>
            <w:r>
              <w:rPr>
                <w:sz w:val="16"/>
                <w:szCs w:val="16"/>
              </w:rPr>
              <w:t>óns</w:t>
            </w:r>
            <w:r w:rsidRPr="00E92BCC">
              <w:rPr>
                <w:sz w:val="16"/>
                <w:szCs w:val="16"/>
              </w:rPr>
              <w:t>/exposici</w:t>
            </w:r>
            <w:r>
              <w:rPr>
                <w:sz w:val="16"/>
                <w:szCs w:val="16"/>
              </w:rPr>
              <w:t>óns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2BCC" w:rsidR="00572D8E" w:rsidP="00572D8E" w:rsidRDefault="00572D8E" w14:paraId="2F8D1DB1" wp14:textId="77777777">
            <w:pPr>
              <w:rPr>
                <w:rFonts w:eastAsia="Arial"/>
                <w:spacing w:val="1"/>
                <w:sz w:val="16"/>
                <w:szCs w:val="16"/>
              </w:rPr>
            </w:pPr>
            <w:r w:rsidRPr="00E92BCC">
              <w:rPr>
                <w:sz w:val="16"/>
                <w:szCs w:val="16"/>
              </w:rPr>
              <w:t>Exposición por parte do alumnado ante o docente e os compañeiros da clase os resultados dos exercicios, proxectos...</w:t>
            </w:r>
          </w:p>
        </w:tc>
      </w:tr>
    </w:tbl>
    <w:p xmlns:wp14="http://schemas.microsoft.com/office/word/2010/wordml" w:rsidR="00783080" w:rsidP="00783080" w:rsidRDefault="00783080" w14:paraId="5043CB0F" wp14:textId="77777777">
      <w:pPr>
        <w:rPr>
          <w:sz w:val="20"/>
          <w:szCs w:val="20"/>
        </w:rPr>
      </w:pPr>
    </w:p>
    <w:p xmlns:wp14="http://schemas.microsoft.com/office/word/2010/wordml" w:rsidR="00783080" w:rsidP="00B25890" w:rsidRDefault="00783080" w14:paraId="07459315" wp14:textId="77777777">
      <w:pPr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402"/>
      </w:tblGrid>
      <w:tr xmlns:wp14="http://schemas.microsoft.com/office/word/2010/wordml" w:rsidRPr="005926B2" w:rsidR="00783080" w14:paraId="50D66171" wp14:textId="77777777">
        <w:tc>
          <w:tcPr>
            <w:tcW w:w="8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567ABBA2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7. ATENCIÓN PERSONALIZADA</w:t>
            </w:r>
          </w:p>
        </w:tc>
      </w:tr>
      <w:tr xmlns:wp14="http://schemas.microsoft.com/office/word/2010/wordml" w:rsidRPr="005926B2" w:rsidR="00783080" w:rsidTr="00BC72D5" w14:paraId="36BA87BA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P="00783080" w:rsidRDefault="00783080" w14:paraId="7D7CB502" wp14:textId="77777777">
            <w:pPr>
              <w:rPr>
                <w:sz w:val="16"/>
                <w:szCs w:val="16"/>
              </w:rPr>
            </w:pPr>
            <w:r w:rsidRPr="00605553">
              <w:rPr>
                <w:sz w:val="16"/>
                <w:szCs w:val="16"/>
              </w:rPr>
              <w:t>Seguimento</w:t>
            </w:r>
          </w:p>
        </w:tc>
        <w:tc>
          <w:tcPr>
            <w:tcW w:w="7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P="00783080" w:rsidRDefault="00783080" w14:paraId="4FB6AEBD" wp14:textId="77777777">
            <w:pPr>
              <w:rPr>
                <w:sz w:val="16"/>
                <w:szCs w:val="16"/>
              </w:rPr>
            </w:pPr>
            <w:r w:rsidRPr="00597D97">
              <w:rPr>
                <w:sz w:val="16"/>
                <w:szCs w:val="16"/>
              </w:rPr>
              <w:t>Farase un seguimento personalizado</w:t>
            </w:r>
            <w:r w:rsidRPr="0055567A">
              <w:rPr>
                <w:sz w:val="16"/>
                <w:szCs w:val="16"/>
              </w:rPr>
              <w:t xml:space="preserve"> integrado no traballo conxunto do grupo</w:t>
            </w:r>
            <w:r w:rsidRPr="00597D97">
              <w:rPr>
                <w:sz w:val="16"/>
                <w:szCs w:val="16"/>
              </w:rPr>
              <w:t>, facendo unha análise de cada caso específico e resolvendo cada casuística do xeito máis adecuado</w:t>
            </w:r>
            <w:r>
              <w:rPr>
                <w:sz w:val="16"/>
                <w:szCs w:val="16"/>
              </w:rPr>
              <w:t xml:space="preserve">. </w:t>
            </w:r>
            <w:r w:rsidRPr="0055567A"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 presencial</w:t>
            </w:r>
            <w:r w:rsidRPr="0055567A">
              <w:rPr>
                <w:color w:val="222222"/>
                <w:sz w:val="16"/>
                <w:szCs w:val="16"/>
                <w:shd w:val="clear" w:color="auto" w:fill="FFFFFF"/>
              </w:rPr>
              <w:t>: O alumnado ten un período de atención personalizada en horario non lectivo</w:t>
            </w:r>
            <w:r w:rsidRPr="0055567A">
              <w:rPr>
                <w:i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xmlns:wp14="http://schemas.microsoft.com/office/word/2010/wordml" w:rsidRPr="005926B2" w:rsidR="00783080" w:rsidTr="00BC72D5" w14:paraId="45CD5FE3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26B2" w:rsidR="00783080" w:rsidP="00783080" w:rsidRDefault="00783080" w14:paraId="7F7C3260" wp14:textId="77777777">
            <w:pPr>
              <w:rPr>
                <w:sz w:val="16"/>
                <w:szCs w:val="16"/>
              </w:rPr>
            </w:pPr>
            <w:r w:rsidRPr="00605553">
              <w:rPr>
                <w:sz w:val="16"/>
                <w:szCs w:val="16"/>
              </w:rPr>
              <w:t>Orientación</w:t>
            </w:r>
          </w:p>
        </w:tc>
        <w:tc>
          <w:tcPr>
            <w:tcW w:w="7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41CC" w:rsidR="00783080" w:rsidP="00783080" w:rsidRDefault="00783080" w14:paraId="0CC39BE4" wp14:textId="77777777">
            <w:pPr>
              <w:rPr>
                <w:sz w:val="16"/>
                <w:szCs w:val="16"/>
              </w:rPr>
            </w:pPr>
            <w:r w:rsidRPr="008A41CC">
              <w:rPr>
                <w:sz w:val="16"/>
                <w:szCs w:val="16"/>
              </w:rPr>
              <w:t>Orientación respecto ás dubidas e inquedanzas que xurdan en cada caso.</w:t>
            </w:r>
          </w:p>
          <w:p w:rsidRPr="005926B2" w:rsidR="00783080" w:rsidP="00783080" w:rsidRDefault="00783080" w14:paraId="6FF7A117" wp14:textId="77777777">
            <w:pPr>
              <w:rPr>
                <w:sz w:val="16"/>
                <w:szCs w:val="16"/>
              </w:rPr>
            </w:pPr>
            <w:r w:rsidRPr="008A41CC"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 electrónica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8A41CC">
              <w:rPr>
                <w:color w:val="222222"/>
                <w:sz w:val="16"/>
                <w:szCs w:val="16"/>
                <w:shd w:val="clear" w:color="auto" w:fill="FFFFFF"/>
              </w:rPr>
              <w:t xml:space="preserve"> O alumnado pode manter contacto permanente co profesor a través do correo electrónico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xmlns:wp14="http://schemas.microsoft.com/office/word/2010/wordml" w:rsidRPr="00783080" w:rsidR="00783080" w:rsidP="00783080" w:rsidRDefault="00783080" w14:paraId="6537F28F" wp14:textId="77777777">
      <w:pPr>
        <w:rPr>
          <w:sz w:val="20"/>
          <w:szCs w:val="20"/>
        </w:rPr>
      </w:pPr>
    </w:p>
    <w:p xmlns:wp14="http://schemas.microsoft.com/office/word/2010/wordml" w:rsidRPr="00783080" w:rsidR="00783080" w:rsidP="00B25890" w:rsidRDefault="00783080" w14:paraId="6DFB9E20" wp14:textId="77777777">
      <w:pPr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3"/>
        <w:gridCol w:w="2881"/>
        <w:gridCol w:w="2882"/>
      </w:tblGrid>
      <w:tr xmlns:wp14="http://schemas.microsoft.com/office/word/2010/wordml" w:rsidRPr="005926B2" w:rsidR="00783080" w:rsidTr="40777E98" w14:paraId="11C81307" wp14:textId="77777777">
        <w:tc>
          <w:tcPr>
            <w:tcW w:w="8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tcMar/>
          </w:tcPr>
          <w:p w:rsidRPr="005926B2" w:rsidR="00783080" w:rsidRDefault="00783080" w14:paraId="6C6453DC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 FERRAMENTAS DA AVALIACIÓN</w:t>
            </w:r>
          </w:p>
        </w:tc>
      </w:tr>
      <w:tr xmlns:wp14="http://schemas.microsoft.com/office/word/2010/wordml" w:rsidRPr="00783080" w:rsidR="00783080" w:rsidTr="40777E98" w14:paraId="05D483C9" wp14:textId="77777777">
        <w:tc>
          <w:tcPr>
            <w:tcW w:w="8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05553" w:rsidR="00783080" w:rsidP="00783080" w:rsidRDefault="00783080" w14:paraId="70DF9E5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605553" w:rsidR="00783080" w:rsidP="00783080" w:rsidRDefault="00783080" w14:paraId="5EBA64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0777E98" w:rsidR="00783080">
              <w:rPr>
                <w:b w:val="1"/>
                <w:bCs w:val="1"/>
                <w:i w:val="1"/>
                <w:iCs w:val="1"/>
                <w:sz w:val="16"/>
                <w:szCs w:val="16"/>
              </w:rPr>
              <w:t>O alumno deberá establecer unha comunicación previa co docente, mínimo seis semanas antes da data do exame, para aclarar e concretar a estrutura e as particularidades do seu exame</w:t>
            </w:r>
            <w:r w:rsidRPr="40777E98" w:rsidR="00783080">
              <w:rPr>
                <w:sz w:val="16"/>
                <w:szCs w:val="16"/>
              </w:rPr>
              <w:t>.</w:t>
            </w:r>
          </w:p>
          <w:p w:rsidR="40777E98" w:rsidP="40777E98" w:rsidRDefault="40777E98" w14:paraId="1A53BD30" w14:textId="38C469EF">
            <w:pPr>
              <w:pStyle w:val="Normal"/>
              <w:spacing w:line="240" w:lineRule="auto"/>
              <w:jc w:val="both"/>
              <w:rPr>
                <w:sz w:val="16"/>
                <w:szCs w:val="16"/>
              </w:rPr>
            </w:pPr>
          </w:p>
          <w:p w:rsidR="7D3770CE" w:rsidP="40777E98" w:rsidRDefault="7D3770CE" w14:paraId="37715386" w14:textId="358FCF6B">
            <w:pPr>
              <w:pStyle w:val="Normal"/>
              <w:spacing w:line="240" w:lineRule="auto"/>
              <w:jc w:val="both"/>
              <w:rPr>
                <w:sz w:val="16"/>
                <w:szCs w:val="16"/>
              </w:rPr>
            </w:pPr>
            <w:r w:rsidRPr="40777E98" w:rsidR="7D3770CE">
              <w:rPr>
                <w:sz w:val="16"/>
                <w:szCs w:val="16"/>
              </w:rPr>
              <w:t xml:space="preserve">Realizarase unha integración de Espazo Escénico IV coa materia Literatura Dramática II, que terá como tema </w:t>
            </w:r>
            <w:r w:rsidRPr="40777E98" w:rsidR="7D3770CE">
              <w:rPr>
                <w:sz w:val="16"/>
                <w:szCs w:val="16"/>
              </w:rPr>
              <w:t>Antígona</w:t>
            </w:r>
            <w:r w:rsidRPr="40777E98" w:rsidR="7D3770CE">
              <w:rPr>
                <w:sz w:val="16"/>
                <w:szCs w:val="16"/>
              </w:rPr>
              <w:t xml:space="preserve"> e da que resultará un traballo escénico.</w:t>
            </w:r>
          </w:p>
          <w:p w:rsidRPr="00783080" w:rsidR="00783080" w:rsidRDefault="00783080" w14:paraId="44E871BC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5926B2" w:rsidR="00783080" w:rsidTr="40777E98" w14:paraId="465DD897" wp14:textId="77777777">
        <w:tc>
          <w:tcPr>
            <w:tcW w:w="8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tcMar/>
          </w:tcPr>
          <w:p w:rsidRPr="005926B2" w:rsidR="00783080" w:rsidRDefault="00783080" w14:paraId="5A7799AD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 1 Avaliación ordinaria</w:t>
            </w:r>
          </w:p>
        </w:tc>
      </w:tr>
      <w:tr xmlns:wp14="http://schemas.microsoft.com/office/word/2010/wordml" w:rsidRPr="005926B2" w:rsidR="00783080" w:rsidTr="40777E98" w14:paraId="6351BFF6" wp14:textId="77777777"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tcMar/>
          </w:tcPr>
          <w:p w:rsidRPr="005926B2" w:rsidR="00783080" w:rsidRDefault="00783080" w14:paraId="3EDEBB8A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tcMar/>
          </w:tcPr>
          <w:p w:rsidRPr="005926B2" w:rsidR="00783080" w:rsidRDefault="00783080" w14:paraId="633650F5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tcMar/>
          </w:tcPr>
          <w:p w:rsidRPr="005926B2" w:rsidR="00783080" w:rsidRDefault="00783080" w14:paraId="1733985C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Ponderación</w:t>
            </w:r>
          </w:p>
        </w:tc>
      </w:tr>
      <w:tr xmlns:wp14="http://schemas.microsoft.com/office/word/2010/wordml" w:rsidRPr="005926B2" w:rsidR="00783080" w:rsidTr="40777E98" w14:paraId="70518424" wp14:textId="77777777"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783080" w:rsidRDefault="00783080" w14:paraId="2F7FDD8C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783080" w:rsidRDefault="00783080" w14:paraId="794AB9B5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783080" w:rsidRDefault="00783080" w14:paraId="144A5D23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5926B2" w:rsidR="00572D8E" w:rsidTr="40777E98" w14:paraId="6F97E8BC" wp14:textId="77777777"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82757" w:rsidR="00572D8E" w:rsidP="00682757" w:rsidRDefault="00572D8E" w14:paraId="4F0C22D7" wp14:textId="77777777">
            <w:pPr>
              <w:rPr>
                <w:rFonts w:eastAsia="Arial"/>
                <w:spacing w:val="1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 xml:space="preserve">Entrega </w:t>
            </w:r>
            <w:r>
              <w:rPr>
                <w:rFonts w:eastAsia="Arial"/>
                <w:spacing w:val="1"/>
                <w:sz w:val="16"/>
                <w:szCs w:val="16"/>
              </w:rPr>
              <w:t>e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 xml:space="preserve"> realización de pro</w:t>
            </w:r>
            <w:r>
              <w:rPr>
                <w:rFonts w:eastAsia="Arial"/>
                <w:spacing w:val="1"/>
                <w:sz w:val="16"/>
                <w:szCs w:val="16"/>
              </w:rPr>
              <w:t>x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ectos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6E7D1951" wp14:textId="77777777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T1, T2, T3, T4, T6, T7, T8, T9, T11, T12, T13, T15, X1,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X3,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X5,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X6, X8,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EE1, EE2,  EE5,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EE6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9647B" w:rsidR="00572D8E" w:rsidP="00572D8E" w:rsidRDefault="00572D8E" w14:paraId="1008D354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  <w:szCs w:val="16"/>
              </w:rPr>
              <w:t>80%</w:t>
            </w:r>
          </w:p>
          <w:p w:rsidRPr="00A9647B" w:rsidR="00572D8E" w:rsidP="00572D8E" w:rsidRDefault="00572D8E" w14:paraId="738610EB" wp14:textId="77777777">
            <w:pPr>
              <w:rPr>
                <w:sz w:val="16"/>
                <w:szCs w:val="16"/>
              </w:rPr>
            </w:pPr>
          </w:p>
          <w:p w:rsidRPr="005926B2" w:rsidR="00572D8E" w:rsidP="00572D8E" w:rsidRDefault="00572D8E" w14:paraId="637805D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5926B2" w:rsidR="00572D8E" w:rsidTr="40777E98" w14:paraId="214722EC" wp14:textId="77777777"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9647B" w:rsidR="00572D8E" w:rsidP="00572D8E" w:rsidRDefault="00572D8E" w14:paraId="672E64A8" wp14:textId="77777777">
            <w:pPr>
              <w:jc w:val="both"/>
              <w:rPr>
                <w:rFonts w:eastAsia="Arial"/>
                <w:spacing w:val="1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Asistencia, actitude, entregas a tempo e participación en clase.</w:t>
            </w:r>
          </w:p>
          <w:p w:rsidRPr="00A9647B" w:rsidR="00572D8E" w:rsidP="00572D8E" w:rsidRDefault="00572D8E" w14:paraId="463F29E8" wp14:textId="77777777">
            <w:pPr>
              <w:jc w:val="both"/>
              <w:rPr>
                <w:rFonts w:eastAsia="Arial"/>
                <w:spacing w:val="1"/>
                <w:sz w:val="16"/>
                <w:szCs w:val="16"/>
              </w:rPr>
            </w:pPr>
          </w:p>
          <w:p w:rsidRPr="005926B2" w:rsidR="00572D8E" w:rsidP="00572D8E" w:rsidRDefault="00572D8E" w14:paraId="3B7B4B86" wp14:textId="77777777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208B31F1" wp14:textId="77777777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T1, T2, T3, T4, T6, T7, T8, T9, T11, T12, T13, T15, X1,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X3,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X5,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X6, X8,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EE1, EE2,  EE5,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EE6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17DCED26" wp14:textId="77777777">
            <w:pPr>
              <w:rPr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20%</w:t>
            </w:r>
          </w:p>
        </w:tc>
      </w:tr>
      <w:tr xmlns:wp14="http://schemas.microsoft.com/office/word/2010/wordml" w:rsidRPr="005926B2" w:rsidR="00572D8E" w:rsidTr="40777E98" w14:paraId="75EF5EB8" wp14:textId="77777777">
        <w:tc>
          <w:tcPr>
            <w:tcW w:w="8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tcMar/>
          </w:tcPr>
          <w:p w:rsidRPr="005926B2" w:rsidR="00572D8E" w:rsidP="00572D8E" w:rsidRDefault="00572D8E" w14:paraId="333F52A6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8.2. Avaliación extraordinaria</w:t>
            </w:r>
          </w:p>
        </w:tc>
      </w:tr>
      <w:tr xmlns:wp14="http://schemas.microsoft.com/office/word/2010/wordml" w:rsidRPr="005926B2" w:rsidR="00572D8E" w:rsidTr="40777E98" w14:paraId="79B8836D" wp14:textId="77777777"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tcMar/>
          </w:tcPr>
          <w:p w:rsidRPr="005926B2" w:rsidR="00572D8E" w:rsidP="00572D8E" w:rsidRDefault="00572D8E" w14:paraId="78991647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tcMar/>
          </w:tcPr>
          <w:p w:rsidRPr="005926B2" w:rsidR="00572D8E" w:rsidP="00572D8E" w:rsidRDefault="00572D8E" w14:paraId="6CC6FACD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tcMar/>
          </w:tcPr>
          <w:p w:rsidRPr="005926B2" w:rsidR="00572D8E" w:rsidP="00572D8E" w:rsidRDefault="00572D8E" w14:paraId="6ADA9210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Ponderación</w:t>
            </w:r>
          </w:p>
        </w:tc>
      </w:tr>
      <w:tr xmlns:wp14="http://schemas.microsoft.com/office/word/2010/wordml" w:rsidRPr="005926B2" w:rsidR="00572D8E" w:rsidTr="40777E98" w14:paraId="2709D75A" wp14:textId="77777777"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42333696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07DF8F3B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3A0FF5F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5926B2" w:rsidR="00572D8E" w:rsidTr="40777E98" w14:paraId="73552F1F" wp14:textId="77777777"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27B7C2C5" wp14:textId="77777777">
            <w:pPr>
              <w:rPr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Exam</w:t>
            </w:r>
            <w:r w:rsidRPr="00A9647B">
              <w:rPr>
                <w:rFonts w:eastAsia="Arial"/>
                <w:sz w:val="16"/>
                <w:szCs w:val="16"/>
              </w:rPr>
              <w:t>e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d</w:t>
            </w:r>
            <w:r w:rsidRPr="00A9647B">
              <w:rPr>
                <w:rFonts w:eastAsia="Arial"/>
                <w:sz w:val="16"/>
                <w:szCs w:val="16"/>
              </w:rPr>
              <w:t>e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carác</w:t>
            </w:r>
            <w:r w:rsidRPr="00A9647B">
              <w:rPr>
                <w:rFonts w:eastAsia="Arial"/>
                <w:sz w:val="16"/>
                <w:szCs w:val="16"/>
              </w:rPr>
              <w:t>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e</w:t>
            </w:r>
            <w:r w:rsidRPr="00A9647B">
              <w:rPr>
                <w:rFonts w:eastAsia="Arial"/>
                <w:sz w:val="16"/>
                <w:szCs w:val="16"/>
              </w:rPr>
              <w:t xml:space="preserve">r </w:t>
            </w:r>
            <w:r w:rsidRPr="00A9647B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z w:val="16"/>
                <w:szCs w:val="16"/>
              </w:rPr>
              <w:t>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eór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co - prác</w:t>
            </w:r>
            <w:r w:rsidRPr="00A9647B">
              <w:rPr>
                <w:rFonts w:eastAsia="Arial"/>
                <w:sz w:val="16"/>
                <w:szCs w:val="16"/>
              </w:rPr>
              <w:t>ti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co.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6F857237" wp14:textId="77777777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T1, T2, T3, T4, T6, T7, T8, T9, T11, T12, T13, T15, X1,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X3,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X5,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X6, X8,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EE1, EE2,  EE5,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EE6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2C874B54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  <w:szCs w:val="16"/>
              </w:rPr>
              <w:t>20%</w:t>
            </w:r>
          </w:p>
        </w:tc>
      </w:tr>
      <w:tr xmlns:wp14="http://schemas.microsoft.com/office/word/2010/wordml" w:rsidRPr="005926B2" w:rsidR="00572D8E" w:rsidTr="40777E98" w14:paraId="4385BB00" wp14:textId="77777777"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72D8E" w:rsidR="00572D8E" w:rsidP="00572D8E" w:rsidRDefault="00572D8E" w14:paraId="2CBF94C0" wp14:textId="77777777">
            <w:pPr>
              <w:pStyle w:val="TableParagraph"/>
              <w:tabs>
                <w:tab w:val="left" w:pos="1325"/>
                <w:tab w:val="left" w:pos="1913"/>
              </w:tabs>
              <w:spacing w:line="357" w:lineRule="auto"/>
              <w:ind w:left="0" w:right="193"/>
              <w:jc w:val="both"/>
              <w:rPr>
                <w:sz w:val="16"/>
                <w:lang w:val="gl-ES"/>
              </w:rPr>
            </w:pPr>
            <w:r w:rsidRPr="00A9647B">
              <w:rPr>
                <w:sz w:val="16"/>
                <w:lang w:val="gl-ES"/>
              </w:rPr>
              <w:t>O alumnado terá que presentar o</w:t>
            </w:r>
            <w:r w:rsidRPr="00A9647B">
              <w:rPr>
                <w:spacing w:val="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mesmo</w:t>
            </w:r>
            <w:r w:rsidRPr="00A9647B">
              <w:rPr>
                <w:spacing w:val="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día</w:t>
            </w:r>
            <w:r w:rsidRPr="00A9647B">
              <w:rPr>
                <w:spacing w:val="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do</w:t>
            </w:r>
            <w:r w:rsidRPr="00A9647B">
              <w:rPr>
                <w:spacing w:val="45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exame</w:t>
            </w:r>
            <w:r w:rsidRPr="00A9647B">
              <w:rPr>
                <w:spacing w:val="45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os</w:t>
            </w:r>
            <w:r w:rsidRPr="00A9647B">
              <w:rPr>
                <w:spacing w:val="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exercicios</w:t>
            </w:r>
            <w:r w:rsidRPr="00A9647B">
              <w:rPr>
                <w:sz w:val="16"/>
                <w:lang w:val="gl-ES"/>
              </w:rPr>
              <w:tab/>
            </w:r>
            <w:r w:rsidRPr="00A9647B">
              <w:rPr>
                <w:sz w:val="16"/>
                <w:lang w:val="gl-ES"/>
              </w:rPr>
              <w:t>e proxectos</w:t>
            </w:r>
            <w:r w:rsidRPr="00A9647B">
              <w:rPr>
                <w:spacing w:val="-43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relacionados</w:t>
            </w:r>
            <w:r w:rsidRPr="00A9647B">
              <w:rPr>
                <w:spacing w:val="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co</w:t>
            </w:r>
            <w:r w:rsidRPr="00A9647B">
              <w:rPr>
                <w:spacing w:val="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temario</w:t>
            </w:r>
            <w:r w:rsidRPr="00A9647B">
              <w:rPr>
                <w:spacing w:val="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visto</w:t>
            </w:r>
            <w:r w:rsidRPr="00A9647B">
              <w:rPr>
                <w:spacing w:val="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ao</w:t>
            </w:r>
            <w:r w:rsidRPr="00A9647B">
              <w:rPr>
                <w:spacing w:val="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longo do</w:t>
            </w:r>
            <w:r w:rsidRPr="00A9647B">
              <w:rPr>
                <w:spacing w:val="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curso.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4519F74C" wp14:textId="77777777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T1, T2, T3, T4, T6, T7, T8, T9, T11, T12, T13, T15, X1,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X3,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X5,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X6, X8,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EE1, EE2,  EE5,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EE6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41D7107C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  <w:szCs w:val="16"/>
              </w:rPr>
              <w:t>80%</w:t>
            </w:r>
          </w:p>
        </w:tc>
      </w:tr>
      <w:tr xmlns:wp14="http://schemas.microsoft.com/office/word/2010/wordml" w:rsidRPr="005926B2" w:rsidR="00572D8E" w:rsidTr="40777E98" w14:paraId="57C8A7D9" wp14:textId="77777777">
        <w:tc>
          <w:tcPr>
            <w:tcW w:w="8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tcMar/>
          </w:tcPr>
          <w:p w:rsidRPr="005926B2" w:rsidR="00572D8E" w:rsidP="00572D8E" w:rsidRDefault="00572D8E" w14:paraId="69E4C363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8.3 Avaliación específica para alumnado sen avaliación continua / ordinaria / extraordinaria</w:t>
            </w:r>
          </w:p>
        </w:tc>
      </w:tr>
      <w:tr xmlns:wp14="http://schemas.microsoft.com/office/word/2010/wordml" w:rsidRPr="005926B2" w:rsidR="00572D8E" w:rsidTr="40777E98" w14:paraId="2F283A31" wp14:textId="77777777"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tcMar/>
          </w:tcPr>
          <w:p w:rsidRPr="005926B2" w:rsidR="00572D8E" w:rsidP="00572D8E" w:rsidRDefault="00572D8E" w14:paraId="4830A4C3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tcMar/>
          </w:tcPr>
          <w:p w:rsidRPr="005926B2" w:rsidR="00572D8E" w:rsidP="00572D8E" w:rsidRDefault="00572D8E" w14:paraId="2F2F19C0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  <w:tcMar/>
          </w:tcPr>
          <w:p w:rsidRPr="005926B2" w:rsidR="00572D8E" w:rsidP="00572D8E" w:rsidRDefault="00572D8E" w14:paraId="7ED7201A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Ponderación</w:t>
            </w:r>
          </w:p>
        </w:tc>
      </w:tr>
      <w:tr xmlns:wp14="http://schemas.microsoft.com/office/word/2010/wordml" w:rsidRPr="005926B2" w:rsidR="00572D8E" w:rsidTr="40777E98" w14:paraId="635966C2" wp14:textId="77777777"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69ECBD86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236D12D7" wp14:textId="77777777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5630AD66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5926B2" w:rsidR="00572D8E" w:rsidTr="40777E98" w14:paraId="1E0AA923" wp14:textId="77777777"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040D0F72" wp14:textId="77777777">
            <w:pPr>
              <w:rPr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Exam</w:t>
            </w:r>
            <w:r w:rsidRPr="00A9647B">
              <w:rPr>
                <w:rFonts w:eastAsia="Arial"/>
                <w:sz w:val="16"/>
                <w:szCs w:val="16"/>
              </w:rPr>
              <w:t>e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d</w:t>
            </w:r>
            <w:r w:rsidRPr="00A9647B">
              <w:rPr>
                <w:rFonts w:eastAsia="Arial"/>
                <w:sz w:val="16"/>
                <w:szCs w:val="16"/>
              </w:rPr>
              <w:t>e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carác</w:t>
            </w:r>
            <w:r w:rsidRPr="00A9647B">
              <w:rPr>
                <w:rFonts w:eastAsia="Arial"/>
                <w:sz w:val="16"/>
                <w:szCs w:val="16"/>
              </w:rPr>
              <w:t>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e</w:t>
            </w:r>
            <w:r w:rsidRPr="00A9647B">
              <w:rPr>
                <w:rFonts w:eastAsia="Arial"/>
                <w:sz w:val="16"/>
                <w:szCs w:val="16"/>
              </w:rPr>
              <w:t xml:space="preserve">r </w:t>
            </w:r>
            <w:r w:rsidRPr="00A9647B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z w:val="16"/>
                <w:szCs w:val="16"/>
              </w:rPr>
              <w:t>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eór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co - prác</w:t>
            </w:r>
            <w:r w:rsidRPr="00A9647B">
              <w:rPr>
                <w:rFonts w:eastAsia="Arial"/>
                <w:sz w:val="16"/>
                <w:szCs w:val="16"/>
              </w:rPr>
              <w:t>ti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co.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7F2901E8" wp14:textId="77777777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T1, T2, T3, T4, T6, T7, T8, T9, T11, T12, T13, T15, X1,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X3,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X5,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X6, X8,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EE1, EE2,  EE5,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EE6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3976D853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  <w:szCs w:val="16"/>
              </w:rPr>
              <w:t>20%</w:t>
            </w:r>
          </w:p>
        </w:tc>
      </w:tr>
      <w:tr xmlns:wp14="http://schemas.microsoft.com/office/word/2010/wordml" w:rsidRPr="005926B2" w:rsidR="00572D8E" w:rsidTr="40777E98" w14:paraId="651BD10B" wp14:textId="77777777"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2B33E3A1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</w:rPr>
              <w:t>O alumnado terá que presentar o</w:t>
            </w:r>
            <w:r w:rsidRPr="00A9647B">
              <w:rPr>
                <w:spacing w:val="1"/>
                <w:sz w:val="16"/>
              </w:rPr>
              <w:t xml:space="preserve"> </w:t>
            </w:r>
            <w:r w:rsidRPr="00A9647B">
              <w:rPr>
                <w:sz w:val="16"/>
              </w:rPr>
              <w:t>mesmo</w:t>
            </w:r>
            <w:r w:rsidRPr="00A9647B">
              <w:rPr>
                <w:spacing w:val="1"/>
                <w:sz w:val="16"/>
              </w:rPr>
              <w:t xml:space="preserve"> </w:t>
            </w:r>
            <w:r w:rsidRPr="00A9647B">
              <w:rPr>
                <w:sz w:val="16"/>
              </w:rPr>
              <w:t>día</w:t>
            </w:r>
            <w:r w:rsidRPr="00A9647B">
              <w:rPr>
                <w:spacing w:val="1"/>
                <w:sz w:val="16"/>
              </w:rPr>
              <w:t xml:space="preserve"> </w:t>
            </w:r>
            <w:r w:rsidRPr="00A9647B">
              <w:rPr>
                <w:sz w:val="16"/>
              </w:rPr>
              <w:t>do</w:t>
            </w:r>
            <w:r w:rsidRPr="00A9647B">
              <w:rPr>
                <w:spacing w:val="45"/>
                <w:sz w:val="16"/>
              </w:rPr>
              <w:t xml:space="preserve"> </w:t>
            </w:r>
            <w:r w:rsidRPr="00A9647B">
              <w:rPr>
                <w:sz w:val="16"/>
              </w:rPr>
              <w:t>exame</w:t>
            </w:r>
            <w:r w:rsidRPr="00A9647B">
              <w:rPr>
                <w:spacing w:val="45"/>
                <w:sz w:val="16"/>
              </w:rPr>
              <w:t xml:space="preserve"> </w:t>
            </w:r>
            <w:r w:rsidRPr="00A9647B">
              <w:rPr>
                <w:sz w:val="16"/>
              </w:rPr>
              <w:t>os</w:t>
            </w:r>
            <w:r w:rsidRPr="00A9647B">
              <w:rPr>
                <w:spacing w:val="1"/>
                <w:sz w:val="16"/>
              </w:rPr>
              <w:t xml:space="preserve"> </w:t>
            </w:r>
            <w:r w:rsidRPr="00A9647B">
              <w:rPr>
                <w:sz w:val="16"/>
              </w:rPr>
              <w:t>exerci</w:t>
            </w:r>
            <w:r w:rsidR="00682757">
              <w:rPr>
                <w:sz w:val="16"/>
              </w:rPr>
              <w:t>cios e</w:t>
            </w:r>
            <w:r w:rsidRPr="00A9647B">
              <w:rPr>
                <w:sz w:val="16"/>
              </w:rPr>
              <w:t xml:space="preserve"> proxectos</w:t>
            </w:r>
            <w:r w:rsidR="00682757">
              <w:rPr>
                <w:sz w:val="16"/>
              </w:rPr>
              <w:t xml:space="preserve"> </w:t>
            </w:r>
            <w:r w:rsidRPr="00A9647B">
              <w:rPr>
                <w:spacing w:val="-43"/>
                <w:sz w:val="16"/>
              </w:rPr>
              <w:t xml:space="preserve"> </w:t>
            </w:r>
            <w:r w:rsidRPr="00A9647B">
              <w:rPr>
                <w:sz w:val="16"/>
              </w:rPr>
              <w:t>relacionados</w:t>
            </w:r>
            <w:r w:rsidRPr="00A9647B">
              <w:rPr>
                <w:spacing w:val="1"/>
                <w:sz w:val="16"/>
              </w:rPr>
              <w:t xml:space="preserve"> </w:t>
            </w:r>
            <w:r w:rsidRPr="00A9647B">
              <w:rPr>
                <w:sz w:val="16"/>
              </w:rPr>
              <w:t>co</w:t>
            </w:r>
            <w:r w:rsidRPr="00A9647B">
              <w:rPr>
                <w:spacing w:val="1"/>
                <w:sz w:val="16"/>
              </w:rPr>
              <w:t xml:space="preserve"> </w:t>
            </w:r>
            <w:r w:rsidRPr="00A9647B">
              <w:rPr>
                <w:sz w:val="16"/>
              </w:rPr>
              <w:t>temario</w:t>
            </w:r>
            <w:r w:rsidRPr="00A9647B">
              <w:rPr>
                <w:spacing w:val="1"/>
                <w:sz w:val="16"/>
              </w:rPr>
              <w:t xml:space="preserve"> </w:t>
            </w:r>
            <w:r w:rsidRPr="00A9647B">
              <w:rPr>
                <w:sz w:val="16"/>
              </w:rPr>
              <w:t>visto</w:t>
            </w:r>
            <w:r w:rsidRPr="00A9647B">
              <w:rPr>
                <w:spacing w:val="1"/>
                <w:sz w:val="16"/>
              </w:rPr>
              <w:t xml:space="preserve"> </w:t>
            </w:r>
            <w:r w:rsidRPr="00A9647B">
              <w:rPr>
                <w:sz w:val="16"/>
              </w:rPr>
              <w:t>ao</w:t>
            </w:r>
            <w:r w:rsidRPr="00A9647B">
              <w:rPr>
                <w:spacing w:val="1"/>
                <w:sz w:val="16"/>
              </w:rPr>
              <w:t xml:space="preserve"> </w:t>
            </w:r>
            <w:r w:rsidRPr="00A9647B">
              <w:rPr>
                <w:sz w:val="16"/>
              </w:rPr>
              <w:t>longo do</w:t>
            </w:r>
            <w:r w:rsidRPr="00A9647B">
              <w:rPr>
                <w:spacing w:val="1"/>
                <w:sz w:val="16"/>
              </w:rPr>
              <w:t xml:space="preserve"> </w:t>
            </w:r>
            <w:r w:rsidRPr="00A9647B">
              <w:rPr>
                <w:sz w:val="16"/>
              </w:rPr>
              <w:t>curso.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3B30E074" wp14:textId="77777777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T1, T2, T3, T4, T6, T7, T8, T9, T11, T12, T13, T15, X1,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X3,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X5,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X6, X8,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EE1, EE2,  EE5,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EE6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926B2" w:rsidR="00572D8E" w:rsidP="00572D8E" w:rsidRDefault="00572D8E" w14:paraId="67964E18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  <w:szCs w:val="16"/>
              </w:rPr>
              <w:t>80%</w:t>
            </w:r>
          </w:p>
        </w:tc>
      </w:tr>
    </w:tbl>
    <w:p xmlns:wp14="http://schemas.microsoft.com/office/word/2010/wordml" w:rsidRPr="00783080" w:rsidR="00783080" w:rsidP="00783080" w:rsidRDefault="00783080" w14:paraId="61829076" wp14:textId="77777777">
      <w:pPr>
        <w:rPr>
          <w:sz w:val="20"/>
          <w:szCs w:val="20"/>
        </w:rPr>
      </w:pPr>
    </w:p>
    <w:p xmlns:wp14="http://schemas.microsoft.com/office/word/2010/wordml" w:rsidRPr="00783080" w:rsidR="00783080" w:rsidP="00B25890" w:rsidRDefault="00783080" w14:paraId="2BA226A1" wp14:textId="77777777">
      <w:pPr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xmlns:wp14="http://schemas.microsoft.com/office/word/2010/wordml" w:rsidRPr="00783080" w:rsidR="00783080" w14:paraId="446AE363" wp14:textId="77777777">
        <w:tc>
          <w:tcPr>
            <w:tcW w:w="8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2CE35E22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9. BIBLIOGRAFÍA, MATERIAIS E OUTROS RECURSOS</w:t>
            </w:r>
          </w:p>
        </w:tc>
      </w:tr>
      <w:tr xmlns:wp14="http://schemas.microsoft.com/office/word/2010/wordml" w:rsidRPr="005926B2" w:rsidR="00572D8E" w14:paraId="50E190C5" wp14:textId="77777777">
        <w:tc>
          <w:tcPr>
            <w:tcW w:w="8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B" w:rsidR="00572D8E" w:rsidP="00572D8E" w:rsidRDefault="00572D8E" w14:paraId="6A439208" wp14:textId="77777777">
            <w:pPr>
              <w:rPr>
                <w:sz w:val="16"/>
                <w:szCs w:val="16"/>
              </w:rPr>
            </w:pPr>
            <w:r w:rsidRPr="00A9647B">
              <w:rPr>
                <w:sz w:val="16"/>
                <w:szCs w:val="16"/>
              </w:rPr>
              <w:t>Referencias básicas</w:t>
            </w:r>
          </w:p>
          <w:p w:rsidRPr="00A9647B" w:rsidR="00572D8E" w:rsidP="00572D8E" w:rsidRDefault="00572D8E" w14:paraId="6B845844" wp14:textId="77777777">
            <w:pPr>
              <w:spacing w:before="38" w:line="180" w:lineRule="exact"/>
              <w:ind w:left="217"/>
              <w:rPr>
                <w:rFonts w:eastAsia="Arial"/>
                <w:position w:val="-1"/>
                <w:sz w:val="16"/>
                <w:szCs w:val="16"/>
                <w:u w:val="single" w:color="000000"/>
              </w:rPr>
            </w:pPr>
            <w:r w:rsidRPr="00A9647B">
              <w:rPr>
                <w:rFonts w:eastAsia="Arial"/>
                <w:spacing w:val="1"/>
                <w:position w:val="-1"/>
                <w:sz w:val="16"/>
                <w:szCs w:val="16"/>
                <w:u w:val="single" w:color="000000"/>
              </w:rPr>
              <w:t>Re</w:t>
            </w:r>
            <w:r w:rsidRPr="00A9647B">
              <w:rPr>
                <w:rFonts w:eastAsia="Arial"/>
                <w:position w:val="-1"/>
                <w:sz w:val="16"/>
                <w:szCs w:val="16"/>
                <w:u w:val="single" w:color="000000"/>
              </w:rPr>
              <w:t>f</w:t>
            </w:r>
            <w:r w:rsidRPr="00A9647B">
              <w:rPr>
                <w:rFonts w:eastAsia="Arial"/>
                <w:spacing w:val="1"/>
                <w:position w:val="-1"/>
                <w:sz w:val="16"/>
                <w:szCs w:val="16"/>
                <w:u w:val="single" w:color="000000"/>
              </w:rPr>
              <w:t>erenc</w:t>
            </w:r>
            <w:r w:rsidRPr="00A9647B">
              <w:rPr>
                <w:rFonts w:eastAsia="Arial"/>
                <w:position w:val="-1"/>
                <w:sz w:val="16"/>
                <w:szCs w:val="16"/>
                <w:u w:val="single" w:color="000000"/>
              </w:rPr>
              <w:t>i</w:t>
            </w:r>
            <w:r w:rsidRPr="00A9647B">
              <w:rPr>
                <w:rFonts w:eastAsia="Arial"/>
                <w:spacing w:val="1"/>
                <w:position w:val="-1"/>
                <w:sz w:val="16"/>
                <w:szCs w:val="16"/>
                <w:u w:val="single" w:color="000000"/>
              </w:rPr>
              <w:t>a</w:t>
            </w:r>
            <w:r w:rsidRPr="00A9647B">
              <w:rPr>
                <w:rFonts w:eastAsia="Arial"/>
                <w:position w:val="-1"/>
                <w:sz w:val="16"/>
                <w:szCs w:val="16"/>
                <w:u w:val="single" w:color="000000"/>
              </w:rPr>
              <w:t>s</w:t>
            </w:r>
            <w:r w:rsidRPr="00A9647B">
              <w:rPr>
                <w:rFonts w:eastAsia="Arial"/>
                <w:spacing w:val="-8"/>
                <w:position w:val="-1"/>
                <w:sz w:val="16"/>
                <w:szCs w:val="16"/>
                <w:u w:val="single" w:color="000000"/>
              </w:rPr>
              <w:t xml:space="preserve"> </w:t>
            </w:r>
            <w:r w:rsidRPr="00A9647B">
              <w:rPr>
                <w:rFonts w:eastAsia="Arial"/>
                <w:spacing w:val="1"/>
                <w:position w:val="-1"/>
                <w:sz w:val="16"/>
                <w:szCs w:val="16"/>
                <w:u w:val="single" w:color="000000"/>
              </w:rPr>
              <w:t>bás</w:t>
            </w:r>
            <w:r w:rsidRPr="00A9647B">
              <w:rPr>
                <w:rFonts w:eastAsia="Arial"/>
                <w:position w:val="-1"/>
                <w:sz w:val="16"/>
                <w:szCs w:val="16"/>
                <w:u w:val="single" w:color="000000"/>
              </w:rPr>
              <w:t>i</w:t>
            </w:r>
            <w:r w:rsidRPr="00A9647B">
              <w:rPr>
                <w:rFonts w:eastAsia="Arial"/>
                <w:spacing w:val="1"/>
                <w:position w:val="-1"/>
                <w:sz w:val="16"/>
                <w:szCs w:val="16"/>
                <w:u w:val="single" w:color="000000"/>
              </w:rPr>
              <w:t>ca</w:t>
            </w:r>
            <w:r w:rsidRPr="00A9647B">
              <w:rPr>
                <w:rFonts w:eastAsia="Arial"/>
                <w:position w:val="-1"/>
                <w:sz w:val="16"/>
                <w:szCs w:val="16"/>
                <w:u w:val="single" w:color="000000"/>
              </w:rPr>
              <w:t>s</w:t>
            </w:r>
          </w:p>
          <w:p w:rsidRPr="00A9647B" w:rsidR="00572D8E" w:rsidP="00572D8E" w:rsidRDefault="00572D8E" w14:paraId="17AD93B2" wp14:textId="77777777">
            <w:pPr>
              <w:spacing w:before="38" w:line="180" w:lineRule="exact"/>
              <w:rPr>
                <w:rFonts w:eastAsia="Arial"/>
                <w:sz w:val="16"/>
                <w:szCs w:val="16"/>
              </w:rPr>
            </w:pPr>
          </w:p>
          <w:p w:rsidRPr="00A9647B" w:rsidR="00572D8E" w:rsidP="00572D8E" w:rsidRDefault="00572D8E" w14:paraId="0DE4B5B7" wp14:textId="77777777">
            <w:pPr>
              <w:spacing w:line="180" w:lineRule="exact"/>
              <w:ind w:left="105"/>
              <w:rPr>
                <w:rFonts w:eastAsia="Arial"/>
                <w:sz w:val="16"/>
                <w:szCs w:val="16"/>
              </w:rPr>
            </w:pPr>
          </w:p>
          <w:p w:rsidRPr="00A9647B" w:rsidR="00572D8E" w:rsidP="00572D8E" w:rsidRDefault="00572D8E" w14:paraId="0665EA2B" wp14:textId="77777777">
            <w:pPr>
              <w:spacing w:before="38" w:line="356" w:lineRule="auto"/>
              <w:ind w:left="217" w:right="5249"/>
              <w:rPr>
                <w:rFonts w:eastAsia="Arial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BACHELARD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Gas</w:t>
            </w:r>
            <w:r w:rsidRPr="00A9647B">
              <w:rPr>
                <w:rFonts w:eastAsia="Arial"/>
                <w:sz w:val="16"/>
                <w:szCs w:val="16"/>
              </w:rPr>
              <w:t>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on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L</w:t>
            </w:r>
            <w:r w:rsidRPr="00A9647B">
              <w:rPr>
                <w:rFonts w:eastAsia="Arial"/>
                <w:i/>
                <w:sz w:val="16"/>
                <w:szCs w:val="16"/>
              </w:rPr>
              <w:t>a</w:t>
            </w:r>
            <w:r w:rsidRPr="00A9647B">
              <w:rPr>
                <w:rFonts w:eastAsia="Arial"/>
                <w:i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poé</w:t>
            </w:r>
            <w:r w:rsidRPr="00A9647B">
              <w:rPr>
                <w:rFonts w:eastAsia="Arial"/>
                <w:i/>
                <w:sz w:val="16"/>
                <w:szCs w:val="16"/>
              </w:rPr>
              <w:t>ti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c</w:t>
            </w:r>
            <w:r w:rsidRPr="00A9647B">
              <w:rPr>
                <w:rFonts w:eastAsia="Arial"/>
                <w:i/>
                <w:sz w:val="16"/>
                <w:szCs w:val="16"/>
              </w:rPr>
              <w:t>a</w:t>
            </w:r>
            <w:r w:rsidRPr="00A9647B">
              <w:rPr>
                <w:rFonts w:eastAsia="Arial"/>
                <w:i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de</w:t>
            </w:r>
            <w:r w:rsidRPr="00A9647B">
              <w:rPr>
                <w:rFonts w:eastAsia="Arial"/>
                <w:i/>
                <w:sz w:val="16"/>
                <w:szCs w:val="16"/>
              </w:rPr>
              <w:t>l</w:t>
            </w:r>
            <w:r w:rsidRPr="00A9647B">
              <w:rPr>
                <w:rFonts w:eastAsia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espac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o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 xml:space="preserve">.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Ed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Fond</w:t>
            </w:r>
            <w:r w:rsidRPr="00A9647B">
              <w:rPr>
                <w:rFonts w:eastAsia="Arial"/>
                <w:sz w:val="16"/>
                <w:szCs w:val="16"/>
              </w:rPr>
              <w:t>o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d</w:t>
            </w:r>
            <w:r w:rsidRPr="00A9647B">
              <w:rPr>
                <w:rFonts w:eastAsia="Arial"/>
                <w:sz w:val="16"/>
                <w:szCs w:val="16"/>
              </w:rPr>
              <w:t>e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Cu</w:t>
            </w:r>
            <w:r w:rsidRPr="00A9647B">
              <w:rPr>
                <w:rFonts w:eastAsia="Arial"/>
                <w:sz w:val="16"/>
                <w:szCs w:val="16"/>
              </w:rPr>
              <w:t>lt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ur</w:t>
            </w:r>
            <w:r w:rsidRPr="00A9647B">
              <w:rPr>
                <w:rFonts w:eastAsia="Arial"/>
                <w:sz w:val="16"/>
                <w:szCs w:val="16"/>
              </w:rPr>
              <w:t>a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Económ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ca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Par</w:t>
            </w:r>
            <w:r w:rsidRPr="00A9647B">
              <w:rPr>
                <w:rFonts w:eastAsia="Arial"/>
                <w:sz w:val="16"/>
                <w:szCs w:val="16"/>
              </w:rPr>
              <w:t>ís</w:t>
            </w:r>
            <w:r w:rsidRPr="00A9647B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(1994)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</w:p>
          <w:p w:rsidRPr="00A9647B" w:rsidR="00572D8E" w:rsidP="00572D8E" w:rsidRDefault="00572D8E" w14:paraId="66204FF1" wp14:textId="77777777">
            <w:pPr>
              <w:spacing w:before="38" w:line="356" w:lineRule="auto"/>
              <w:ind w:left="217" w:right="5249"/>
              <w:rPr>
                <w:rFonts w:eastAsia="Arial"/>
                <w:sz w:val="16"/>
                <w:szCs w:val="16"/>
              </w:rPr>
            </w:pPr>
          </w:p>
          <w:p w:rsidRPr="00A9647B" w:rsidR="00572D8E" w:rsidP="00572D8E" w:rsidRDefault="00572D8E" w14:paraId="4E92DD78" wp14:textId="77777777">
            <w:pPr>
              <w:spacing w:line="363" w:lineRule="auto"/>
              <w:ind w:left="217" w:right="5818"/>
              <w:rPr>
                <w:rFonts w:eastAsia="Arial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BREYER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Gas</w:t>
            </w:r>
            <w:r w:rsidRPr="00A9647B">
              <w:rPr>
                <w:rFonts w:eastAsia="Arial"/>
                <w:sz w:val="16"/>
                <w:szCs w:val="16"/>
              </w:rPr>
              <w:t>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ón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L</w:t>
            </w:r>
            <w:r w:rsidRPr="00A9647B">
              <w:rPr>
                <w:rFonts w:eastAsia="Arial"/>
                <w:i/>
                <w:sz w:val="16"/>
                <w:szCs w:val="16"/>
              </w:rPr>
              <w:t>a</w:t>
            </w:r>
            <w:r w:rsidRPr="00A9647B">
              <w:rPr>
                <w:rFonts w:eastAsia="Arial"/>
                <w:i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escen</w:t>
            </w:r>
            <w:r w:rsidRPr="00A9647B">
              <w:rPr>
                <w:rFonts w:eastAsia="Arial"/>
                <w:i/>
                <w:sz w:val="16"/>
                <w:szCs w:val="16"/>
              </w:rPr>
              <w:t>a</w:t>
            </w:r>
            <w:r w:rsidRPr="00A9647B">
              <w:rPr>
                <w:rFonts w:eastAsia="Arial"/>
                <w:i/>
                <w:spacing w:val="-5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presen</w:t>
            </w:r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</w:t>
            </w:r>
            <w:r w:rsidRPr="00A9647B">
              <w:rPr>
                <w:rFonts w:eastAsia="Arial"/>
                <w:sz w:val="16"/>
                <w:szCs w:val="16"/>
              </w:rPr>
              <w:t xml:space="preserve">.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Ed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one</w:t>
            </w:r>
            <w:r w:rsidRPr="00A9647B">
              <w:rPr>
                <w:rFonts w:eastAsia="Arial"/>
                <w:sz w:val="16"/>
                <w:szCs w:val="16"/>
              </w:rPr>
              <w:t>s</w:t>
            </w:r>
            <w:proofErr w:type="spellEnd"/>
            <w:r w:rsidRPr="00A9647B">
              <w:rPr>
                <w:rFonts w:eastAsia="Arial"/>
                <w:spacing w:val="-8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n</w:t>
            </w:r>
            <w:r w:rsidRPr="00A9647B">
              <w:rPr>
                <w:rFonts w:eastAsia="Arial"/>
                <w:sz w:val="16"/>
                <w:szCs w:val="16"/>
              </w:rPr>
              <w:t>fi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n</w:t>
            </w:r>
            <w:r w:rsidRPr="00A9647B">
              <w:rPr>
                <w:rFonts w:eastAsia="Arial"/>
                <w:sz w:val="16"/>
                <w:szCs w:val="16"/>
              </w:rPr>
              <w:t>it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o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Bueno</w:t>
            </w:r>
            <w:r w:rsidRPr="00A9647B">
              <w:rPr>
                <w:rFonts w:eastAsia="Arial"/>
                <w:sz w:val="16"/>
                <w:szCs w:val="16"/>
              </w:rPr>
              <w:t>s</w:t>
            </w:r>
            <w:proofErr w:type="spellEnd"/>
            <w:r w:rsidRPr="00A9647B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re</w:t>
            </w:r>
            <w:r w:rsidRPr="00A9647B">
              <w:rPr>
                <w:rFonts w:eastAsia="Arial"/>
                <w:sz w:val="16"/>
                <w:szCs w:val="16"/>
              </w:rPr>
              <w:t>s</w:t>
            </w:r>
            <w:r w:rsidRPr="00A9647B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(2008)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</w:p>
          <w:p w:rsidRPr="00A9647B" w:rsidR="00572D8E" w:rsidP="00572D8E" w:rsidRDefault="00572D8E" w14:paraId="2DBF0D7D" wp14:textId="77777777">
            <w:pPr>
              <w:spacing w:line="363" w:lineRule="auto"/>
              <w:ind w:right="5818"/>
              <w:rPr>
                <w:rFonts w:eastAsia="Arial"/>
                <w:sz w:val="16"/>
                <w:szCs w:val="16"/>
              </w:rPr>
            </w:pPr>
          </w:p>
          <w:p w:rsidRPr="00A9647B" w:rsidR="00572D8E" w:rsidP="00572D8E" w:rsidRDefault="00572D8E" w14:paraId="2462442C" wp14:textId="77777777">
            <w:pPr>
              <w:ind w:left="217"/>
              <w:rPr>
                <w:rFonts w:eastAsia="Arial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BROOK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Pe</w:t>
            </w:r>
            <w:r w:rsidRPr="00A9647B">
              <w:rPr>
                <w:rFonts w:eastAsia="Arial"/>
                <w:sz w:val="16"/>
                <w:szCs w:val="16"/>
              </w:rPr>
              <w:t>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e</w:t>
            </w:r>
            <w:r w:rsidRPr="00A9647B">
              <w:rPr>
                <w:rFonts w:eastAsia="Arial"/>
                <w:sz w:val="16"/>
                <w:szCs w:val="16"/>
              </w:rPr>
              <w:t>r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</w:t>
            </w:r>
            <w:r w:rsidRPr="00A9647B">
              <w:rPr>
                <w:rFonts w:eastAsia="Arial"/>
                <w:i/>
                <w:sz w:val="16"/>
                <w:szCs w:val="16"/>
              </w:rPr>
              <w:t xml:space="preserve">l </w:t>
            </w:r>
            <w:proofErr w:type="spellStart"/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espac</w:t>
            </w:r>
            <w:r w:rsidRPr="00A9647B">
              <w:rPr>
                <w:rFonts w:eastAsia="Arial"/>
                <w:i/>
                <w:sz w:val="16"/>
                <w:szCs w:val="16"/>
              </w:rPr>
              <w:t>io</w:t>
            </w:r>
            <w:proofErr w:type="spellEnd"/>
            <w:r w:rsidRPr="00A9647B">
              <w:rPr>
                <w:rFonts w:eastAsia="Arial"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vac</w:t>
            </w:r>
            <w:r w:rsidRPr="00A9647B">
              <w:rPr>
                <w:rFonts w:eastAsia="Arial"/>
                <w:i/>
                <w:sz w:val="16"/>
                <w:szCs w:val="16"/>
              </w:rPr>
              <w:t>í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o</w:t>
            </w:r>
            <w:proofErr w:type="spellEnd"/>
            <w:r w:rsidRPr="00A9647B">
              <w:rPr>
                <w:rFonts w:eastAsia="Arial"/>
                <w:i/>
                <w:sz w:val="16"/>
                <w:szCs w:val="16"/>
              </w:rPr>
              <w:t>,</w:t>
            </w:r>
            <w:r w:rsidRPr="00A9647B">
              <w:rPr>
                <w:rFonts w:eastAsia="Arial"/>
                <w:i/>
                <w:spacing w:val="-5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Ar</w:t>
            </w:r>
            <w:r w:rsidRPr="00A9647B">
              <w:rPr>
                <w:rFonts w:eastAsia="Arial"/>
                <w:i/>
                <w:sz w:val="16"/>
                <w:szCs w:val="16"/>
              </w:rPr>
              <w:t>te</w:t>
            </w:r>
            <w:r w:rsidRPr="00A9647B">
              <w:rPr>
                <w:rFonts w:eastAsia="Arial"/>
                <w:i/>
                <w:spacing w:val="-2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z w:val="16"/>
                <w:szCs w:val="16"/>
              </w:rPr>
              <w:t>y</w:t>
            </w:r>
            <w:r w:rsidRPr="00A9647B">
              <w:rPr>
                <w:rFonts w:eastAsia="Arial"/>
                <w:i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écn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c</w:t>
            </w:r>
            <w:r w:rsidRPr="00A9647B">
              <w:rPr>
                <w:rFonts w:eastAsia="Arial"/>
                <w:i/>
                <w:sz w:val="16"/>
                <w:szCs w:val="16"/>
              </w:rPr>
              <w:t>a</w:t>
            </w:r>
            <w:r w:rsidRPr="00A9647B">
              <w:rPr>
                <w:rFonts w:eastAsia="Arial"/>
                <w:i/>
                <w:spacing w:val="-6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de</w:t>
            </w:r>
            <w:r w:rsidRPr="00A9647B">
              <w:rPr>
                <w:rFonts w:eastAsia="Arial"/>
                <w:i/>
                <w:sz w:val="16"/>
                <w:szCs w:val="16"/>
              </w:rPr>
              <w:t>l</w:t>
            </w:r>
            <w:r w:rsidRPr="00A9647B">
              <w:rPr>
                <w:rFonts w:eastAsia="Arial"/>
                <w:i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Tea</w:t>
            </w:r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ro</w:t>
            </w:r>
            <w:r w:rsidRPr="00A9647B">
              <w:rPr>
                <w:rFonts w:eastAsia="Arial"/>
                <w:i/>
                <w:sz w:val="16"/>
                <w:szCs w:val="16"/>
              </w:rPr>
              <w:t>.</w:t>
            </w:r>
          </w:p>
          <w:p w:rsidRPr="00A9647B" w:rsidR="00572D8E" w:rsidP="00572D8E" w:rsidRDefault="00572D8E" w14:paraId="6B50954F" wp14:textId="77777777">
            <w:pPr>
              <w:spacing w:before="89"/>
              <w:ind w:left="217"/>
              <w:rPr>
                <w:rFonts w:eastAsia="Arial"/>
                <w:sz w:val="16"/>
                <w:szCs w:val="16"/>
              </w:rPr>
            </w:pP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Ed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Pen</w:t>
            </w:r>
            <w:r w:rsidRPr="00A9647B">
              <w:rPr>
                <w:rFonts w:eastAsia="Arial"/>
                <w:sz w:val="16"/>
                <w:szCs w:val="16"/>
              </w:rPr>
              <w:t>í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nsu</w:t>
            </w:r>
            <w:r w:rsidRPr="00A9647B">
              <w:rPr>
                <w:rFonts w:eastAsia="Arial"/>
                <w:sz w:val="16"/>
                <w:szCs w:val="16"/>
              </w:rPr>
              <w:t>l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Barce</w:t>
            </w:r>
            <w:r w:rsidRPr="00A9647B">
              <w:rPr>
                <w:rFonts w:eastAsia="Arial"/>
                <w:sz w:val="16"/>
                <w:szCs w:val="16"/>
              </w:rPr>
              <w:t>l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on</w:t>
            </w:r>
            <w:r w:rsidRPr="00A9647B">
              <w:rPr>
                <w:rFonts w:eastAsia="Arial"/>
                <w:sz w:val="16"/>
                <w:szCs w:val="16"/>
              </w:rPr>
              <w:t>a</w:t>
            </w:r>
            <w:r w:rsidRPr="00A9647B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(2001)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</w:p>
          <w:p w:rsidRPr="00A9647B" w:rsidR="00572D8E" w:rsidP="00572D8E" w:rsidRDefault="00572D8E" w14:paraId="6B62F1B3" wp14:textId="77777777">
            <w:pPr>
              <w:spacing w:before="89"/>
              <w:ind w:left="217"/>
              <w:rPr>
                <w:rFonts w:eastAsia="Arial"/>
                <w:sz w:val="16"/>
                <w:szCs w:val="16"/>
              </w:rPr>
            </w:pPr>
          </w:p>
          <w:p w:rsidRPr="00A9647B" w:rsidR="00572D8E" w:rsidP="00572D8E" w:rsidRDefault="00572D8E" w14:paraId="50F4D472" wp14:textId="77777777">
            <w:pPr>
              <w:spacing w:line="363" w:lineRule="auto"/>
              <w:ind w:left="117" w:right="5174"/>
              <w:rPr>
                <w:rFonts w:eastAsia="Arial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DETER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CH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Genoveva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D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cc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onar</w:t>
            </w:r>
            <w:r w:rsidRPr="00A9647B">
              <w:rPr>
                <w:rFonts w:eastAsia="Arial"/>
                <w:i/>
                <w:sz w:val="16"/>
                <w:szCs w:val="16"/>
              </w:rPr>
              <w:t>io</w:t>
            </w:r>
            <w:proofErr w:type="spellEnd"/>
            <w:r w:rsidRPr="00A9647B">
              <w:rPr>
                <w:rFonts w:eastAsia="Arial"/>
                <w:i/>
                <w:spacing w:val="-7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de</w:t>
            </w:r>
            <w:r w:rsidRPr="00A9647B">
              <w:rPr>
                <w:rFonts w:eastAsia="Arial"/>
                <w:i/>
                <w:sz w:val="16"/>
                <w:szCs w:val="16"/>
              </w:rPr>
              <w:t>l</w:t>
            </w:r>
            <w:r w:rsidRPr="00A9647B">
              <w:rPr>
                <w:rFonts w:eastAsia="Arial"/>
                <w:i/>
                <w:spacing w:val="-2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Tea</w:t>
            </w:r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ro</w:t>
            </w:r>
            <w:r w:rsidRPr="00A9647B">
              <w:rPr>
                <w:rFonts w:eastAsia="Arial"/>
                <w:sz w:val="16"/>
                <w:szCs w:val="16"/>
              </w:rPr>
              <w:t xml:space="preserve">.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A9647B">
              <w:rPr>
                <w:rFonts w:eastAsia="Arial"/>
                <w:sz w:val="16"/>
                <w:szCs w:val="16"/>
              </w:rPr>
              <w:t>li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anz</w:t>
            </w:r>
            <w:r w:rsidRPr="00A9647B">
              <w:rPr>
                <w:rFonts w:eastAsia="Arial"/>
                <w:sz w:val="16"/>
                <w:szCs w:val="16"/>
              </w:rPr>
              <w:t>a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Ed</w:t>
            </w:r>
            <w:r w:rsidRPr="00A9647B">
              <w:rPr>
                <w:rFonts w:eastAsia="Arial"/>
                <w:sz w:val="16"/>
                <w:szCs w:val="16"/>
              </w:rPr>
              <w:t>it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or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A9647B">
              <w:rPr>
                <w:rFonts w:eastAsia="Arial"/>
                <w:sz w:val="16"/>
                <w:szCs w:val="16"/>
              </w:rPr>
              <w:t>l,</w:t>
            </w:r>
            <w:r w:rsidRPr="00A9647B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Madr</w:t>
            </w:r>
            <w:r w:rsidRPr="00A9647B">
              <w:rPr>
                <w:rFonts w:eastAsia="Arial"/>
                <w:sz w:val="16"/>
                <w:szCs w:val="16"/>
              </w:rPr>
              <w:t>id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(1995)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</w:p>
          <w:p w:rsidRPr="00A9647B" w:rsidR="00572D8E" w:rsidP="00572D8E" w:rsidRDefault="00572D8E" w14:paraId="02F2C34E" wp14:textId="77777777">
            <w:pPr>
              <w:spacing w:before="89"/>
              <w:ind w:left="217"/>
              <w:rPr>
                <w:rFonts w:eastAsia="Arial"/>
                <w:sz w:val="16"/>
                <w:szCs w:val="16"/>
              </w:rPr>
            </w:pPr>
          </w:p>
          <w:p w:rsidRPr="00A9647B" w:rsidR="00572D8E" w:rsidP="00572D8E" w:rsidRDefault="00572D8E" w14:paraId="68EB4F7A" wp14:textId="77777777">
            <w:pPr>
              <w:ind w:left="217"/>
              <w:rPr>
                <w:rFonts w:eastAsia="Arial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DOND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S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Don</w:t>
            </w:r>
            <w:r w:rsidRPr="00A9647B">
              <w:rPr>
                <w:rFonts w:eastAsia="Arial"/>
                <w:sz w:val="16"/>
                <w:szCs w:val="16"/>
              </w:rPr>
              <w:t>is</w:t>
            </w:r>
            <w:proofErr w:type="spellEnd"/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L</w:t>
            </w:r>
            <w:r w:rsidRPr="00A9647B">
              <w:rPr>
                <w:rFonts w:eastAsia="Arial"/>
                <w:i/>
                <w:sz w:val="16"/>
                <w:szCs w:val="16"/>
              </w:rPr>
              <w:t>a</w:t>
            </w:r>
            <w:r w:rsidRPr="00A9647B">
              <w:rPr>
                <w:rFonts w:eastAsia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s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n</w:t>
            </w:r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ax</w:t>
            </w:r>
            <w:r w:rsidRPr="00A9647B">
              <w:rPr>
                <w:rFonts w:eastAsia="Arial"/>
                <w:i/>
                <w:sz w:val="16"/>
                <w:szCs w:val="16"/>
              </w:rPr>
              <w:t>is</w:t>
            </w:r>
            <w:proofErr w:type="spellEnd"/>
            <w:r w:rsidRPr="00A9647B">
              <w:rPr>
                <w:rFonts w:eastAsia="Arial"/>
                <w:i/>
                <w:spacing w:val="-6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d</w:t>
            </w:r>
            <w:r w:rsidRPr="00A9647B">
              <w:rPr>
                <w:rFonts w:eastAsia="Arial"/>
                <w:i/>
                <w:sz w:val="16"/>
                <w:szCs w:val="16"/>
              </w:rPr>
              <w:t>e</w:t>
            </w:r>
            <w:r w:rsidRPr="00A9647B">
              <w:rPr>
                <w:rFonts w:eastAsia="Arial"/>
                <w:i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z w:val="16"/>
                <w:szCs w:val="16"/>
              </w:rPr>
              <w:t xml:space="preserve">la </w:t>
            </w:r>
            <w:proofErr w:type="spellStart"/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magen</w:t>
            </w:r>
            <w:proofErr w:type="spellEnd"/>
            <w:r w:rsidRPr="00A9647B">
              <w:rPr>
                <w:rFonts w:eastAsia="Arial"/>
                <w:i/>
                <w:sz w:val="16"/>
                <w:szCs w:val="16"/>
              </w:rPr>
              <w:t>.</w:t>
            </w:r>
          </w:p>
          <w:p w:rsidRPr="00A9647B" w:rsidR="00572D8E" w:rsidP="00572D8E" w:rsidRDefault="00572D8E" w14:paraId="4C5BF373" wp14:textId="77777777">
            <w:pPr>
              <w:spacing w:before="94"/>
              <w:ind w:left="217"/>
              <w:rPr>
                <w:rFonts w:eastAsia="Arial"/>
                <w:sz w:val="16"/>
                <w:szCs w:val="16"/>
              </w:rPr>
            </w:pP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Ed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Gus</w:t>
            </w:r>
            <w:r w:rsidRPr="00A9647B">
              <w:rPr>
                <w:rFonts w:eastAsia="Arial"/>
                <w:sz w:val="16"/>
                <w:szCs w:val="16"/>
              </w:rPr>
              <w:t>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av</w:t>
            </w:r>
            <w:r w:rsidRPr="00A9647B">
              <w:rPr>
                <w:rFonts w:eastAsia="Arial"/>
                <w:sz w:val="16"/>
                <w:szCs w:val="16"/>
              </w:rPr>
              <w:t>o</w:t>
            </w:r>
            <w:r w:rsidRPr="00A9647B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G</w:t>
            </w:r>
            <w:r w:rsidRPr="00A9647B">
              <w:rPr>
                <w:rFonts w:eastAsia="Arial"/>
                <w:sz w:val="16"/>
                <w:szCs w:val="16"/>
              </w:rPr>
              <w:t>ili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Barce</w:t>
            </w:r>
            <w:r w:rsidRPr="00A9647B">
              <w:rPr>
                <w:rFonts w:eastAsia="Arial"/>
                <w:sz w:val="16"/>
                <w:szCs w:val="16"/>
              </w:rPr>
              <w:t>l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on</w:t>
            </w:r>
            <w:r w:rsidRPr="00A9647B">
              <w:rPr>
                <w:rFonts w:eastAsia="Arial"/>
                <w:sz w:val="16"/>
                <w:szCs w:val="16"/>
              </w:rPr>
              <w:t>a</w:t>
            </w:r>
            <w:r w:rsidRPr="00A9647B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(2008)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</w:p>
          <w:p w:rsidRPr="00A9647B" w:rsidR="00572D8E" w:rsidP="00572D8E" w:rsidRDefault="00572D8E" w14:paraId="680A4E5D" wp14:textId="77777777">
            <w:pPr>
              <w:spacing w:before="38" w:line="180" w:lineRule="exact"/>
              <w:ind w:left="217"/>
              <w:rPr>
                <w:rFonts w:eastAsia="Arial"/>
                <w:spacing w:val="1"/>
                <w:position w:val="-1"/>
                <w:sz w:val="16"/>
                <w:szCs w:val="16"/>
                <w:u w:val="single" w:color="000000"/>
              </w:rPr>
            </w:pPr>
          </w:p>
          <w:p w:rsidRPr="00A9647B" w:rsidR="00572D8E" w:rsidP="00572D8E" w:rsidRDefault="00572D8E" w14:paraId="725F04E2" wp14:textId="77777777">
            <w:pPr>
              <w:spacing w:before="38" w:line="180" w:lineRule="exact"/>
              <w:ind w:left="217"/>
              <w:rPr>
                <w:rFonts w:eastAsia="Arial"/>
                <w:i/>
                <w:spacing w:val="1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GORDO</w:t>
            </w:r>
            <w:r w:rsidRPr="00A9647B">
              <w:rPr>
                <w:rFonts w:eastAsia="Arial"/>
                <w:sz w:val="16"/>
                <w:szCs w:val="16"/>
              </w:rPr>
              <w:t>N</w:t>
            </w:r>
            <w:r w:rsidRPr="00A9647B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CRA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G</w:t>
            </w:r>
            <w:r w:rsidRPr="00A9647B">
              <w:rPr>
                <w:rFonts w:eastAsia="Arial"/>
                <w:sz w:val="16"/>
                <w:szCs w:val="16"/>
              </w:rPr>
              <w:t>, ,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Edward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</w:t>
            </w:r>
            <w:r w:rsidRPr="00A9647B">
              <w:rPr>
                <w:rFonts w:eastAsia="Arial"/>
                <w:i/>
                <w:sz w:val="16"/>
                <w:szCs w:val="16"/>
              </w:rPr>
              <w:t xml:space="preserve">l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ar</w:t>
            </w:r>
            <w:r w:rsidRPr="00A9647B">
              <w:rPr>
                <w:rFonts w:eastAsia="Arial"/>
                <w:i/>
                <w:sz w:val="16"/>
                <w:szCs w:val="16"/>
              </w:rPr>
              <w:t>te</w:t>
            </w:r>
            <w:r w:rsidRPr="00A9647B">
              <w:rPr>
                <w:rFonts w:eastAsia="Arial"/>
                <w:i/>
                <w:spacing w:val="-2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de</w:t>
            </w:r>
            <w:r w:rsidRPr="00A9647B">
              <w:rPr>
                <w:rFonts w:eastAsia="Arial"/>
                <w:i/>
                <w:sz w:val="16"/>
                <w:szCs w:val="16"/>
              </w:rPr>
              <w:t>l</w:t>
            </w:r>
            <w:r w:rsidRPr="00A9647B">
              <w:rPr>
                <w:rFonts w:eastAsia="Arial"/>
                <w:i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ea</w:t>
            </w:r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ro.</w:t>
            </w:r>
          </w:p>
          <w:p w:rsidRPr="00A9647B" w:rsidR="00572D8E" w:rsidP="00572D8E" w:rsidRDefault="00572D8E" w14:paraId="4B3EB41C" wp14:textId="77777777">
            <w:pPr>
              <w:spacing w:before="89"/>
              <w:ind w:left="217"/>
              <w:rPr>
                <w:rFonts w:eastAsia="Arial"/>
                <w:sz w:val="16"/>
                <w:szCs w:val="16"/>
              </w:rPr>
            </w:pP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Ed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Gace</w:t>
            </w:r>
            <w:r w:rsidRPr="00A9647B">
              <w:rPr>
                <w:rFonts w:eastAsia="Arial"/>
                <w:sz w:val="16"/>
                <w:szCs w:val="16"/>
              </w:rPr>
              <w:t>ta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z w:val="16"/>
                <w:szCs w:val="16"/>
              </w:rPr>
              <w:t>[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Co</w:t>
            </w:r>
            <w:r w:rsidRPr="00A9647B">
              <w:rPr>
                <w:rFonts w:eastAsia="Arial"/>
                <w:sz w:val="16"/>
                <w:szCs w:val="16"/>
              </w:rPr>
              <w:t>l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ecc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ó</w:t>
            </w:r>
            <w:r w:rsidRPr="00A9647B">
              <w:rPr>
                <w:rFonts w:eastAsia="Arial"/>
                <w:sz w:val="16"/>
                <w:szCs w:val="16"/>
              </w:rPr>
              <w:t>n</w:t>
            </w:r>
            <w:r w:rsidRPr="00A9647B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Esceno</w:t>
            </w:r>
            <w:r w:rsidRPr="00A9647B">
              <w:rPr>
                <w:rFonts w:eastAsia="Arial"/>
                <w:sz w:val="16"/>
                <w:szCs w:val="16"/>
              </w:rPr>
              <w:t>l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og</w:t>
            </w:r>
            <w:r w:rsidRPr="00A9647B">
              <w:rPr>
                <w:rFonts w:eastAsia="Arial"/>
                <w:sz w:val="16"/>
                <w:szCs w:val="16"/>
              </w:rPr>
              <w:t>í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],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 xml:space="preserve"> Méx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</w:t>
            </w:r>
            <w:r w:rsidRPr="00A9647B">
              <w:rPr>
                <w:rFonts w:eastAsia="Arial"/>
                <w:sz w:val="16"/>
                <w:szCs w:val="16"/>
              </w:rPr>
              <w:t>o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(1987)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</w:p>
          <w:p w:rsidRPr="00A9647B" w:rsidR="00572D8E" w:rsidP="00572D8E" w:rsidRDefault="00572D8E" w14:paraId="19219836" wp14:textId="77777777">
            <w:pPr>
              <w:spacing w:line="200" w:lineRule="exact"/>
            </w:pPr>
          </w:p>
          <w:p w:rsidRPr="00A9647B" w:rsidR="00572D8E" w:rsidP="00572D8E" w:rsidRDefault="00572D8E" w14:paraId="7FE4FD2F" wp14:textId="77777777">
            <w:pPr>
              <w:spacing w:before="38" w:line="363" w:lineRule="auto"/>
              <w:ind w:left="117" w:right="6063"/>
              <w:rPr>
                <w:rFonts w:eastAsia="Arial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 xml:space="preserve"> HO</w:t>
            </w:r>
            <w:r w:rsidRPr="00A9647B">
              <w:rPr>
                <w:rFonts w:eastAsia="Arial"/>
                <w:spacing w:val="2"/>
                <w:sz w:val="16"/>
                <w:szCs w:val="16"/>
              </w:rPr>
              <w:t>W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ARD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Pame</w:t>
            </w:r>
            <w:r w:rsidRPr="00A9647B">
              <w:rPr>
                <w:rFonts w:eastAsia="Arial"/>
                <w:sz w:val="16"/>
                <w:szCs w:val="16"/>
              </w:rPr>
              <w:t>l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5"/>
                <w:sz w:val="16"/>
                <w:szCs w:val="16"/>
              </w:rPr>
              <w:t xml:space="preserve"> 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Escenogra</w:t>
            </w:r>
            <w:r w:rsidRPr="00A9647B">
              <w:rPr>
                <w:rFonts w:eastAsia="Arial"/>
                <w:i/>
                <w:sz w:val="16"/>
                <w:szCs w:val="16"/>
              </w:rPr>
              <w:t>fí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a</w:t>
            </w:r>
            <w:r w:rsidRPr="00A9647B">
              <w:rPr>
                <w:rFonts w:eastAsia="Arial"/>
                <w:sz w:val="16"/>
                <w:szCs w:val="16"/>
              </w:rPr>
              <w:t xml:space="preserve">.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Ed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Ga</w:t>
            </w:r>
            <w:r w:rsidRPr="00A9647B">
              <w:rPr>
                <w:rFonts w:eastAsia="Arial"/>
                <w:sz w:val="16"/>
                <w:szCs w:val="16"/>
              </w:rPr>
              <w:t>l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ax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V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g</w:t>
            </w:r>
            <w:r w:rsidRPr="00A9647B">
              <w:rPr>
                <w:rFonts w:eastAsia="Arial"/>
                <w:sz w:val="16"/>
                <w:szCs w:val="16"/>
              </w:rPr>
              <w:t>o</w:t>
            </w:r>
            <w:r w:rsidRPr="00A9647B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(2004).</w:t>
            </w:r>
          </w:p>
          <w:p w:rsidRPr="00A9647B" w:rsidR="00572D8E" w:rsidP="00572D8E" w:rsidRDefault="00572D8E" w14:paraId="296FEF7D" wp14:textId="77777777">
            <w:pPr>
              <w:spacing w:before="16" w:line="260" w:lineRule="exact"/>
            </w:pPr>
          </w:p>
          <w:p w:rsidRPr="00A9647B" w:rsidR="00572D8E" w:rsidP="00572D8E" w:rsidRDefault="00572D8E" w14:paraId="59042150" wp14:textId="77777777">
            <w:pPr>
              <w:spacing w:line="356" w:lineRule="auto"/>
              <w:ind w:left="117" w:right="4694"/>
              <w:rPr>
                <w:rFonts w:eastAsia="Arial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LÓPE</w:t>
            </w:r>
            <w:r w:rsidRPr="00A9647B">
              <w:rPr>
                <w:rFonts w:eastAsia="Arial"/>
                <w:sz w:val="16"/>
                <w:szCs w:val="16"/>
              </w:rPr>
              <w:t>Z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D</w:t>
            </w:r>
            <w:r w:rsidRPr="00A9647B">
              <w:rPr>
                <w:rFonts w:eastAsia="Arial"/>
                <w:sz w:val="16"/>
                <w:szCs w:val="16"/>
              </w:rPr>
              <w:t>E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GUEREÑU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Jav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e</w:t>
            </w:r>
            <w:r w:rsidRPr="00A9647B">
              <w:rPr>
                <w:rFonts w:eastAsia="Arial"/>
                <w:sz w:val="16"/>
                <w:szCs w:val="16"/>
              </w:rPr>
              <w:t>r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Decorado</w:t>
            </w:r>
            <w:r w:rsidRPr="00A9647B">
              <w:rPr>
                <w:rFonts w:eastAsia="Arial"/>
                <w:i/>
                <w:sz w:val="16"/>
                <w:szCs w:val="16"/>
              </w:rPr>
              <w:t>s</w:t>
            </w:r>
            <w:r w:rsidRPr="00A9647B">
              <w:rPr>
                <w:rFonts w:eastAsia="Arial"/>
                <w:i/>
                <w:spacing w:val="-8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z w:val="16"/>
                <w:szCs w:val="16"/>
              </w:rPr>
              <w:t>y</w:t>
            </w:r>
            <w:r w:rsidRPr="00A9647B">
              <w:rPr>
                <w:rFonts w:eastAsia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ra</w:t>
            </w:r>
            <w:r w:rsidRPr="00A9647B">
              <w:rPr>
                <w:rFonts w:eastAsia="Arial"/>
                <w:i/>
                <w:spacing w:val="2"/>
                <w:sz w:val="16"/>
                <w:szCs w:val="16"/>
              </w:rPr>
              <w:t>m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oya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 xml:space="preserve">.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Ñaqu</w:t>
            </w:r>
            <w:r w:rsidRPr="00A9647B">
              <w:rPr>
                <w:rFonts w:eastAsia="Arial"/>
                <w:sz w:val="16"/>
                <w:szCs w:val="16"/>
              </w:rPr>
              <w:t>e</w:t>
            </w:r>
            <w:proofErr w:type="spellEnd"/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Ed</w:t>
            </w:r>
            <w:r w:rsidRPr="00A9647B">
              <w:rPr>
                <w:rFonts w:eastAsia="Arial"/>
                <w:sz w:val="16"/>
                <w:szCs w:val="16"/>
              </w:rPr>
              <w:t>it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ora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C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uda</w:t>
            </w:r>
            <w:r w:rsidRPr="00A9647B">
              <w:rPr>
                <w:rFonts w:eastAsia="Arial"/>
                <w:sz w:val="16"/>
                <w:szCs w:val="16"/>
              </w:rPr>
              <w:t>d</w:t>
            </w:r>
            <w:proofErr w:type="spellEnd"/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Rea</w:t>
            </w:r>
            <w:r w:rsidRPr="00A9647B">
              <w:rPr>
                <w:rFonts w:eastAsia="Arial"/>
                <w:sz w:val="16"/>
                <w:szCs w:val="16"/>
              </w:rPr>
              <w:t>l</w:t>
            </w:r>
            <w:r w:rsidRPr="00A9647B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(1998)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</w:p>
          <w:p w:rsidRPr="00A9647B" w:rsidR="00572D8E" w:rsidP="00572D8E" w:rsidRDefault="00572D8E" w14:paraId="7194DBDC" wp14:textId="77777777">
            <w:pPr>
              <w:spacing w:before="1" w:line="280" w:lineRule="exact"/>
              <w:rPr>
                <w:sz w:val="28"/>
                <w:szCs w:val="28"/>
              </w:rPr>
            </w:pPr>
          </w:p>
          <w:p w:rsidRPr="00A9647B" w:rsidR="00572D8E" w:rsidP="00572D8E" w:rsidRDefault="00572D8E" w14:paraId="202684F0" wp14:textId="77777777">
            <w:pPr>
              <w:spacing w:line="363" w:lineRule="auto"/>
              <w:ind w:left="117" w:right="3209"/>
              <w:rPr>
                <w:rFonts w:eastAsia="Arial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MACGO</w:t>
            </w:r>
            <w:r w:rsidRPr="00A9647B">
              <w:rPr>
                <w:rFonts w:eastAsia="Arial"/>
                <w:spacing w:val="2"/>
                <w:sz w:val="16"/>
                <w:szCs w:val="16"/>
              </w:rPr>
              <w:t>W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AN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Kenne</w:t>
            </w:r>
            <w:r w:rsidRPr="00A9647B">
              <w:rPr>
                <w:rFonts w:eastAsia="Arial"/>
                <w:sz w:val="16"/>
                <w:szCs w:val="16"/>
              </w:rPr>
              <w:t>th</w:t>
            </w:r>
            <w:proofErr w:type="spellEnd"/>
            <w:r w:rsidRPr="00A9647B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z w:val="16"/>
                <w:szCs w:val="16"/>
              </w:rPr>
              <w:t>y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MELN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TZ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2"/>
                <w:sz w:val="16"/>
                <w:szCs w:val="16"/>
              </w:rPr>
              <w:t>W</w:t>
            </w:r>
            <w:r w:rsidRPr="00A9647B">
              <w:rPr>
                <w:rFonts w:eastAsia="Arial"/>
                <w:sz w:val="16"/>
                <w:szCs w:val="16"/>
              </w:rPr>
              <w:t>illi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am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La</w:t>
            </w:r>
            <w:r w:rsidRPr="00A9647B">
              <w:rPr>
                <w:rFonts w:eastAsia="Arial"/>
                <w:i/>
                <w:sz w:val="16"/>
                <w:szCs w:val="16"/>
              </w:rPr>
              <w:t>s</w:t>
            </w:r>
            <w:r w:rsidRPr="00A9647B">
              <w:rPr>
                <w:rFonts w:eastAsia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edade</w:t>
            </w:r>
            <w:r w:rsidRPr="00A9647B">
              <w:rPr>
                <w:rFonts w:eastAsia="Arial"/>
                <w:i/>
                <w:sz w:val="16"/>
                <w:szCs w:val="16"/>
              </w:rPr>
              <w:t>s</w:t>
            </w:r>
            <w:proofErr w:type="spellEnd"/>
            <w:r w:rsidRPr="00A9647B">
              <w:rPr>
                <w:rFonts w:eastAsia="Arial"/>
                <w:i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d</w:t>
            </w:r>
            <w:r w:rsidRPr="00A9647B">
              <w:rPr>
                <w:rFonts w:eastAsia="Arial"/>
                <w:i/>
                <w:sz w:val="16"/>
                <w:szCs w:val="16"/>
              </w:rPr>
              <w:t>e</w:t>
            </w:r>
            <w:r w:rsidRPr="00A9647B">
              <w:rPr>
                <w:rFonts w:eastAsia="Arial"/>
                <w:i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or</w:t>
            </w:r>
            <w:r w:rsidRPr="00A9647B">
              <w:rPr>
                <w:rFonts w:eastAsia="Arial"/>
                <w:i/>
                <w:sz w:val="16"/>
                <w:szCs w:val="16"/>
              </w:rPr>
              <w:t>o</w:t>
            </w:r>
            <w:r w:rsidRPr="00A9647B">
              <w:rPr>
                <w:rFonts w:eastAsia="Arial"/>
                <w:i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de</w:t>
            </w:r>
            <w:r w:rsidRPr="00A9647B">
              <w:rPr>
                <w:rFonts w:eastAsia="Arial"/>
                <w:i/>
                <w:sz w:val="16"/>
                <w:szCs w:val="16"/>
              </w:rPr>
              <w:t>l</w:t>
            </w:r>
            <w:r w:rsidRPr="00A9647B">
              <w:rPr>
                <w:rFonts w:eastAsia="Arial"/>
                <w:i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ea</w:t>
            </w:r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ro</w:t>
            </w:r>
            <w:r w:rsidRPr="00A9647B">
              <w:rPr>
                <w:rFonts w:eastAsia="Arial"/>
                <w:sz w:val="16"/>
                <w:szCs w:val="16"/>
              </w:rPr>
              <w:t xml:space="preserve">.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Ed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Fond</w:t>
            </w:r>
            <w:r w:rsidRPr="00A9647B">
              <w:rPr>
                <w:rFonts w:eastAsia="Arial"/>
                <w:sz w:val="16"/>
                <w:szCs w:val="16"/>
              </w:rPr>
              <w:t>o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d</w:t>
            </w:r>
            <w:r w:rsidRPr="00A9647B">
              <w:rPr>
                <w:rFonts w:eastAsia="Arial"/>
                <w:sz w:val="16"/>
                <w:szCs w:val="16"/>
              </w:rPr>
              <w:t>e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Cu</w:t>
            </w:r>
            <w:r w:rsidRPr="00A9647B">
              <w:rPr>
                <w:rFonts w:eastAsia="Arial"/>
                <w:sz w:val="16"/>
                <w:szCs w:val="16"/>
              </w:rPr>
              <w:t>lt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ur</w:t>
            </w:r>
            <w:r w:rsidRPr="00A9647B">
              <w:rPr>
                <w:rFonts w:eastAsia="Arial"/>
                <w:sz w:val="16"/>
                <w:szCs w:val="16"/>
              </w:rPr>
              <w:t>a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Económ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ca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8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Méx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</w:t>
            </w:r>
            <w:r w:rsidRPr="00A9647B">
              <w:rPr>
                <w:rFonts w:eastAsia="Arial"/>
                <w:sz w:val="16"/>
                <w:szCs w:val="16"/>
              </w:rPr>
              <w:t>o</w:t>
            </w:r>
            <w:r w:rsidRPr="00A9647B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(1964)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</w:p>
          <w:p w:rsidRPr="00A9647B" w:rsidR="00572D8E" w:rsidP="00572D8E" w:rsidRDefault="00572D8E" w14:paraId="769D0D3C" wp14:textId="77777777">
            <w:pPr>
              <w:tabs>
                <w:tab w:val="left" w:pos="1204"/>
              </w:tabs>
              <w:spacing w:before="16" w:line="260" w:lineRule="exact"/>
            </w:pPr>
            <w:r w:rsidRPr="00A9647B">
              <w:tab/>
            </w:r>
          </w:p>
          <w:p w:rsidRPr="00A9647B" w:rsidR="00572D8E" w:rsidP="00572D8E" w:rsidRDefault="00572D8E" w14:paraId="2DF02F46" wp14:textId="77777777">
            <w:pPr>
              <w:spacing w:line="356" w:lineRule="auto"/>
              <w:ind w:left="117" w:right="4694"/>
              <w:rPr>
                <w:rFonts w:eastAsia="Arial"/>
                <w:sz w:val="16"/>
                <w:szCs w:val="16"/>
              </w:rPr>
            </w:pPr>
            <w:r w:rsidRPr="00A9647B">
              <w:rPr>
                <w:rFonts w:eastAsia="Arial"/>
                <w:sz w:val="16"/>
                <w:szCs w:val="16"/>
              </w:rPr>
              <w:t xml:space="preserve">MARTÍNEZ, </w:t>
            </w:r>
            <w:proofErr w:type="spellStart"/>
            <w:r w:rsidRPr="00A9647B">
              <w:rPr>
                <w:rFonts w:eastAsia="Arial"/>
                <w:sz w:val="16"/>
                <w:szCs w:val="16"/>
              </w:rPr>
              <w:t>Jara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 xml:space="preserve">. Manual de </w:t>
            </w:r>
            <w:proofErr w:type="spellStart"/>
            <w:r w:rsidRPr="00A9647B">
              <w:rPr>
                <w:rFonts w:eastAsia="Arial"/>
                <w:sz w:val="16"/>
                <w:szCs w:val="16"/>
              </w:rPr>
              <w:t>espacio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 xml:space="preserve"> escénico. </w:t>
            </w:r>
            <w:proofErr w:type="spellStart"/>
            <w:r w:rsidRPr="00A9647B">
              <w:rPr>
                <w:rFonts w:eastAsia="Arial"/>
                <w:sz w:val="16"/>
                <w:szCs w:val="16"/>
              </w:rPr>
              <w:t>Ediciones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 xml:space="preserve"> Tragacanto. Granada  (2017)</w:t>
            </w:r>
          </w:p>
          <w:p w:rsidRPr="00A9647B" w:rsidR="00572D8E" w:rsidP="00572D8E" w:rsidRDefault="00572D8E" w14:paraId="54CD245A" wp14:textId="77777777">
            <w:pPr>
              <w:tabs>
                <w:tab w:val="left" w:pos="1204"/>
              </w:tabs>
              <w:spacing w:before="16" w:line="260" w:lineRule="exact"/>
            </w:pPr>
          </w:p>
          <w:p w:rsidRPr="00A9647B" w:rsidR="00572D8E" w:rsidP="00572D8E" w:rsidRDefault="00572D8E" w14:paraId="5E10A31A" wp14:textId="77777777">
            <w:pPr>
              <w:ind w:left="117"/>
              <w:rPr>
                <w:rFonts w:eastAsia="Arial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MACK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NTOSH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n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4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L</w:t>
            </w:r>
            <w:r w:rsidRPr="00A9647B">
              <w:rPr>
                <w:rFonts w:eastAsia="Arial"/>
                <w:i/>
                <w:sz w:val="16"/>
                <w:szCs w:val="16"/>
              </w:rPr>
              <w:t>a</w:t>
            </w:r>
            <w:r w:rsidRPr="00A9647B">
              <w:rPr>
                <w:rFonts w:eastAsia="Arial"/>
                <w:i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arqu</w:t>
            </w:r>
            <w:r w:rsidRPr="00A9647B">
              <w:rPr>
                <w:rFonts w:eastAsia="Arial"/>
                <w:i/>
                <w:sz w:val="16"/>
                <w:szCs w:val="16"/>
              </w:rPr>
              <w:t>it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ec</w:t>
            </w:r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ura</w:t>
            </w:r>
            <w:r w:rsidRPr="00A9647B">
              <w:rPr>
                <w:rFonts w:eastAsia="Arial"/>
                <w:i/>
                <w:sz w:val="16"/>
                <w:szCs w:val="16"/>
              </w:rPr>
              <w:t>,</w:t>
            </w:r>
            <w:r w:rsidRPr="00A9647B">
              <w:rPr>
                <w:rFonts w:eastAsia="Arial"/>
                <w:i/>
                <w:spacing w:val="-8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</w:t>
            </w:r>
            <w:r w:rsidRPr="00A9647B">
              <w:rPr>
                <w:rFonts w:eastAsia="Arial"/>
                <w:i/>
                <w:sz w:val="16"/>
                <w:szCs w:val="16"/>
              </w:rPr>
              <w:t xml:space="preserve">l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ac</w:t>
            </w:r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o</w:t>
            </w:r>
            <w:r w:rsidRPr="00A9647B">
              <w:rPr>
                <w:rFonts w:eastAsia="Arial"/>
                <w:i/>
                <w:sz w:val="16"/>
                <w:szCs w:val="16"/>
              </w:rPr>
              <w:t>r</w:t>
            </w:r>
            <w:r w:rsidRPr="00A9647B">
              <w:rPr>
                <w:rFonts w:eastAsia="Arial"/>
                <w:i/>
                <w:spacing w:val="-3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z w:val="16"/>
                <w:szCs w:val="16"/>
              </w:rPr>
              <w:t>y</w:t>
            </w:r>
            <w:r w:rsidRPr="00A9647B">
              <w:rPr>
                <w:rFonts w:eastAsia="Arial"/>
                <w:i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</w:t>
            </w:r>
            <w:r w:rsidRPr="00A9647B">
              <w:rPr>
                <w:rFonts w:eastAsia="Arial"/>
                <w:i/>
                <w:sz w:val="16"/>
                <w:szCs w:val="16"/>
              </w:rPr>
              <w:t xml:space="preserve">l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púb</w:t>
            </w:r>
            <w:r w:rsidRPr="00A9647B">
              <w:rPr>
                <w:rFonts w:eastAsia="Arial"/>
                <w:i/>
                <w:sz w:val="16"/>
                <w:szCs w:val="16"/>
              </w:rPr>
              <w:t>li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co.</w:t>
            </w:r>
          </w:p>
          <w:p w:rsidRPr="00A9647B" w:rsidR="00572D8E" w:rsidP="00572D8E" w:rsidRDefault="00572D8E" w14:paraId="6A8D6E7B" wp14:textId="77777777">
            <w:pPr>
              <w:spacing w:before="89"/>
              <w:ind w:left="117"/>
              <w:rPr>
                <w:rFonts w:eastAsia="Arial"/>
                <w:sz w:val="16"/>
                <w:szCs w:val="16"/>
              </w:rPr>
            </w:pP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Ed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Arco</w:t>
            </w:r>
            <w:r w:rsidRPr="00A9647B">
              <w:rPr>
                <w:rFonts w:eastAsia="Arial"/>
                <w:sz w:val="16"/>
                <w:szCs w:val="16"/>
              </w:rPr>
              <w:t>/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L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bros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Madr</w:t>
            </w:r>
            <w:r w:rsidRPr="00A9647B">
              <w:rPr>
                <w:rFonts w:eastAsia="Arial"/>
                <w:sz w:val="16"/>
                <w:szCs w:val="16"/>
              </w:rPr>
              <w:t>id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(2000)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</w:p>
          <w:p w:rsidRPr="00A9647B" w:rsidR="00572D8E" w:rsidP="00572D8E" w:rsidRDefault="00572D8E" w14:paraId="1231BE67" wp14:textId="77777777">
            <w:pPr>
              <w:spacing w:before="8" w:line="160" w:lineRule="exact"/>
              <w:rPr>
                <w:sz w:val="16"/>
                <w:szCs w:val="16"/>
              </w:rPr>
            </w:pPr>
          </w:p>
          <w:p w:rsidRPr="00A9647B" w:rsidR="00572D8E" w:rsidP="00572D8E" w:rsidRDefault="00572D8E" w14:paraId="36FEB5B0" wp14:textId="77777777">
            <w:pPr>
              <w:spacing w:line="200" w:lineRule="exact"/>
            </w:pPr>
          </w:p>
          <w:p w:rsidRPr="00A9647B" w:rsidR="00572D8E" w:rsidP="00572D8E" w:rsidRDefault="00572D8E" w14:paraId="2015820B" wp14:textId="77777777">
            <w:pPr>
              <w:ind w:left="117"/>
              <w:rPr>
                <w:rFonts w:eastAsia="Arial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MUNAR</w:t>
            </w:r>
            <w:r w:rsidRPr="00A9647B">
              <w:rPr>
                <w:rFonts w:eastAsia="Arial"/>
                <w:sz w:val="16"/>
                <w:szCs w:val="16"/>
              </w:rPr>
              <w:t>I,</w:t>
            </w:r>
            <w:r w:rsidRPr="00A9647B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B</w:t>
            </w:r>
            <w:r w:rsidRPr="00A9647B">
              <w:rPr>
                <w:rFonts w:eastAsia="Arial"/>
                <w:sz w:val="16"/>
                <w:szCs w:val="16"/>
              </w:rPr>
              <w:t>r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uno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D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señ</w:t>
            </w:r>
            <w:r w:rsidRPr="00A9647B">
              <w:rPr>
                <w:rFonts w:eastAsia="Arial"/>
                <w:i/>
                <w:sz w:val="16"/>
                <w:szCs w:val="16"/>
              </w:rPr>
              <w:t>o</w:t>
            </w:r>
            <w:proofErr w:type="spellEnd"/>
            <w:r w:rsidRPr="00A9647B">
              <w:rPr>
                <w:rFonts w:eastAsia="Arial"/>
                <w:i/>
                <w:spacing w:val="-5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z w:val="16"/>
                <w:szCs w:val="16"/>
              </w:rPr>
              <w:t>y</w:t>
            </w:r>
            <w:r w:rsidRPr="00A9647B">
              <w:rPr>
                <w:rFonts w:eastAsia="Arial"/>
                <w:i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co</w:t>
            </w:r>
            <w:r w:rsidRPr="00A9647B">
              <w:rPr>
                <w:rFonts w:eastAsia="Arial"/>
                <w:i/>
                <w:spacing w:val="2"/>
                <w:sz w:val="16"/>
                <w:szCs w:val="16"/>
              </w:rPr>
              <w:t>m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un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cac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ó</w:t>
            </w:r>
            <w:r w:rsidRPr="00A9647B">
              <w:rPr>
                <w:rFonts w:eastAsia="Arial"/>
                <w:i/>
                <w:sz w:val="16"/>
                <w:szCs w:val="16"/>
              </w:rPr>
              <w:t>n</w:t>
            </w:r>
            <w:r w:rsidRPr="00A9647B">
              <w:rPr>
                <w:rFonts w:eastAsia="Arial"/>
                <w:i/>
                <w:spacing w:val="-1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v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sua</w:t>
            </w:r>
            <w:r w:rsidRPr="00A9647B">
              <w:rPr>
                <w:rFonts w:eastAsia="Arial"/>
                <w:i/>
                <w:sz w:val="16"/>
                <w:szCs w:val="16"/>
              </w:rPr>
              <w:t>l.</w:t>
            </w:r>
          </w:p>
          <w:p w:rsidRPr="00A9647B" w:rsidR="00572D8E" w:rsidP="00572D8E" w:rsidRDefault="00572D8E" w14:paraId="7F9BC849" wp14:textId="77777777">
            <w:pPr>
              <w:spacing w:before="94"/>
              <w:ind w:left="117"/>
              <w:rPr>
                <w:rFonts w:eastAsia="Arial"/>
                <w:sz w:val="16"/>
                <w:szCs w:val="16"/>
              </w:rPr>
            </w:pP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Ed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Gus</w:t>
            </w:r>
            <w:r w:rsidRPr="00A9647B">
              <w:rPr>
                <w:rFonts w:eastAsia="Arial"/>
                <w:sz w:val="16"/>
                <w:szCs w:val="16"/>
              </w:rPr>
              <w:t>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av</w:t>
            </w:r>
            <w:r w:rsidRPr="00A9647B">
              <w:rPr>
                <w:rFonts w:eastAsia="Arial"/>
                <w:sz w:val="16"/>
                <w:szCs w:val="16"/>
              </w:rPr>
              <w:t>o</w:t>
            </w:r>
            <w:r w:rsidRPr="00A9647B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G</w:t>
            </w:r>
            <w:r w:rsidRPr="00A9647B">
              <w:rPr>
                <w:rFonts w:eastAsia="Arial"/>
                <w:sz w:val="16"/>
                <w:szCs w:val="16"/>
              </w:rPr>
              <w:t>ili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Barce</w:t>
            </w:r>
            <w:r w:rsidRPr="00A9647B">
              <w:rPr>
                <w:rFonts w:eastAsia="Arial"/>
                <w:sz w:val="16"/>
                <w:szCs w:val="16"/>
              </w:rPr>
              <w:t>l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on</w:t>
            </w:r>
            <w:r w:rsidRPr="00A9647B">
              <w:rPr>
                <w:rFonts w:eastAsia="Arial"/>
                <w:sz w:val="16"/>
                <w:szCs w:val="16"/>
              </w:rPr>
              <w:t>a</w:t>
            </w:r>
            <w:r w:rsidRPr="00A9647B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(2008)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</w:p>
          <w:p w:rsidRPr="00A9647B" w:rsidR="00572D8E" w:rsidP="00572D8E" w:rsidRDefault="00572D8E" w14:paraId="30D7AA69" wp14:textId="77777777">
            <w:pPr>
              <w:spacing w:before="8" w:line="160" w:lineRule="exact"/>
              <w:rPr>
                <w:sz w:val="16"/>
                <w:szCs w:val="16"/>
              </w:rPr>
            </w:pPr>
          </w:p>
          <w:p w:rsidRPr="00A9647B" w:rsidR="00572D8E" w:rsidP="00572D8E" w:rsidRDefault="00572D8E" w14:paraId="7196D064" wp14:textId="77777777">
            <w:pPr>
              <w:spacing w:line="200" w:lineRule="exact"/>
            </w:pPr>
          </w:p>
          <w:p w:rsidRPr="00A9647B" w:rsidR="00572D8E" w:rsidP="00572D8E" w:rsidRDefault="00572D8E" w14:paraId="401E85F9" wp14:textId="77777777">
            <w:pPr>
              <w:ind w:left="117"/>
              <w:rPr>
                <w:rFonts w:eastAsia="Arial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N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EVA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Franc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sco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z w:val="16"/>
                <w:szCs w:val="16"/>
              </w:rPr>
              <w:t>r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a</w:t>
            </w:r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ad</w:t>
            </w:r>
            <w:r w:rsidRPr="00A9647B">
              <w:rPr>
                <w:rFonts w:eastAsia="Arial"/>
                <w:i/>
                <w:sz w:val="16"/>
                <w:szCs w:val="16"/>
              </w:rPr>
              <w:t>o</w:t>
            </w:r>
            <w:r w:rsidRPr="00A9647B">
              <w:rPr>
                <w:rFonts w:eastAsia="Arial"/>
                <w:i/>
                <w:spacing w:val="-5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d</w:t>
            </w:r>
            <w:r w:rsidRPr="00A9647B">
              <w:rPr>
                <w:rFonts w:eastAsia="Arial"/>
                <w:i/>
                <w:sz w:val="16"/>
                <w:szCs w:val="16"/>
              </w:rPr>
              <w:t>e</w:t>
            </w:r>
            <w:r w:rsidRPr="00A9647B">
              <w:rPr>
                <w:rFonts w:eastAsia="Arial"/>
                <w:i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escenog</w:t>
            </w:r>
            <w:r w:rsidRPr="00A9647B">
              <w:rPr>
                <w:rFonts w:eastAsia="Arial"/>
                <w:i/>
                <w:sz w:val="16"/>
                <w:szCs w:val="16"/>
              </w:rPr>
              <w:t>r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a</w:t>
            </w:r>
            <w:r w:rsidRPr="00A9647B">
              <w:rPr>
                <w:rFonts w:eastAsia="Arial"/>
                <w:i/>
                <w:sz w:val="16"/>
                <w:szCs w:val="16"/>
              </w:rPr>
              <w:t>f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ía.</w:t>
            </w:r>
          </w:p>
          <w:p w:rsidRPr="00A9647B" w:rsidR="00572D8E" w:rsidP="00572D8E" w:rsidRDefault="00572D8E" w14:paraId="32DD931E" wp14:textId="77777777">
            <w:pPr>
              <w:spacing w:before="89"/>
              <w:ind w:left="117"/>
              <w:rPr>
                <w:rFonts w:eastAsia="Arial"/>
                <w:sz w:val="16"/>
                <w:szCs w:val="16"/>
              </w:rPr>
            </w:pP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Ed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Fundamen</w:t>
            </w:r>
            <w:r w:rsidRPr="00A9647B">
              <w:rPr>
                <w:rFonts w:eastAsia="Arial"/>
                <w:sz w:val="16"/>
                <w:szCs w:val="16"/>
              </w:rPr>
              <w:t>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os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Madr</w:t>
            </w:r>
            <w:r w:rsidRPr="00A9647B">
              <w:rPr>
                <w:rFonts w:eastAsia="Arial"/>
                <w:sz w:val="16"/>
                <w:szCs w:val="16"/>
              </w:rPr>
              <w:t>id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(2000)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</w:p>
          <w:p w:rsidRPr="00A9647B" w:rsidR="00572D8E" w:rsidP="00572D8E" w:rsidRDefault="00572D8E" w14:paraId="34FF1C98" wp14:textId="77777777">
            <w:pPr>
              <w:spacing w:before="8" w:line="160" w:lineRule="exact"/>
              <w:rPr>
                <w:sz w:val="16"/>
                <w:szCs w:val="16"/>
              </w:rPr>
            </w:pPr>
          </w:p>
          <w:p w:rsidRPr="00A9647B" w:rsidR="00572D8E" w:rsidP="00572D8E" w:rsidRDefault="00572D8E" w14:paraId="6D072C0D" wp14:textId="77777777">
            <w:pPr>
              <w:spacing w:before="8" w:line="160" w:lineRule="exact"/>
              <w:rPr>
                <w:sz w:val="16"/>
                <w:szCs w:val="16"/>
              </w:rPr>
            </w:pPr>
          </w:p>
          <w:p w:rsidRPr="00A9647B" w:rsidR="00572D8E" w:rsidP="00572D8E" w:rsidRDefault="00572D8E" w14:paraId="2FFA8F87" wp14:textId="77777777">
            <w:pPr>
              <w:spacing w:line="356" w:lineRule="auto"/>
              <w:ind w:left="117" w:right="5806"/>
              <w:rPr>
                <w:rFonts w:eastAsia="Arial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PAV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S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Pa</w:t>
            </w:r>
            <w:r w:rsidRPr="00A9647B">
              <w:rPr>
                <w:rFonts w:eastAsia="Arial"/>
                <w:sz w:val="16"/>
                <w:szCs w:val="16"/>
              </w:rPr>
              <w:t>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r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ce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D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cc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onar</w:t>
            </w:r>
            <w:r w:rsidRPr="00A9647B">
              <w:rPr>
                <w:rFonts w:eastAsia="Arial"/>
                <w:i/>
                <w:sz w:val="16"/>
                <w:szCs w:val="16"/>
              </w:rPr>
              <w:t>io</w:t>
            </w:r>
            <w:proofErr w:type="spellEnd"/>
            <w:r w:rsidRPr="00A9647B">
              <w:rPr>
                <w:rFonts w:eastAsia="Arial"/>
                <w:i/>
                <w:spacing w:val="-7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de</w:t>
            </w:r>
            <w:r w:rsidRPr="00A9647B">
              <w:rPr>
                <w:rFonts w:eastAsia="Arial"/>
                <w:i/>
                <w:sz w:val="16"/>
                <w:szCs w:val="16"/>
              </w:rPr>
              <w:t>l</w:t>
            </w:r>
            <w:r w:rsidRPr="00A9647B">
              <w:rPr>
                <w:rFonts w:eastAsia="Arial"/>
                <w:i/>
                <w:spacing w:val="-2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ea</w:t>
            </w:r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ro</w:t>
            </w:r>
            <w:r w:rsidRPr="00A9647B">
              <w:rPr>
                <w:rFonts w:eastAsia="Arial"/>
                <w:sz w:val="16"/>
                <w:szCs w:val="16"/>
              </w:rPr>
              <w:t xml:space="preserve">.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Ed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Pa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dós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Barce</w:t>
            </w:r>
            <w:r w:rsidRPr="00A9647B">
              <w:rPr>
                <w:rFonts w:eastAsia="Arial"/>
                <w:sz w:val="16"/>
                <w:szCs w:val="16"/>
              </w:rPr>
              <w:t>l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on</w:t>
            </w:r>
            <w:r w:rsidRPr="00A9647B">
              <w:rPr>
                <w:rFonts w:eastAsia="Arial"/>
                <w:sz w:val="16"/>
                <w:szCs w:val="16"/>
              </w:rPr>
              <w:t>a</w:t>
            </w:r>
            <w:r w:rsidRPr="00A9647B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(1998)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</w:p>
          <w:p w:rsidRPr="00A9647B" w:rsidR="00572D8E" w:rsidP="00572D8E" w:rsidRDefault="00572D8E" w14:paraId="48A21919" wp14:textId="77777777">
            <w:pPr>
              <w:spacing w:line="200" w:lineRule="exact"/>
            </w:pPr>
          </w:p>
          <w:p w:rsidRPr="00A9647B" w:rsidR="00572D8E" w:rsidP="00572D8E" w:rsidRDefault="00572D8E" w14:paraId="6BD18F9B" wp14:textId="77777777">
            <w:pPr>
              <w:spacing w:line="200" w:lineRule="exact"/>
            </w:pPr>
          </w:p>
          <w:p w:rsidRPr="00A9647B" w:rsidR="00572D8E" w:rsidP="00572D8E" w:rsidRDefault="00572D8E" w14:paraId="24FF67B0" wp14:textId="77777777">
            <w:pPr>
              <w:spacing w:line="363" w:lineRule="auto"/>
              <w:ind w:left="117" w:right="2587"/>
              <w:rPr>
                <w:rFonts w:eastAsia="Arial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OL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VA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Césa</w:t>
            </w:r>
            <w:r w:rsidRPr="00A9647B">
              <w:rPr>
                <w:rFonts w:eastAsia="Arial"/>
                <w:sz w:val="16"/>
                <w:szCs w:val="16"/>
              </w:rPr>
              <w:t>r</w:t>
            </w:r>
            <w:r w:rsidRPr="00A9647B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z w:val="16"/>
                <w:szCs w:val="16"/>
              </w:rPr>
              <w:t xml:space="preserve">y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TORRE</w:t>
            </w:r>
            <w:r w:rsidRPr="00A9647B">
              <w:rPr>
                <w:rFonts w:eastAsia="Arial"/>
                <w:sz w:val="16"/>
                <w:szCs w:val="16"/>
              </w:rPr>
              <w:t>S</w:t>
            </w:r>
            <w:r w:rsidRPr="00A9647B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MONREAL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Franc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sco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H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s</w:t>
            </w:r>
            <w:r w:rsidRPr="00A9647B">
              <w:rPr>
                <w:rFonts w:eastAsia="Arial"/>
                <w:i/>
                <w:sz w:val="16"/>
                <w:szCs w:val="16"/>
              </w:rPr>
              <w:t>t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or</w:t>
            </w:r>
            <w:r w:rsidRPr="00A9647B">
              <w:rPr>
                <w:rFonts w:eastAsia="Arial"/>
                <w:i/>
                <w:sz w:val="16"/>
                <w:szCs w:val="16"/>
              </w:rPr>
              <w:t>ia</w:t>
            </w:r>
            <w:r w:rsidRPr="00A9647B">
              <w:rPr>
                <w:rFonts w:eastAsia="Arial"/>
                <w:i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bás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c</w:t>
            </w:r>
            <w:r w:rsidRPr="00A9647B">
              <w:rPr>
                <w:rFonts w:eastAsia="Arial"/>
                <w:i/>
                <w:sz w:val="16"/>
                <w:szCs w:val="16"/>
              </w:rPr>
              <w:t>a</w:t>
            </w:r>
            <w:r w:rsidRPr="00A9647B">
              <w:rPr>
                <w:rFonts w:eastAsia="Arial"/>
                <w:i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de</w:t>
            </w:r>
            <w:r w:rsidRPr="00A9647B">
              <w:rPr>
                <w:rFonts w:eastAsia="Arial"/>
                <w:i/>
                <w:sz w:val="16"/>
                <w:szCs w:val="16"/>
              </w:rPr>
              <w:t>l</w:t>
            </w:r>
            <w:r w:rsidRPr="00A9647B">
              <w:rPr>
                <w:rFonts w:eastAsia="Arial"/>
                <w:i/>
                <w:spacing w:val="-2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Ar</w:t>
            </w:r>
            <w:r w:rsidRPr="00A9647B">
              <w:rPr>
                <w:rFonts w:eastAsia="Arial"/>
                <w:i/>
                <w:sz w:val="16"/>
                <w:szCs w:val="16"/>
              </w:rPr>
              <w:t>te</w:t>
            </w:r>
            <w:r w:rsidRPr="00A9647B">
              <w:rPr>
                <w:rFonts w:eastAsia="Arial"/>
                <w:i/>
                <w:spacing w:val="-2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Escén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co</w:t>
            </w:r>
            <w:r w:rsidRPr="00A9647B">
              <w:rPr>
                <w:rFonts w:eastAsia="Arial"/>
                <w:sz w:val="16"/>
                <w:szCs w:val="16"/>
              </w:rPr>
              <w:t xml:space="preserve">. </w:t>
            </w: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Ed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Cá</w:t>
            </w:r>
            <w:r w:rsidRPr="00A9647B">
              <w:rPr>
                <w:rFonts w:eastAsia="Arial"/>
                <w:sz w:val="16"/>
                <w:szCs w:val="16"/>
              </w:rPr>
              <w:t>t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edra</w:t>
            </w:r>
            <w:r w:rsidRPr="00A9647B">
              <w:rPr>
                <w:rFonts w:eastAsia="Arial"/>
                <w:sz w:val="16"/>
                <w:szCs w:val="16"/>
              </w:rPr>
              <w:t>,</w:t>
            </w:r>
            <w:r w:rsidRPr="00A9647B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Madr</w:t>
            </w:r>
            <w:r w:rsidRPr="00A9647B">
              <w:rPr>
                <w:rFonts w:eastAsia="Arial"/>
                <w:sz w:val="16"/>
                <w:szCs w:val="16"/>
              </w:rPr>
              <w:t>id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(1990)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</w:p>
          <w:p w:rsidRPr="00A9647B" w:rsidR="00572D8E" w:rsidP="00572D8E" w:rsidRDefault="00572D8E" w14:paraId="238601FE" wp14:textId="77777777">
            <w:pPr>
              <w:tabs>
                <w:tab w:val="left" w:pos="1526"/>
              </w:tabs>
              <w:spacing w:before="16" w:line="260" w:lineRule="exact"/>
            </w:pPr>
          </w:p>
          <w:p w:rsidRPr="00A9647B" w:rsidR="00572D8E" w:rsidP="00572D8E" w:rsidRDefault="00572D8E" w14:paraId="11D72CEB" wp14:textId="77777777">
            <w:pPr>
              <w:jc w:val="both"/>
              <w:rPr>
                <w:sz w:val="16"/>
                <w:szCs w:val="16"/>
              </w:rPr>
            </w:pPr>
            <w:r w:rsidRPr="00A9647B">
              <w:rPr>
                <w:sz w:val="16"/>
                <w:szCs w:val="16"/>
              </w:rPr>
              <w:t xml:space="preserve">   RUDOLF, </w:t>
            </w:r>
            <w:proofErr w:type="spellStart"/>
            <w:r w:rsidRPr="00A9647B">
              <w:rPr>
                <w:sz w:val="16"/>
                <w:szCs w:val="16"/>
              </w:rPr>
              <w:t>Arnheim</w:t>
            </w:r>
            <w:proofErr w:type="spellEnd"/>
            <w:r w:rsidRPr="00A9647B">
              <w:rPr>
                <w:sz w:val="16"/>
                <w:szCs w:val="16"/>
              </w:rPr>
              <w:t>. Arte y percepción visual.</w:t>
            </w:r>
          </w:p>
          <w:p w:rsidRPr="00A9647B" w:rsidR="00572D8E" w:rsidP="00572D8E" w:rsidRDefault="00572D8E" w14:paraId="1613F2F6" wp14:textId="77777777">
            <w:pPr>
              <w:jc w:val="both"/>
              <w:rPr>
                <w:sz w:val="16"/>
                <w:szCs w:val="16"/>
              </w:rPr>
            </w:pPr>
            <w:r w:rsidRPr="00A9647B">
              <w:rPr>
                <w:sz w:val="16"/>
                <w:szCs w:val="16"/>
              </w:rPr>
              <w:t xml:space="preserve">   </w:t>
            </w:r>
            <w:proofErr w:type="spellStart"/>
            <w:r w:rsidRPr="00A9647B">
              <w:rPr>
                <w:sz w:val="16"/>
                <w:szCs w:val="16"/>
              </w:rPr>
              <w:t>Ed</w:t>
            </w:r>
            <w:proofErr w:type="spellEnd"/>
            <w:r w:rsidRPr="00A9647B">
              <w:rPr>
                <w:sz w:val="16"/>
                <w:szCs w:val="16"/>
              </w:rPr>
              <w:t>. Alianza, Madrid ( 2006).</w:t>
            </w:r>
          </w:p>
          <w:p w:rsidRPr="00A9647B" w:rsidR="00572D8E" w:rsidP="00572D8E" w:rsidRDefault="00572D8E" w14:paraId="0F3CABC7" wp14:textId="77777777">
            <w:pPr>
              <w:tabs>
                <w:tab w:val="left" w:pos="1526"/>
              </w:tabs>
              <w:spacing w:before="16" w:line="260" w:lineRule="exact"/>
            </w:pPr>
            <w:r w:rsidRPr="00A9647B">
              <w:tab/>
            </w:r>
          </w:p>
          <w:p w:rsidRPr="00A9647B" w:rsidR="00572D8E" w:rsidP="00572D8E" w:rsidRDefault="00572D8E" w14:paraId="5B08B5D1" wp14:textId="77777777">
            <w:pPr>
              <w:tabs>
                <w:tab w:val="left" w:pos="1526"/>
              </w:tabs>
              <w:spacing w:before="16" w:line="260" w:lineRule="exact"/>
            </w:pPr>
          </w:p>
          <w:p w:rsidRPr="00A9647B" w:rsidR="00572D8E" w:rsidP="00572D8E" w:rsidRDefault="00572D8E" w14:paraId="1EBF92B7" wp14:textId="77777777">
            <w:pPr>
              <w:ind w:left="117"/>
              <w:rPr>
                <w:rFonts w:eastAsia="Arial"/>
                <w:sz w:val="16"/>
                <w:szCs w:val="16"/>
              </w:rPr>
            </w:pPr>
            <w:r w:rsidRPr="00A9647B">
              <w:rPr>
                <w:rFonts w:eastAsia="Arial"/>
                <w:spacing w:val="1"/>
                <w:sz w:val="16"/>
                <w:szCs w:val="16"/>
              </w:rPr>
              <w:t>VV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AA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nves</w:t>
            </w:r>
            <w:r w:rsidRPr="00A9647B">
              <w:rPr>
                <w:rFonts w:eastAsia="Arial"/>
                <w:i/>
                <w:sz w:val="16"/>
                <w:szCs w:val="16"/>
              </w:rPr>
              <w:t>ti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gac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one</w:t>
            </w:r>
            <w:r w:rsidRPr="00A9647B">
              <w:rPr>
                <w:rFonts w:eastAsia="Arial"/>
                <w:i/>
                <w:sz w:val="16"/>
                <w:szCs w:val="16"/>
              </w:rPr>
              <w:t>s</w:t>
            </w:r>
            <w:proofErr w:type="spellEnd"/>
            <w:r w:rsidRPr="00A9647B">
              <w:rPr>
                <w:rFonts w:eastAsia="Arial"/>
                <w:i/>
                <w:spacing w:val="-10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sobr</w:t>
            </w:r>
            <w:r w:rsidRPr="00A9647B">
              <w:rPr>
                <w:rFonts w:eastAsia="Arial"/>
                <w:i/>
                <w:sz w:val="16"/>
                <w:szCs w:val="16"/>
              </w:rPr>
              <w:t>e</w:t>
            </w:r>
            <w:r w:rsidRPr="00A9647B">
              <w:rPr>
                <w:rFonts w:eastAsia="Arial"/>
                <w:i/>
                <w:spacing w:val="-3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</w:t>
            </w:r>
            <w:r w:rsidRPr="00A9647B">
              <w:rPr>
                <w:rFonts w:eastAsia="Arial"/>
                <w:i/>
                <w:sz w:val="16"/>
                <w:szCs w:val="16"/>
              </w:rPr>
              <w:t xml:space="preserve">l </w:t>
            </w:r>
            <w:proofErr w:type="spellStart"/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espac</w:t>
            </w:r>
            <w:r w:rsidRPr="00A9647B">
              <w:rPr>
                <w:rFonts w:eastAsia="Arial"/>
                <w:i/>
                <w:sz w:val="16"/>
                <w:szCs w:val="16"/>
              </w:rPr>
              <w:t>io</w:t>
            </w:r>
            <w:proofErr w:type="spellEnd"/>
            <w:r w:rsidRPr="00A9647B">
              <w:rPr>
                <w:rFonts w:eastAsia="Arial"/>
                <w:i/>
                <w:spacing w:val="-5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escén</w:t>
            </w:r>
            <w:r w:rsidRPr="00A9647B">
              <w:rPr>
                <w:rFonts w:eastAsia="Arial"/>
                <w:i/>
                <w:sz w:val="16"/>
                <w:szCs w:val="16"/>
              </w:rPr>
              <w:t>i</w:t>
            </w:r>
            <w:r w:rsidRPr="00A9647B">
              <w:rPr>
                <w:rFonts w:eastAsia="Arial"/>
                <w:i/>
                <w:spacing w:val="1"/>
                <w:sz w:val="16"/>
                <w:szCs w:val="16"/>
              </w:rPr>
              <w:t>co</w:t>
            </w:r>
            <w:r w:rsidRPr="00A9647B">
              <w:rPr>
                <w:rFonts w:eastAsia="Arial"/>
                <w:i/>
                <w:sz w:val="16"/>
                <w:szCs w:val="16"/>
              </w:rPr>
              <w:t>.</w:t>
            </w:r>
          </w:p>
          <w:p w:rsidRPr="00A9647B" w:rsidR="00572D8E" w:rsidP="00572D8E" w:rsidRDefault="00572D8E" w14:paraId="5115BBC5" wp14:textId="77777777">
            <w:pPr>
              <w:ind w:left="117"/>
              <w:rPr>
                <w:rFonts w:eastAsia="Arial"/>
                <w:sz w:val="16"/>
                <w:szCs w:val="16"/>
              </w:rPr>
            </w:pPr>
            <w:proofErr w:type="spellStart"/>
            <w:r w:rsidRPr="00A9647B">
              <w:rPr>
                <w:rFonts w:eastAsia="Arial"/>
                <w:spacing w:val="1"/>
                <w:sz w:val="16"/>
                <w:szCs w:val="16"/>
              </w:rPr>
              <w:t>Ed</w:t>
            </w:r>
            <w:proofErr w:type="spellEnd"/>
            <w:r w:rsidRPr="00A9647B">
              <w:rPr>
                <w:rFonts w:eastAsia="Arial"/>
                <w:sz w:val="16"/>
                <w:szCs w:val="16"/>
              </w:rPr>
              <w:t>.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A9647B">
              <w:rPr>
                <w:rFonts w:eastAsia="Arial"/>
                <w:sz w:val="16"/>
                <w:szCs w:val="16"/>
              </w:rPr>
              <w:t>l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ber</w:t>
            </w:r>
            <w:r w:rsidRPr="00A9647B">
              <w:rPr>
                <w:rFonts w:eastAsia="Arial"/>
                <w:sz w:val="16"/>
                <w:szCs w:val="16"/>
              </w:rPr>
              <w:t>to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Corazó</w:t>
            </w:r>
            <w:r w:rsidRPr="00A9647B">
              <w:rPr>
                <w:rFonts w:eastAsia="Arial"/>
                <w:sz w:val="16"/>
                <w:szCs w:val="16"/>
              </w:rPr>
              <w:t>n</w:t>
            </w:r>
            <w:r w:rsidRPr="00A9647B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z w:val="16"/>
                <w:szCs w:val="16"/>
              </w:rPr>
              <w:t>[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Comun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cac</w:t>
            </w:r>
            <w:r w:rsidRPr="00A9647B">
              <w:rPr>
                <w:rFonts w:eastAsia="Arial"/>
                <w:sz w:val="16"/>
                <w:szCs w:val="16"/>
              </w:rPr>
              <w:t>i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ó</w:t>
            </w:r>
            <w:r w:rsidRPr="00A9647B">
              <w:rPr>
                <w:rFonts w:eastAsia="Arial"/>
                <w:sz w:val="16"/>
                <w:szCs w:val="16"/>
              </w:rPr>
              <w:t>n</w:t>
            </w:r>
            <w:r w:rsidRPr="00A9647B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4</w:t>
            </w:r>
            <w:r w:rsidRPr="00A9647B">
              <w:rPr>
                <w:rFonts w:eastAsia="Arial"/>
                <w:sz w:val="16"/>
                <w:szCs w:val="16"/>
              </w:rPr>
              <w:t>],</w:t>
            </w:r>
            <w:r w:rsidRPr="00A9647B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Madr</w:t>
            </w:r>
            <w:r w:rsidRPr="00A9647B">
              <w:rPr>
                <w:rFonts w:eastAsia="Arial"/>
                <w:sz w:val="16"/>
                <w:szCs w:val="16"/>
              </w:rPr>
              <w:t>id</w:t>
            </w:r>
            <w:r w:rsidRPr="00A9647B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A9647B">
              <w:rPr>
                <w:rFonts w:eastAsia="Arial"/>
                <w:spacing w:val="1"/>
                <w:sz w:val="16"/>
                <w:szCs w:val="16"/>
              </w:rPr>
              <w:t>(1970)</w:t>
            </w:r>
            <w:r w:rsidRPr="00A9647B">
              <w:rPr>
                <w:rFonts w:eastAsia="Arial"/>
                <w:sz w:val="16"/>
                <w:szCs w:val="16"/>
              </w:rPr>
              <w:t>.</w:t>
            </w:r>
          </w:p>
          <w:p w:rsidR="00572D8E" w:rsidP="00572D8E" w:rsidRDefault="00572D8E" w14:paraId="16DEB4AB" wp14:textId="77777777">
            <w:pPr>
              <w:ind w:left="117"/>
              <w:rPr>
                <w:rFonts w:eastAsia="Arial"/>
                <w:sz w:val="16"/>
                <w:szCs w:val="16"/>
              </w:rPr>
            </w:pPr>
          </w:p>
          <w:p w:rsidRPr="00A9647B" w:rsidR="00572D8E" w:rsidP="00572D8E" w:rsidRDefault="00572D8E" w14:paraId="0AD9C6F4" wp14:textId="77777777">
            <w:pPr>
              <w:ind w:left="117"/>
              <w:rPr>
                <w:rFonts w:eastAsia="Arial"/>
                <w:sz w:val="16"/>
                <w:szCs w:val="16"/>
              </w:rPr>
            </w:pPr>
          </w:p>
          <w:p w:rsidRPr="005926B2" w:rsidR="00572D8E" w:rsidP="00572D8E" w:rsidRDefault="00572D8E" w14:paraId="4B1F511A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5926B2" w:rsidR="00572D8E" w14:paraId="6FD8E22E" wp14:textId="77777777">
        <w:tc>
          <w:tcPr>
            <w:tcW w:w="8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3080" w:rsidR="00572D8E" w:rsidP="00572D8E" w:rsidRDefault="00572D8E" w14:paraId="35CA5716" wp14:textId="77777777">
            <w:pPr>
              <w:rPr>
                <w:sz w:val="16"/>
                <w:szCs w:val="16"/>
                <w:u w:val="single"/>
              </w:rPr>
            </w:pPr>
            <w:r w:rsidRPr="00783080">
              <w:rPr>
                <w:sz w:val="16"/>
                <w:szCs w:val="16"/>
                <w:u w:val="single"/>
              </w:rPr>
              <w:t>REFERENCIAS COMPLEMENTARIAS</w:t>
            </w:r>
          </w:p>
          <w:p w:rsidR="00572D8E" w:rsidP="00572D8E" w:rsidRDefault="00572D8E" w14:paraId="65F9C3DC" wp14:textId="77777777">
            <w:pPr>
              <w:rPr>
                <w:sz w:val="16"/>
                <w:szCs w:val="16"/>
              </w:rPr>
            </w:pPr>
          </w:p>
          <w:p w:rsidR="00572D8E" w:rsidP="00572D8E" w:rsidRDefault="00572D8E" w14:paraId="5806F09F" wp14:textId="77777777">
            <w:pPr>
              <w:rPr>
                <w:sz w:val="16"/>
              </w:rPr>
            </w:pPr>
            <w:r w:rsidRPr="00A9647B">
              <w:rPr>
                <w:sz w:val="16"/>
              </w:rPr>
              <w:t>Ao longo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do</w:t>
            </w:r>
            <w:r w:rsidRPr="00A9647B">
              <w:rPr>
                <w:spacing w:val="1"/>
                <w:sz w:val="16"/>
              </w:rPr>
              <w:t xml:space="preserve"> </w:t>
            </w:r>
            <w:r w:rsidRPr="00A9647B">
              <w:rPr>
                <w:sz w:val="16"/>
              </w:rPr>
              <w:t>curso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o profesor</w:t>
            </w:r>
            <w:r w:rsidRPr="00A9647B">
              <w:rPr>
                <w:spacing w:val="-4"/>
                <w:sz w:val="16"/>
              </w:rPr>
              <w:t xml:space="preserve"> </w:t>
            </w:r>
            <w:r w:rsidRPr="00A9647B">
              <w:rPr>
                <w:sz w:val="16"/>
              </w:rPr>
              <w:t>engadirá</w:t>
            </w:r>
            <w:r w:rsidRPr="00A9647B">
              <w:rPr>
                <w:spacing w:val="-2"/>
                <w:sz w:val="16"/>
              </w:rPr>
              <w:t xml:space="preserve"> </w:t>
            </w:r>
            <w:r w:rsidRPr="00A9647B">
              <w:rPr>
                <w:sz w:val="16"/>
              </w:rPr>
              <w:t>referencias</w:t>
            </w:r>
            <w:r w:rsidRPr="00A9647B">
              <w:rPr>
                <w:spacing w:val="-5"/>
                <w:sz w:val="16"/>
              </w:rPr>
              <w:t xml:space="preserve"> </w:t>
            </w:r>
            <w:r w:rsidRPr="00A9647B">
              <w:rPr>
                <w:sz w:val="16"/>
              </w:rPr>
              <w:t>bibliográficas</w:t>
            </w:r>
            <w:r w:rsidRPr="00A9647B">
              <w:rPr>
                <w:spacing w:val="-4"/>
                <w:sz w:val="16"/>
              </w:rPr>
              <w:t xml:space="preserve"> </w:t>
            </w:r>
            <w:r w:rsidRPr="00A9647B">
              <w:rPr>
                <w:sz w:val="16"/>
              </w:rPr>
              <w:t>segundo  os</w:t>
            </w:r>
            <w:r w:rsidRPr="00A9647B">
              <w:rPr>
                <w:spacing w:val="-1"/>
                <w:sz w:val="16"/>
              </w:rPr>
              <w:t xml:space="preserve"> </w:t>
            </w:r>
            <w:r w:rsidRPr="00A9647B">
              <w:rPr>
                <w:sz w:val="16"/>
              </w:rPr>
              <w:t>temas</w:t>
            </w:r>
            <w:r w:rsidRPr="00A9647B">
              <w:rPr>
                <w:spacing w:val="-3"/>
                <w:sz w:val="16"/>
              </w:rPr>
              <w:t xml:space="preserve"> </w:t>
            </w:r>
            <w:r w:rsidRPr="00A9647B">
              <w:rPr>
                <w:sz w:val="16"/>
              </w:rPr>
              <w:t>vistos</w:t>
            </w:r>
            <w:r w:rsidRPr="00A9647B">
              <w:rPr>
                <w:spacing w:val="40"/>
                <w:sz w:val="16"/>
              </w:rPr>
              <w:t xml:space="preserve"> </w:t>
            </w:r>
            <w:r w:rsidRPr="00A9647B">
              <w:rPr>
                <w:sz w:val="16"/>
              </w:rPr>
              <w:t>na aula.</w:t>
            </w:r>
          </w:p>
          <w:p w:rsidRPr="005926B2" w:rsidR="00572D8E" w:rsidP="00572D8E" w:rsidRDefault="00572D8E" w14:paraId="5023141B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783080" w:rsidR="00783080" w:rsidP="00783080" w:rsidRDefault="00783080" w14:paraId="1F3B1409" wp14:textId="77777777">
      <w:pPr>
        <w:rPr>
          <w:sz w:val="20"/>
          <w:szCs w:val="20"/>
        </w:rPr>
      </w:pPr>
    </w:p>
    <w:p xmlns:wp14="http://schemas.microsoft.com/office/word/2010/wordml" w:rsidRPr="00783080" w:rsidR="00783080" w:rsidP="00B25890" w:rsidRDefault="00783080" w14:paraId="562C75D1" wp14:textId="77777777">
      <w:pPr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xmlns:wp14="http://schemas.microsoft.com/office/word/2010/wordml" w:rsidRPr="005926B2" w:rsidR="00783080" w14:paraId="2FEA37EC" wp14:textId="77777777">
        <w:tc>
          <w:tcPr>
            <w:tcW w:w="8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00"/>
          </w:tcPr>
          <w:p w:rsidRPr="005926B2" w:rsidR="00783080" w:rsidRDefault="00783080" w14:paraId="7706CB16" wp14:textId="77777777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10. OBSERVACIÓNS / RECOMENDACIÓNS</w:t>
            </w:r>
          </w:p>
        </w:tc>
      </w:tr>
      <w:tr xmlns:wp14="http://schemas.microsoft.com/office/word/2010/wordml" w:rsidRPr="005926B2" w:rsidR="00783080" w14:paraId="1216D0D5" wp14:textId="77777777">
        <w:tc>
          <w:tcPr>
            <w:tcW w:w="8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2D8E" w:rsidP="00572D8E" w:rsidRDefault="00572D8E" w14:paraId="664355AD" wp14:textId="77777777">
            <w:pPr>
              <w:pStyle w:val="TableParagraph"/>
              <w:spacing w:line="180" w:lineRule="exact"/>
              <w:ind w:left="2691" w:right="2682"/>
              <w:jc w:val="center"/>
              <w:rPr>
                <w:sz w:val="16"/>
                <w:lang w:val="gl-ES"/>
              </w:rPr>
            </w:pPr>
          </w:p>
          <w:p w:rsidRPr="00A9647B" w:rsidR="00572D8E" w:rsidP="00572D8E" w:rsidRDefault="00572D8E" w14:paraId="72C804F8" wp14:textId="77777777">
            <w:pPr>
              <w:pStyle w:val="TableParagraph"/>
              <w:spacing w:line="180" w:lineRule="exact"/>
              <w:ind w:left="2691" w:right="2682"/>
              <w:jc w:val="center"/>
              <w:rPr>
                <w:sz w:val="16"/>
                <w:lang w:val="gl-ES"/>
              </w:rPr>
            </w:pPr>
            <w:r w:rsidRPr="00A9647B">
              <w:rPr>
                <w:sz w:val="16"/>
                <w:lang w:val="gl-ES"/>
              </w:rPr>
              <w:t>OBSERVACIÓNS</w:t>
            </w:r>
            <w:r w:rsidRPr="00A9647B">
              <w:rPr>
                <w:spacing w:val="-5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E</w:t>
            </w:r>
            <w:r w:rsidRPr="00A9647B">
              <w:rPr>
                <w:spacing w:val="-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RECOMENDACIÓNS</w:t>
            </w:r>
          </w:p>
          <w:p w:rsidRPr="00B0309A" w:rsidR="00572D8E" w:rsidP="00B0309A" w:rsidRDefault="00572D8E" w14:paraId="58ED7CB4" wp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585"/>
                <w:tab w:val="left" w:pos="586"/>
              </w:tabs>
              <w:spacing w:before="130"/>
              <w:rPr>
                <w:sz w:val="16"/>
                <w:lang w:val="gl-ES"/>
              </w:rPr>
            </w:pPr>
            <w:r w:rsidRPr="00A9647B">
              <w:rPr>
                <w:sz w:val="16"/>
                <w:lang w:val="gl-ES"/>
              </w:rPr>
              <w:t>O presente</w:t>
            </w:r>
            <w:r w:rsidRPr="00A9647B">
              <w:rPr>
                <w:spacing w:val="-6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programa</w:t>
            </w:r>
            <w:r w:rsidRPr="00A9647B">
              <w:rPr>
                <w:spacing w:val="-6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docente</w:t>
            </w:r>
            <w:r w:rsidRPr="00A9647B">
              <w:rPr>
                <w:spacing w:val="-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poderá</w:t>
            </w:r>
            <w:r w:rsidRPr="00A9647B">
              <w:rPr>
                <w:spacing w:val="-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ser</w:t>
            </w:r>
            <w:r w:rsidRPr="00A9647B">
              <w:rPr>
                <w:spacing w:val="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modificado</w:t>
            </w:r>
            <w:r w:rsidRPr="00A9647B">
              <w:rPr>
                <w:spacing w:val="-7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en</w:t>
            </w:r>
            <w:r w:rsidRPr="00A9647B">
              <w:rPr>
                <w:spacing w:val="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función</w:t>
            </w:r>
            <w:r w:rsidRPr="00A9647B">
              <w:rPr>
                <w:spacing w:val="-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das necesidades</w:t>
            </w:r>
            <w:r w:rsidRPr="00A9647B">
              <w:rPr>
                <w:spacing w:val="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da</w:t>
            </w:r>
            <w:r w:rsidRPr="00A9647B">
              <w:rPr>
                <w:spacing w:val="-1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materia.</w:t>
            </w:r>
          </w:p>
          <w:p w:rsidRPr="00B0309A" w:rsidR="00572D8E" w:rsidP="00572D8E" w:rsidRDefault="00572D8E" w14:paraId="2C196E33" wp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585"/>
                <w:tab w:val="left" w:pos="586"/>
              </w:tabs>
              <w:spacing w:before="145"/>
              <w:rPr>
                <w:sz w:val="16"/>
                <w:lang w:val="gl-ES"/>
              </w:rPr>
            </w:pPr>
            <w:r w:rsidRPr="00A9647B">
              <w:rPr>
                <w:sz w:val="16"/>
                <w:lang w:val="gl-ES"/>
              </w:rPr>
              <w:t>Os</w:t>
            </w:r>
            <w:r w:rsidRPr="00A9647B">
              <w:rPr>
                <w:spacing w:val="7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traballos</w:t>
            </w:r>
            <w:r w:rsidRPr="00A9647B">
              <w:rPr>
                <w:spacing w:val="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escritos</w:t>
            </w:r>
            <w:r w:rsidRPr="00A9647B">
              <w:rPr>
                <w:spacing w:val="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deberán</w:t>
            </w:r>
            <w:r w:rsidRPr="00A9647B">
              <w:rPr>
                <w:spacing w:val="2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ser</w:t>
            </w:r>
            <w:r w:rsidRPr="00A9647B">
              <w:rPr>
                <w:spacing w:val="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presentados</w:t>
            </w:r>
            <w:r w:rsidRPr="00A9647B">
              <w:rPr>
                <w:spacing w:val="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segundo</w:t>
            </w:r>
            <w:r w:rsidRPr="00A9647B">
              <w:rPr>
                <w:spacing w:val="5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a</w:t>
            </w:r>
            <w:r w:rsidRPr="00A9647B">
              <w:rPr>
                <w:spacing w:val="3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norma</w:t>
            </w:r>
            <w:r w:rsidRPr="00A9647B">
              <w:rPr>
                <w:spacing w:val="49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establecid</w:t>
            </w:r>
            <w:r>
              <w:rPr>
                <w:sz w:val="16"/>
                <w:lang w:val="gl-ES"/>
              </w:rPr>
              <w:t>a</w:t>
            </w:r>
            <w:r w:rsidRPr="00A9647B">
              <w:rPr>
                <w:spacing w:val="6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polo</w:t>
            </w:r>
            <w:r w:rsidRPr="00A9647B">
              <w:rPr>
                <w:spacing w:val="3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centro,</w:t>
            </w:r>
            <w:r w:rsidRPr="00A9647B">
              <w:rPr>
                <w:spacing w:val="3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que</w:t>
            </w:r>
            <w:r w:rsidRPr="00A9647B">
              <w:rPr>
                <w:spacing w:val="2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se</w:t>
            </w:r>
            <w:r w:rsidRPr="00A9647B">
              <w:rPr>
                <w:spacing w:val="4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>axusta</w:t>
            </w:r>
            <w:r w:rsidRPr="00A9647B">
              <w:rPr>
                <w:spacing w:val="2"/>
                <w:sz w:val="16"/>
                <w:lang w:val="gl-ES"/>
              </w:rPr>
              <w:t xml:space="preserve"> </w:t>
            </w:r>
            <w:r w:rsidRPr="00A9647B">
              <w:rPr>
                <w:sz w:val="16"/>
                <w:lang w:val="gl-ES"/>
              </w:rPr>
              <w:t xml:space="preserve">a </w:t>
            </w:r>
            <w:r w:rsidRPr="00A9647B">
              <w:rPr>
                <w:rFonts w:eastAsia="Arial"/>
                <w:spacing w:val="1"/>
                <w:sz w:val="16"/>
                <w:szCs w:val="16"/>
                <w:lang w:val="gl-ES"/>
              </w:rPr>
              <w:t>IP701.16 del apartado7 do Manual de Calidad</w:t>
            </w:r>
            <w:r>
              <w:rPr>
                <w:rFonts w:eastAsia="Arial"/>
                <w:spacing w:val="1"/>
                <w:sz w:val="16"/>
                <w:szCs w:val="16"/>
                <w:lang w:val="gl-ES"/>
              </w:rPr>
              <w:t>e</w:t>
            </w:r>
            <w:r w:rsidRPr="00A9647B">
              <w:rPr>
                <w:rFonts w:eastAsia="Arial"/>
                <w:spacing w:val="1"/>
                <w:sz w:val="16"/>
                <w:szCs w:val="16"/>
                <w:lang w:val="gl-ES"/>
              </w:rPr>
              <w:t>. Será imprescindible ter en c</w:t>
            </w:r>
            <w:r>
              <w:rPr>
                <w:rFonts w:eastAsia="Arial"/>
                <w:spacing w:val="1"/>
                <w:sz w:val="16"/>
                <w:szCs w:val="16"/>
                <w:lang w:val="gl-ES"/>
              </w:rPr>
              <w:t>o</w:t>
            </w:r>
            <w:r w:rsidRPr="00A9647B">
              <w:rPr>
                <w:rFonts w:eastAsia="Arial"/>
                <w:spacing w:val="1"/>
                <w:sz w:val="16"/>
                <w:szCs w:val="16"/>
                <w:lang w:val="gl-ES"/>
              </w:rPr>
              <w:t>nta a ortografía e</w:t>
            </w:r>
            <w:r>
              <w:rPr>
                <w:rFonts w:eastAsia="Arial"/>
                <w:spacing w:val="1"/>
                <w:sz w:val="16"/>
                <w:szCs w:val="16"/>
                <w:lang w:val="gl-ES"/>
              </w:rPr>
              <w:t xml:space="preserve"> a</w:t>
            </w:r>
            <w:r w:rsidRPr="00A9647B">
              <w:rPr>
                <w:rFonts w:eastAsia="Arial"/>
                <w:spacing w:val="1"/>
                <w:sz w:val="16"/>
                <w:szCs w:val="16"/>
                <w:lang w:val="gl-ES"/>
              </w:rPr>
              <w:t xml:space="preserve"> redacción.</w:t>
            </w:r>
          </w:p>
          <w:p w:rsidRPr="006C68BD" w:rsidR="00B0309A" w:rsidP="00572D8E" w:rsidRDefault="00B0309A" w14:paraId="7C5756E2" wp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585"/>
                <w:tab w:val="left" w:pos="586"/>
              </w:tabs>
              <w:spacing w:before="145"/>
              <w:rPr>
                <w:sz w:val="16"/>
                <w:lang w:val="gl-ES"/>
              </w:rPr>
            </w:pPr>
            <w:proofErr w:type="spellStart"/>
            <w:r>
              <w:rPr>
                <w:rFonts w:ascii="Arial" w:hAnsi="Arial" w:eastAsia="Arial" w:cs="Arial"/>
                <w:spacing w:val="-6"/>
                <w:sz w:val="16"/>
                <w:szCs w:val="16"/>
              </w:rPr>
              <w:t>Ao</w:t>
            </w:r>
            <w:proofErr w:type="spellEnd"/>
            <w:r>
              <w:rPr>
                <w:rFonts w:ascii="Arial" w:hAnsi="Arial" w:eastAsia="Arial" w:cs="Arial"/>
                <w:spacing w:val="-6"/>
                <w:sz w:val="16"/>
                <w:szCs w:val="16"/>
              </w:rPr>
              <w:t xml:space="preserve"> finalizar o curso académico o alumnado </w:t>
            </w:r>
            <w:proofErr w:type="spellStart"/>
            <w:r>
              <w:rPr>
                <w:rFonts w:ascii="Arial" w:hAnsi="Arial" w:eastAsia="Arial" w:cs="Arial"/>
                <w:spacing w:val="-6"/>
                <w:sz w:val="16"/>
                <w:szCs w:val="16"/>
              </w:rPr>
              <w:t>terá</w:t>
            </w:r>
            <w:proofErr w:type="spellEnd"/>
            <w:r>
              <w:rPr>
                <w:rFonts w:ascii="Arial" w:hAnsi="Arial" w:eastAsia="Arial" w:cs="Arial"/>
                <w:spacing w:val="-6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Arial" w:hAnsi="Arial" w:eastAsia="Arial" w:cs="Arial"/>
                <w:spacing w:val="-6"/>
                <w:sz w:val="16"/>
                <w:szCs w:val="16"/>
              </w:rPr>
              <w:t>facer</w:t>
            </w:r>
            <w:proofErr w:type="spellEnd"/>
            <w:r>
              <w:rPr>
                <w:rFonts w:ascii="Arial" w:hAnsi="Arial" w:eastAsia="Arial" w:cs="Arial"/>
                <w:spacing w:val="-6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eastAsia="Arial" w:cs="Arial"/>
                <w:spacing w:val="-6"/>
                <w:sz w:val="16"/>
                <w:szCs w:val="16"/>
              </w:rPr>
              <w:t>recollida</w:t>
            </w:r>
            <w:proofErr w:type="spellEnd"/>
            <w:r>
              <w:rPr>
                <w:rFonts w:ascii="Arial" w:hAnsi="Arial" w:eastAsia="Arial" w:cs="Arial"/>
                <w:spacing w:val="-6"/>
                <w:sz w:val="16"/>
                <w:szCs w:val="16"/>
              </w:rPr>
              <w:t xml:space="preserve"> dos </w:t>
            </w:r>
            <w:proofErr w:type="spellStart"/>
            <w:r>
              <w:rPr>
                <w:rFonts w:ascii="Arial" w:hAnsi="Arial" w:eastAsia="Arial" w:cs="Arial"/>
                <w:spacing w:val="-6"/>
                <w:sz w:val="16"/>
                <w:szCs w:val="16"/>
              </w:rPr>
              <w:t>materiais</w:t>
            </w:r>
            <w:proofErr w:type="spellEnd"/>
            <w:r>
              <w:rPr>
                <w:rFonts w:ascii="Arial" w:hAnsi="Arial" w:eastAsia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spacing w:val="-6"/>
                <w:sz w:val="16"/>
                <w:szCs w:val="16"/>
              </w:rPr>
              <w:t>persoales</w:t>
            </w:r>
            <w:proofErr w:type="spellEnd"/>
            <w:r>
              <w:rPr>
                <w:rFonts w:ascii="Arial" w:hAnsi="Arial" w:eastAsia="Arial" w:cs="Arial"/>
                <w:spacing w:val="-6"/>
                <w:sz w:val="16"/>
                <w:szCs w:val="16"/>
              </w:rPr>
              <w:t xml:space="preserve"> que estén no aula.</w:t>
            </w:r>
          </w:p>
          <w:p w:rsidRPr="005926B2" w:rsidR="00783080" w:rsidRDefault="00783080" w14:paraId="1A965116" wp14:textId="77777777">
            <w:pPr>
              <w:rPr>
                <w:sz w:val="16"/>
                <w:szCs w:val="16"/>
              </w:rPr>
            </w:pPr>
          </w:p>
          <w:p w:rsidRPr="005926B2" w:rsidR="00783080" w:rsidRDefault="00783080" w14:paraId="7DF4E37C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783080" w:rsidR="00783080" w:rsidP="00783080" w:rsidRDefault="00783080" w14:paraId="44FB30F8" wp14:textId="77777777">
      <w:pPr>
        <w:rPr>
          <w:sz w:val="20"/>
          <w:szCs w:val="20"/>
        </w:rPr>
      </w:pPr>
    </w:p>
    <w:sectPr w:rsidRPr="00783080" w:rsidR="00783080" w:rsidSect="0061587A">
      <w:headerReference w:type="default" r:id="rId9"/>
      <w:footerReference w:type="default" r:id="rId10"/>
      <w:pgSz w:w="11900" w:h="16840" w:orient="portrait"/>
      <w:pgMar w:top="2750" w:right="1701" w:bottom="993" w:left="1701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857AA" w:rsidP="00562D1A" w:rsidRDefault="00D857AA" w14:paraId="1DA6542E" wp14:textId="77777777">
      <w:r>
        <w:separator/>
      </w:r>
    </w:p>
  </w:endnote>
  <w:endnote w:type="continuationSeparator" w:id="0">
    <w:p xmlns:wp14="http://schemas.microsoft.com/office/word/2010/wordml" w:rsidR="00D857AA" w:rsidP="00562D1A" w:rsidRDefault="00D857AA" w14:paraId="3041E39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08377A" w:rsidR="00291020" w:rsidP="00E363EA" w:rsidRDefault="00790B9F" w14:paraId="39FAE882" wp14:textId="77777777">
    <w:pPr>
      <w:pStyle w:val="Piedepgina"/>
      <w:tabs>
        <w:tab w:val="clear" w:pos="4252"/>
        <w:tab w:val="clear" w:pos="8504"/>
        <w:tab w:val="left" w:pos="3828"/>
        <w:tab w:val="left" w:pos="5103"/>
        <w:tab w:val="left" w:pos="6379"/>
        <w:tab w:val="right" w:pos="8505"/>
      </w:tabs>
    </w:pPr>
    <w:r>
      <w:rPr>
        <w:noProof/>
      </w:rP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7E53D779" wp14:editId="7777777">
          <wp:simplePos x="0" y="0"/>
          <wp:positionH relativeFrom="column">
            <wp:posOffset>-1080135</wp:posOffset>
          </wp:positionH>
          <wp:positionV relativeFrom="margin">
            <wp:posOffset>9149715</wp:posOffset>
          </wp:positionV>
          <wp:extent cx="7642225" cy="179705"/>
          <wp:effectExtent l="0" t="0" r="0" b="0"/>
          <wp:wrapThrough wrapText="bothSides">
            <wp:wrapPolygon edited="0">
              <wp:start x="0" y="0"/>
              <wp:lineTo x="0" y="18318"/>
              <wp:lineTo x="21537" y="18318"/>
              <wp:lineTo x="21537" y="0"/>
              <wp:lineTo x="0" y="0"/>
            </wp:wrapPolygon>
          </wp:wrapThrough>
          <wp:docPr id="1" name="Imagen 4" descr="imaxe_in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maxe_inf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22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729">
      <w:rPr>
        <w:rFonts w:ascii="Arial" w:hAnsi="Arial" w:cs="Arial"/>
        <w:bCs/>
        <w:color w:val="B1B82F"/>
        <w:sz w:val="15"/>
        <w:szCs w:val="15"/>
      </w:rPr>
      <w:t xml:space="preserve">SISTEMA </w:t>
    </w:r>
    <w:r w:rsidR="00E363EA">
      <w:rPr>
        <w:rFonts w:ascii="Arial" w:hAnsi="Arial" w:cs="Arial"/>
        <w:bCs/>
        <w:color w:val="B1B82F"/>
        <w:sz w:val="15"/>
        <w:szCs w:val="15"/>
      </w:rPr>
      <w:t xml:space="preserve">DE </w:t>
    </w:r>
    <w:r w:rsidRPr="007D10C2" w:rsidR="008B4E6B">
      <w:rPr>
        <w:rFonts w:ascii="Arial" w:hAnsi="Arial" w:cs="Arial"/>
        <w:bCs/>
        <w:color w:val="B1B82F"/>
        <w:sz w:val="15"/>
        <w:szCs w:val="15"/>
      </w:rPr>
      <w:t>GARANTÍA INTERNA DE CALIDADE</w:t>
    </w:r>
    <w:r w:rsidRPr="0008377A" w:rsidR="008B4E6B">
      <w:rPr>
        <w:rFonts w:ascii="Arial" w:hAnsi="Arial" w:cs="Arial"/>
        <w:bCs/>
        <w:sz w:val="16"/>
        <w:szCs w:val="16"/>
      </w:rPr>
      <w:tab/>
    </w:r>
    <w:r w:rsidRPr="0008377A" w:rsidR="00A61D5E">
      <w:rPr>
        <w:rFonts w:ascii="Arial" w:hAnsi="Arial" w:cs="Arial"/>
        <w:bCs/>
        <w:sz w:val="16"/>
        <w:szCs w:val="16"/>
      </w:rPr>
      <w:t xml:space="preserve">Código: </w:t>
    </w:r>
    <w:r w:rsidR="00B25890">
      <w:rPr>
        <w:rFonts w:ascii="Arial" w:hAnsi="Arial" w:cs="Arial"/>
        <w:bCs/>
        <w:sz w:val="16"/>
        <w:szCs w:val="16"/>
      </w:rPr>
      <w:t xml:space="preserve">DA701.03 </w:t>
    </w:r>
    <w:r w:rsidRPr="0008377A" w:rsidR="00A61D5E">
      <w:rPr>
        <w:rFonts w:ascii="Arial" w:hAnsi="Arial" w:cs="Arial"/>
        <w:bCs/>
        <w:sz w:val="16"/>
        <w:szCs w:val="16"/>
      </w:rPr>
      <w:t xml:space="preserve">Edición: </w:t>
    </w:r>
    <w:r w:rsidR="00B25890">
      <w:rPr>
        <w:rFonts w:ascii="Arial" w:hAnsi="Arial" w:cs="Arial"/>
        <w:bCs/>
        <w:sz w:val="16"/>
        <w:szCs w:val="16"/>
      </w:rPr>
      <w:t>1</w:t>
    </w:r>
    <w:r w:rsidRPr="0008377A" w:rsidR="00A61D5E">
      <w:rPr>
        <w:rFonts w:ascii="Arial" w:hAnsi="Arial" w:cs="Arial"/>
        <w:sz w:val="16"/>
        <w:szCs w:val="16"/>
      </w:rPr>
      <w:tab/>
    </w:r>
    <w:r w:rsidRPr="0008377A" w:rsidR="00A61D5E">
      <w:rPr>
        <w:rFonts w:ascii="Arial" w:hAnsi="Arial" w:cs="Arial"/>
        <w:bCs/>
        <w:sz w:val="16"/>
        <w:szCs w:val="16"/>
      </w:rPr>
      <w:t xml:space="preserve">Revisión: </w:t>
    </w:r>
    <w:r w:rsidR="00783080">
      <w:rPr>
        <w:rFonts w:ascii="Arial" w:hAnsi="Arial" w:cs="Arial"/>
        <w:bCs/>
        <w:sz w:val="16"/>
        <w:szCs w:val="16"/>
        <w:lang w:val="es-ES"/>
      </w:rPr>
      <w:t>02</w:t>
    </w:r>
    <w:r w:rsidRPr="0008377A" w:rsidR="00E96B2D">
      <w:rPr>
        <w:rFonts w:ascii="Arial" w:hAnsi="Arial" w:cs="Arial"/>
        <w:sz w:val="16"/>
        <w:szCs w:val="16"/>
      </w:rPr>
      <w:tab/>
    </w:r>
    <w:r w:rsidRPr="0008377A" w:rsidR="00135D15">
      <w:rPr>
        <w:rFonts w:ascii="Arial" w:hAnsi="Arial" w:cs="Arial"/>
        <w:sz w:val="16"/>
        <w:szCs w:val="16"/>
      </w:rPr>
      <w:fldChar w:fldCharType="begin"/>
    </w:r>
    <w:r w:rsidRPr="0008377A" w:rsidR="00A61D5E">
      <w:rPr>
        <w:rFonts w:ascii="Arial" w:hAnsi="Arial" w:cs="Arial"/>
        <w:sz w:val="16"/>
        <w:szCs w:val="16"/>
      </w:rPr>
      <w:instrText xml:space="preserve"> </w:instrText>
    </w:r>
    <w:r w:rsidR="00F569F2">
      <w:rPr>
        <w:rFonts w:ascii="Arial" w:hAnsi="Arial" w:cs="Arial"/>
        <w:sz w:val="16"/>
        <w:szCs w:val="16"/>
      </w:rPr>
      <w:instrText>PAGE</w:instrText>
    </w:r>
    <w:r w:rsidRPr="0008377A" w:rsidR="00A61D5E">
      <w:rPr>
        <w:rFonts w:ascii="Arial" w:hAnsi="Arial" w:cs="Arial"/>
        <w:sz w:val="16"/>
        <w:szCs w:val="16"/>
      </w:rPr>
      <w:instrText xml:space="preserve"> </w:instrText>
    </w:r>
    <w:r w:rsidRPr="0008377A" w:rsidR="00135D15">
      <w:rPr>
        <w:rFonts w:ascii="Arial" w:hAnsi="Arial" w:cs="Arial"/>
        <w:sz w:val="16"/>
        <w:szCs w:val="16"/>
      </w:rPr>
      <w:fldChar w:fldCharType="separate"/>
    </w:r>
    <w:r w:rsidR="001E2C1B">
      <w:rPr>
        <w:rFonts w:ascii="Arial" w:hAnsi="Arial" w:cs="Arial"/>
        <w:noProof/>
        <w:sz w:val="16"/>
        <w:szCs w:val="16"/>
      </w:rPr>
      <w:t>4</w:t>
    </w:r>
    <w:r w:rsidRPr="0008377A" w:rsidR="00135D15">
      <w:rPr>
        <w:rFonts w:ascii="Arial" w:hAnsi="Arial" w:cs="Arial"/>
        <w:sz w:val="16"/>
        <w:szCs w:val="16"/>
      </w:rPr>
      <w:fldChar w:fldCharType="end"/>
    </w:r>
    <w:r w:rsidRPr="0008377A" w:rsidR="00A61D5E">
      <w:rPr>
        <w:rFonts w:ascii="Arial" w:hAnsi="Arial" w:cs="Arial"/>
        <w:sz w:val="16"/>
        <w:szCs w:val="16"/>
      </w:rPr>
      <w:t xml:space="preserve"> de </w:t>
    </w:r>
    <w:r w:rsidRPr="0008377A" w:rsidR="00135D15">
      <w:rPr>
        <w:rFonts w:ascii="Arial" w:hAnsi="Arial" w:cs="Arial"/>
        <w:sz w:val="16"/>
        <w:szCs w:val="16"/>
      </w:rPr>
      <w:fldChar w:fldCharType="begin"/>
    </w:r>
    <w:r w:rsidRPr="0008377A" w:rsidR="00A61D5E">
      <w:rPr>
        <w:rFonts w:ascii="Arial" w:hAnsi="Arial" w:cs="Arial"/>
        <w:sz w:val="16"/>
        <w:szCs w:val="16"/>
      </w:rPr>
      <w:instrText xml:space="preserve"> </w:instrText>
    </w:r>
    <w:r w:rsidR="00F569F2">
      <w:rPr>
        <w:rFonts w:ascii="Arial" w:hAnsi="Arial" w:cs="Arial"/>
        <w:sz w:val="16"/>
        <w:szCs w:val="16"/>
      </w:rPr>
      <w:instrText>NUMPAGES</w:instrText>
    </w:r>
    <w:r w:rsidRPr="0008377A" w:rsidR="00A61D5E">
      <w:rPr>
        <w:rFonts w:ascii="Arial" w:hAnsi="Arial" w:cs="Arial"/>
        <w:sz w:val="16"/>
        <w:szCs w:val="16"/>
      </w:rPr>
      <w:instrText xml:space="preserve"> </w:instrText>
    </w:r>
    <w:r w:rsidRPr="0008377A" w:rsidR="00135D15">
      <w:rPr>
        <w:rFonts w:ascii="Arial" w:hAnsi="Arial" w:cs="Arial"/>
        <w:sz w:val="16"/>
        <w:szCs w:val="16"/>
      </w:rPr>
      <w:fldChar w:fldCharType="separate"/>
    </w:r>
    <w:r w:rsidR="001E2C1B">
      <w:rPr>
        <w:rFonts w:ascii="Arial" w:hAnsi="Arial" w:cs="Arial"/>
        <w:noProof/>
        <w:sz w:val="16"/>
        <w:szCs w:val="16"/>
      </w:rPr>
      <w:t>4</w:t>
    </w:r>
    <w:r w:rsidRPr="0008377A" w:rsidR="00135D1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857AA" w:rsidP="00562D1A" w:rsidRDefault="00D857AA" w14:paraId="722B00AE" wp14:textId="77777777">
      <w:r>
        <w:separator/>
      </w:r>
    </w:p>
  </w:footnote>
  <w:footnote w:type="continuationSeparator" w:id="0">
    <w:p xmlns:wp14="http://schemas.microsoft.com/office/word/2010/wordml" w:rsidR="00D857AA" w:rsidP="00562D1A" w:rsidRDefault="00D857AA" w14:paraId="42C6D79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783080" w:rsidR="00291020" w:rsidP="00C94404" w:rsidRDefault="00790B9F" w14:paraId="572CE973" wp14:textId="77777777">
    <w:pPr>
      <w:pStyle w:val="Encabezado"/>
      <w:rPr>
        <w:rFonts w:ascii="Arial" w:hAnsi="Arial" w:cs="Arial"/>
        <w:sz w:val="20"/>
        <w:szCs w:val="20"/>
      </w:rPr>
    </w:pPr>
    <w:r w:rsidRPr="00783080">
      <w:rPr>
        <w:rFonts w:ascii="Arial" w:hAnsi="Arial" w:cs="Arial"/>
        <w:noProof/>
        <w:sz w:val="20"/>
        <w:szCs w:val="20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480D347C" wp14:editId="7777777">
          <wp:simplePos x="0" y="0"/>
          <wp:positionH relativeFrom="margin">
            <wp:posOffset>-628015</wp:posOffset>
          </wp:positionH>
          <wp:positionV relativeFrom="margin">
            <wp:posOffset>-1270000</wp:posOffset>
          </wp:positionV>
          <wp:extent cx="2979420" cy="358140"/>
          <wp:effectExtent l="0" t="0" r="0" b="0"/>
          <wp:wrapSquare wrapText="bothSides"/>
          <wp:docPr id="3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080">
      <w:rPr>
        <w:rFonts w:ascii="Arial" w:hAnsi="Arial" w:cs="Arial"/>
        <w:noProof/>
        <w:sz w:val="20"/>
        <w:szCs w:val="20"/>
      </w:rPr>
      <w:drawing>
        <wp:anchor xmlns:wp14="http://schemas.microsoft.com/office/word/2010/wordprocessingDrawing" distT="0" distB="0" distL="114300" distR="114300" simplePos="0" relativeHeight="251658752" behindDoc="1" locked="0" layoutInCell="1" allowOverlap="1" wp14:anchorId="3DCA9834" wp14:editId="7777777">
          <wp:simplePos x="0" y="0"/>
          <wp:positionH relativeFrom="column">
            <wp:posOffset>4196715</wp:posOffset>
          </wp:positionH>
          <wp:positionV relativeFrom="paragraph">
            <wp:posOffset>135255</wp:posOffset>
          </wp:positionV>
          <wp:extent cx="1798320" cy="647700"/>
          <wp:effectExtent l="0" t="0" r="0" b="0"/>
          <wp:wrapTight wrapText="bothSides">
            <wp:wrapPolygon edited="0">
              <wp:start x="15559" y="0"/>
              <wp:lineTo x="0" y="3812"/>
              <wp:lineTo x="0" y="20329"/>
              <wp:lineTo x="17847" y="20965"/>
              <wp:lineTo x="20822" y="20965"/>
              <wp:lineTo x="21280" y="19694"/>
              <wp:lineTo x="21280" y="3176"/>
              <wp:lineTo x="17161" y="0"/>
              <wp:lineTo x="15559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C79"/>
    <w:multiLevelType w:val="multilevel"/>
    <w:tmpl w:val="B728FB90"/>
    <w:lvl w:ilvl="0">
      <w:start w:val="3"/>
      <w:numFmt w:val="decimal"/>
      <w:lvlText w:val="%1"/>
      <w:lvlJc w:val="left"/>
      <w:pPr>
        <w:ind w:left="360" w:hanging="360"/>
      </w:pPr>
      <w:rPr>
        <w:rFonts w:hint="default"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eastAsia="Times New Roman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eastAsia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eastAsia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 w:eastAsia="Times New Roman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eastAsia="Times New Roman"/>
      </w:rPr>
    </w:lvl>
  </w:abstractNum>
  <w:abstractNum w:abstractNumId="1" w15:restartNumberingAfterBreak="0">
    <w:nsid w:val="02D136E4"/>
    <w:multiLevelType w:val="multilevel"/>
    <w:tmpl w:val="7222FAB8"/>
    <w:lvl w:ilvl="0">
      <w:start w:val="2"/>
      <w:numFmt w:val="decimal"/>
      <w:lvlText w:val="%1"/>
      <w:lvlJc w:val="left"/>
      <w:pPr>
        <w:ind w:left="360" w:hanging="360"/>
      </w:pPr>
      <w:rPr>
        <w:rFonts w:hint="default" w:eastAsia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eastAsia="Arial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 w:eastAsia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eastAsia="Arial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 w:eastAsia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eastAsia="Arial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 w:eastAsia="Arial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 w:eastAsia="Arial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eastAsia="Arial"/>
      </w:rPr>
    </w:lvl>
  </w:abstractNum>
  <w:abstractNum w:abstractNumId="2" w15:restartNumberingAfterBreak="0">
    <w:nsid w:val="105A0830"/>
    <w:multiLevelType w:val="hybridMultilevel"/>
    <w:tmpl w:val="6FE2B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A3EE3"/>
    <w:multiLevelType w:val="hybridMultilevel"/>
    <w:tmpl w:val="4AFE8B4C"/>
    <w:lvl w:ilvl="0" w:tplc="2EB67B78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21342A9"/>
    <w:multiLevelType w:val="hybridMultilevel"/>
    <w:tmpl w:val="E0047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F4472"/>
    <w:multiLevelType w:val="hybridMultilevel"/>
    <w:tmpl w:val="BEF43CE2"/>
    <w:lvl w:ilvl="0" w:tplc="82A6B0EC">
      <w:start w:val="9"/>
      <w:numFmt w:val="bullet"/>
      <w:lvlText w:val="-"/>
      <w:lvlJc w:val="left"/>
      <w:pPr>
        <w:ind w:left="477" w:hanging="360"/>
      </w:pPr>
      <w:rPr>
        <w:rFonts w:hint="default" w:ascii="Arial" w:hAnsi="Arial" w:eastAsia="Arial" w:cs="Arial"/>
      </w:rPr>
    </w:lvl>
    <w:lvl w:ilvl="1" w:tplc="0C0A0003" w:tentative="1">
      <w:start w:val="1"/>
      <w:numFmt w:val="bullet"/>
      <w:lvlText w:val="o"/>
      <w:lvlJc w:val="left"/>
      <w:pPr>
        <w:ind w:left="1197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1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3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57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7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9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17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37" w:hanging="360"/>
      </w:pPr>
      <w:rPr>
        <w:rFonts w:hint="default" w:ascii="Wingdings" w:hAnsi="Wingdings"/>
      </w:rPr>
    </w:lvl>
  </w:abstractNum>
  <w:abstractNum w:abstractNumId="6" w15:restartNumberingAfterBreak="0">
    <w:nsid w:val="39650DFA"/>
    <w:multiLevelType w:val="multilevel"/>
    <w:tmpl w:val="A3C06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BC04EA6"/>
    <w:multiLevelType w:val="multilevel"/>
    <w:tmpl w:val="1B8AEF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F8169C8"/>
    <w:multiLevelType w:val="multilevel"/>
    <w:tmpl w:val="03786AEE"/>
    <w:lvl w:ilvl="0">
      <w:start w:val="1"/>
      <w:numFmt w:val="decimal"/>
      <w:lvlText w:val="%1."/>
      <w:lvlJc w:val="left"/>
      <w:pPr>
        <w:ind w:left="720" w:hanging="360"/>
      </w:pPr>
      <w:rPr>
        <w:rFonts w:hint="default" w:eastAsia="Arial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5A51A6A"/>
    <w:multiLevelType w:val="hybridMultilevel"/>
    <w:tmpl w:val="897E34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929216">
    <w:abstractNumId w:val="2"/>
  </w:num>
  <w:num w:numId="2" w16cid:durableId="745031327">
    <w:abstractNumId w:val="8"/>
  </w:num>
  <w:num w:numId="3" w16cid:durableId="2097169176">
    <w:abstractNumId w:val="3"/>
  </w:num>
  <w:num w:numId="4" w16cid:durableId="631209762">
    <w:abstractNumId w:val="9"/>
  </w:num>
  <w:num w:numId="5" w16cid:durableId="242878986">
    <w:abstractNumId w:val="4"/>
  </w:num>
  <w:num w:numId="6" w16cid:durableId="1468820888">
    <w:abstractNumId w:val="1"/>
  </w:num>
  <w:num w:numId="7" w16cid:durableId="1103303079">
    <w:abstractNumId w:val="6"/>
  </w:num>
  <w:num w:numId="8" w16cid:durableId="1450928124">
    <w:abstractNumId w:val="7"/>
  </w:num>
  <w:num w:numId="9" w16cid:durableId="203257848">
    <w:abstractNumId w:val="0"/>
  </w:num>
  <w:num w:numId="10" w16cid:durableId="91798039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9"/>
  <w:attachedTemplate r:id="rId1"/>
  <w:trackRevisions w:val="false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B1"/>
    <w:rsid w:val="00007729"/>
    <w:rsid w:val="0008377A"/>
    <w:rsid w:val="00092364"/>
    <w:rsid w:val="00135D15"/>
    <w:rsid w:val="001429B0"/>
    <w:rsid w:val="001870B1"/>
    <w:rsid w:val="001B0DFA"/>
    <w:rsid w:val="001E2C1B"/>
    <w:rsid w:val="002143D9"/>
    <w:rsid w:val="002144F8"/>
    <w:rsid w:val="00291020"/>
    <w:rsid w:val="003145BC"/>
    <w:rsid w:val="00315E9D"/>
    <w:rsid w:val="0032138B"/>
    <w:rsid w:val="00365663"/>
    <w:rsid w:val="00377CCD"/>
    <w:rsid w:val="003D5418"/>
    <w:rsid w:val="00436AF3"/>
    <w:rsid w:val="00454473"/>
    <w:rsid w:val="00471A0D"/>
    <w:rsid w:val="004B1107"/>
    <w:rsid w:val="00541609"/>
    <w:rsid w:val="00562D1A"/>
    <w:rsid w:val="00572D8E"/>
    <w:rsid w:val="0061587A"/>
    <w:rsid w:val="00682757"/>
    <w:rsid w:val="0071559D"/>
    <w:rsid w:val="00783080"/>
    <w:rsid w:val="00790B9F"/>
    <w:rsid w:val="007A7368"/>
    <w:rsid w:val="007D10C2"/>
    <w:rsid w:val="007E0187"/>
    <w:rsid w:val="00827CAC"/>
    <w:rsid w:val="00897D0E"/>
    <w:rsid w:val="008B4E6B"/>
    <w:rsid w:val="0099052A"/>
    <w:rsid w:val="009E3D5F"/>
    <w:rsid w:val="00A61D5E"/>
    <w:rsid w:val="00AD5438"/>
    <w:rsid w:val="00B0309A"/>
    <w:rsid w:val="00B25890"/>
    <w:rsid w:val="00B87EAA"/>
    <w:rsid w:val="00BC72D5"/>
    <w:rsid w:val="00C8229B"/>
    <w:rsid w:val="00C94404"/>
    <w:rsid w:val="00CB7F69"/>
    <w:rsid w:val="00D0794D"/>
    <w:rsid w:val="00D2102D"/>
    <w:rsid w:val="00D23751"/>
    <w:rsid w:val="00D857AA"/>
    <w:rsid w:val="00E363EA"/>
    <w:rsid w:val="00E47323"/>
    <w:rsid w:val="00E600BC"/>
    <w:rsid w:val="00E63DF5"/>
    <w:rsid w:val="00E7696D"/>
    <w:rsid w:val="00E96B2D"/>
    <w:rsid w:val="00ED3FDD"/>
    <w:rsid w:val="00F569F2"/>
    <w:rsid w:val="00FD1510"/>
    <w:rsid w:val="00FD6DB0"/>
    <w:rsid w:val="05C4D135"/>
    <w:rsid w:val="05F02FF6"/>
    <w:rsid w:val="0B483D4C"/>
    <w:rsid w:val="40777E98"/>
    <w:rsid w:val="7D37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2521EDBA"/>
  <w15:chartTrackingRefBased/>
  <w15:docId w15:val="{84075CF9-9657-444E-BA48-94DE09F2AE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5890"/>
    <w:pPr>
      <w:widowControl w:val="0"/>
      <w:autoSpaceDE w:val="0"/>
      <w:autoSpaceDN w:val="0"/>
      <w:spacing w:line="360" w:lineRule="auto"/>
    </w:pPr>
    <w:rPr>
      <w:rFonts w:ascii="Arial" w:hAnsi="Arial" w:eastAsia="Times New Roman" w:cs="Arial"/>
      <w:sz w:val="26"/>
      <w:szCs w:val="26"/>
      <w:lang w:val="gl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2D1A"/>
    <w:pPr>
      <w:tabs>
        <w:tab w:val="center" w:pos="4252"/>
        <w:tab w:val="right" w:pos="8504"/>
      </w:tabs>
    </w:pPr>
    <w:rPr>
      <w:rFonts w:ascii="Cambria" w:hAnsi="Cambria" w:eastAsia="MS Mincho" w:cs="Times New Roman"/>
      <w:sz w:val="24"/>
      <w:szCs w:val="24"/>
      <w:lang w:val="x-none" w:eastAsia="x-none"/>
    </w:rPr>
  </w:style>
  <w:style w:type="character" w:styleId="EncabezadoCar" w:customStyle="1">
    <w:name w:val="Encabezado Car"/>
    <w:link w:val="Encabezado"/>
    <w:uiPriority w:val="99"/>
    <w:rsid w:val="00562D1A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62D1A"/>
    <w:pPr>
      <w:tabs>
        <w:tab w:val="center" w:pos="4252"/>
        <w:tab w:val="right" w:pos="8504"/>
      </w:tabs>
    </w:pPr>
    <w:rPr>
      <w:rFonts w:ascii="Cambria" w:hAnsi="Cambria" w:eastAsia="MS Mincho" w:cs="Times New Roman"/>
      <w:sz w:val="24"/>
      <w:szCs w:val="24"/>
      <w:lang w:val="x-none" w:eastAsia="x-none"/>
    </w:rPr>
  </w:style>
  <w:style w:type="character" w:styleId="PiedepginaCar" w:customStyle="1">
    <w:name w:val="Pie de página Car"/>
    <w:link w:val="Piedepgina"/>
    <w:rsid w:val="00562D1A"/>
    <w:rPr>
      <w:sz w:val="24"/>
      <w:szCs w:val="24"/>
    </w:rPr>
  </w:style>
  <w:style w:type="character" w:styleId="Hipervnculo">
    <w:name w:val="Hyperlink"/>
    <w:rsid w:val="00B25890"/>
    <w:rPr>
      <w:color w:val="0000FF"/>
      <w:u w:val="single"/>
    </w:rPr>
  </w:style>
  <w:style w:type="paragraph" w:styleId="TableParagraph" w:customStyle="1">
    <w:name w:val="Table Paragraph"/>
    <w:basedOn w:val="Normal"/>
    <w:uiPriority w:val="1"/>
    <w:qFormat/>
    <w:rsid w:val="002144F8"/>
    <w:pPr>
      <w:spacing w:line="240" w:lineRule="auto"/>
      <w:ind w:left="107"/>
    </w:pPr>
    <w:rPr>
      <w:rFonts w:ascii="Arial MT" w:hAnsi="Arial MT" w:eastAsia="Arial MT" w:cs="Arial MT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57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CION\AppData\Roaming\Microsoft\Plantillas\Plantilla%20A4_Sistema%20de%20Garanti&#166;&#252;a%20Interna%20de%20Calida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Plantilla A4_Sistema de Garanti¦üa Interna de Calidade.dotx</ap:Template>
  <ap:Application>Microsoft Word for the web</ap:Application>
  <ap:DocSecurity>0</ap:DocSecurity>
  <ap:ScaleCrop>false</ap:ScaleCrop>
  <ap:Company>..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DIRECCION</dc:creator>
  <keywords/>
  <lastModifiedBy>andrea vinas fernandez</lastModifiedBy>
  <revision>8</revision>
  <dcterms:created xsi:type="dcterms:W3CDTF">2023-09-15T17:01:00.0000000Z</dcterms:created>
  <dcterms:modified xsi:type="dcterms:W3CDTF">2023-09-15T17:03:55.9637899Z</dcterms:modified>
</coreProperties>
</file>